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EE" w:rsidRDefault="007D59EE" w:rsidP="00DE7BFD">
      <w:pPr>
        <w:ind w:firstLine="708"/>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pt;margin-top:4.75pt;width:754.95pt;height:548.15pt;z-index:-251658240" wrapcoords="-44 0 -44 21568 21600 21568 21600 0 -44 0">
            <v:imagedata r:id="rId7" o:title=""/>
            <w10:wrap type="tight"/>
          </v:shape>
        </w:pict>
      </w:r>
    </w:p>
    <w:p w:rsidR="007D59EE" w:rsidRDefault="007D59EE" w:rsidP="001F2228">
      <w:pPr>
        <w:jc w:val="center"/>
        <w:rPr>
          <w:b/>
          <w:bCs/>
          <w:sz w:val="32"/>
          <w:szCs w:val="32"/>
        </w:rPr>
      </w:pPr>
    </w:p>
    <w:p w:rsidR="007D59EE" w:rsidRPr="006A658A" w:rsidRDefault="007D59EE" w:rsidP="001F2228">
      <w:pPr>
        <w:jc w:val="center"/>
        <w:rPr>
          <w:b/>
          <w:bCs/>
          <w:sz w:val="32"/>
          <w:szCs w:val="32"/>
        </w:rPr>
      </w:pPr>
      <w:r w:rsidRPr="006A658A">
        <w:rPr>
          <w:b/>
          <w:bCs/>
          <w:sz w:val="32"/>
          <w:szCs w:val="32"/>
        </w:rPr>
        <w:t>Кабардинская литература.</w:t>
      </w:r>
    </w:p>
    <w:p w:rsidR="007D59EE" w:rsidRPr="006A658A" w:rsidRDefault="007D59EE" w:rsidP="001F2228">
      <w:pPr>
        <w:jc w:val="center"/>
        <w:rPr>
          <w:b/>
          <w:bCs/>
          <w:sz w:val="32"/>
          <w:szCs w:val="32"/>
        </w:rPr>
      </w:pPr>
      <w:r w:rsidRPr="006A658A">
        <w:rPr>
          <w:b/>
          <w:bCs/>
          <w:sz w:val="32"/>
          <w:szCs w:val="32"/>
        </w:rPr>
        <w:t>Пояснительная записка.</w:t>
      </w:r>
    </w:p>
    <w:p w:rsidR="007D59EE" w:rsidRPr="006A658A" w:rsidRDefault="007D59EE" w:rsidP="001F2228">
      <w:pPr>
        <w:rPr>
          <w:sz w:val="28"/>
          <w:szCs w:val="28"/>
        </w:rPr>
      </w:pPr>
      <w:r w:rsidRPr="006A658A">
        <w:rPr>
          <w:sz w:val="28"/>
          <w:szCs w:val="28"/>
        </w:rPr>
        <w:t xml:space="preserve">Рабочая программа по кабардинской литературе составлена на основе Программы </w:t>
      </w:r>
      <w:r>
        <w:rPr>
          <w:sz w:val="28"/>
          <w:szCs w:val="28"/>
        </w:rPr>
        <w:t xml:space="preserve"> для начальных классов Кабардинский язык и чтение</w:t>
      </w:r>
      <w:r w:rsidRPr="006A658A">
        <w:rPr>
          <w:sz w:val="28"/>
          <w:szCs w:val="28"/>
        </w:rPr>
        <w:t>. Составителями являются следующие ав</w:t>
      </w:r>
      <w:r>
        <w:rPr>
          <w:sz w:val="28"/>
          <w:szCs w:val="28"/>
        </w:rPr>
        <w:t>торы:Н. Багов, Х. Гяургиев, А. Э</w:t>
      </w:r>
      <w:r w:rsidRPr="006A658A">
        <w:rPr>
          <w:sz w:val="28"/>
          <w:szCs w:val="28"/>
        </w:rPr>
        <w:t>ржибов.</w:t>
      </w:r>
    </w:p>
    <w:p w:rsidR="007D59EE" w:rsidRPr="006A658A" w:rsidRDefault="007D59EE" w:rsidP="001F2228">
      <w:pPr>
        <w:rPr>
          <w:sz w:val="28"/>
          <w:szCs w:val="28"/>
        </w:rPr>
      </w:pPr>
      <w:r w:rsidRPr="006A658A">
        <w:rPr>
          <w:sz w:val="28"/>
          <w:szCs w:val="28"/>
        </w:rPr>
        <w:t>Программа соответствует региональному компоненту Государственного стандарта начального общего образования . Согласовано с республиканским учебным планом для общеобразовательных учреждений и на основании базисного у</w:t>
      </w:r>
      <w:r>
        <w:rPr>
          <w:sz w:val="28"/>
          <w:szCs w:val="28"/>
        </w:rPr>
        <w:t xml:space="preserve">чебного плана школы в 2017-2018 </w:t>
      </w:r>
      <w:r w:rsidRPr="006A658A">
        <w:rPr>
          <w:sz w:val="28"/>
          <w:szCs w:val="28"/>
        </w:rPr>
        <w:t>учебном году.</w:t>
      </w:r>
    </w:p>
    <w:p w:rsidR="007D59EE" w:rsidRDefault="007D59EE" w:rsidP="001F2228">
      <w:pPr>
        <w:rPr>
          <w:sz w:val="28"/>
          <w:szCs w:val="28"/>
        </w:rPr>
      </w:pPr>
      <w:r w:rsidRPr="006A658A">
        <w:rPr>
          <w:sz w:val="28"/>
          <w:szCs w:val="28"/>
        </w:rPr>
        <w:t>На изучение программы по каб</w:t>
      </w:r>
      <w:r>
        <w:rPr>
          <w:sz w:val="28"/>
          <w:szCs w:val="28"/>
        </w:rPr>
        <w:t xml:space="preserve">ардинской литературе отводится 60 часов. </w:t>
      </w:r>
    </w:p>
    <w:p w:rsidR="007D59EE" w:rsidRPr="006A658A" w:rsidRDefault="007D59EE" w:rsidP="001F2228">
      <w:pPr>
        <w:rPr>
          <w:sz w:val="28"/>
          <w:szCs w:val="28"/>
        </w:rPr>
      </w:pPr>
      <w:r w:rsidRPr="006A658A">
        <w:rPr>
          <w:sz w:val="28"/>
          <w:szCs w:val="28"/>
        </w:rPr>
        <w:t xml:space="preserve">В первом </w:t>
      </w:r>
      <w:r>
        <w:rPr>
          <w:sz w:val="28"/>
          <w:szCs w:val="28"/>
        </w:rPr>
        <w:t>и во втором полугодии в неделю проводится 2</w:t>
      </w:r>
      <w:r w:rsidRPr="006A658A">
        <w:rPr>
          <w:sz w:val="28"/>
          <w:szCs w:val="28"/>
        </w:rPr>
        <w:t xml:space="preserve"> часа </w:t>
      </w:r>
      <w:r>
        <w:rPr>
          <w:sz w:val="28"/>
          <w:szCs w:val="28"/>
        </w:rPr>
        <w:t>.</w:t>
      </w:r>
    </w:p>
    <w:p w:rsidR="007D59EE" w:rsidRDefault="007D59EE" w:rsidP="005829DE">
      <w:pPr>
        <w:rPr>
          <w:sz w:val="28"/>
          <w:szCs w:val="28"/>
        </w:rPr>
      </w:pPr>
    </w:p>
    <w:p w:rsidR="007D59EE" w:rsidRDefault="007D59EE" w:rsidP="001F2228">
      <w:pPr>
        <w:rPr>
          <w:sz w:val="28"/>
          <w:szCs w:val="28"/>
        </w:rPr>
      </w:pPr>
    </w:p>
    <w:p w:rsidR="007D59EE" w:rsidRDefault="007D59EE" w:rsidP="001F2228">
      <w:pPr>
        <w:rPr>
          <w:sz w:val="28"/>
          <w:szCs w:val="28"/>
        </w:rPr>
      </w:pPr>
    </w:p>
    <w:p w:rsidR="007D59EE" w:rsidRDefault="007D59EE" w:rsidP="001F2228">
      <w:pPr>
        <w:rPr>
          <w:sz w:val="28"/>
          <w:szCs w:val="28"/>
        </w:rPr>
      </w:pPr>
    </w:p>
    <w:p w:rsidR="007D59EE" w:rsidRDefault="007D59EE" w:rsidP="001F2228">
      <w:pPr>
        <w:rPr>
          <w:sz w:val="28"/>
          <w:szCs w:val="28"/>
        </w:rPr>
      </w:pPr>
    </w:p>
    <w:p w:rsidR="007D59EE" w:rsidRDefault="007D59EE" w:rsidP="001F2228">
      <w:pPr>
        <w:rPr>
          <w:sz w:val="28"/>
          <w:szCs w:val="28"/>
        </w:rPr>
      </w:pPr>
    </w:p>
    <w:p w:rsidR="007D59EE" w:rsidRDefault="007D59EE" w:rsidP="001F2228">
      <w:pPr>
        <w:rPr>
          <w:sz w:val="28"/>
          <w:szCs w:val="28"/>
        </w:rPr>
      </w:pPr>
    </w:p>
    <w:p w:rsidR="007D59EE" w:rsidRDefault="007D59EE" w:rsidP="001F2228">
      <w:pPr>
        <w:jc w:val="center"/>
        <w:rPr>
          <w:b/>
          <w:bCs/>
          <w:sz w:val="32"/>
          <w:szCs w:val="32"/>
        </w:rPr>
      </w:pPr>
      <w:r w:rsidRPr="006A658A">
        <w:rPr>
          <w:b/>
          <w:bCs/>
          <w:sz w:val="32"/>
          <w:szCs w:val="32"/>
        </w:rPr>
        <w:t>К концу второго года обучения учащиеся должны знать:</w:t>
      </w:r>
    </w:p>
    <w:p w:rsidR="007D59EE" w:rsidRPr="006A658A" w:rsidRDefault="007D59EE" w:rsidP="001F2228">
      <w:pPr>
        <w:jc w:val="center"/>
        <w:rPr>
          <w:b/>
          <w:bCs/>
          <w:sz w:val="32"/>
          <w:szCs w:val="32"/>
        </w:rPr>
      </w:pPr>
    </w:p>
    <w:p w:rsidR="007D59EE" w:rsidRDefault="007D59EE" w:rsidP="001F2228">
      <w:pPr>
        <w:rPr>
          <w:sz w:val="28"/>
          <w:szCs w:val="28"/>
        </w:rPr>
      </w:pPr>
      <w:r w:rsidRPr="006A658A">
        <w:rPr>
          <w:sz w:val="28"/>
          <w:szCs w:val="28"/>
        </w:rPr>
        <w:t xml:space="preserve">---имена и фамилии </w:t>
      </w:r>
      <w:r>
        <w:rPr>
          <w:sz w:val="28"/>
          <w:szCs w:val="28"/>
        </w:rPr>
        <w:t>авторов изучаемых произведений4</w:t>
      </w:r>
    </w:p>
    <w:p w:rsidR="007D59EE" w:rsidRDefault="007D59EE" w:rsidP="001F2228">
      <w:pPr>
        <w:rPr>
          <w:sz w:val="28"/>
          <w:szCs w:val="28"/>
        </w:rPr>
      </w:pPr>
      <w:r>
        <w:rPr>
          <w:sz w:val="28"/>
          <w:szCs w:val="28"/>
        </w:rPr>
        <w:t>---наизусть 4—5 стихотворений;</w:t>
      </w:r>
    </w:p>
    <w:p w:rsidR="007D59EE" w:rsidRDefault="007D59EE" w:rsidP="001F2228">
      <w:pPr>
        <w:rPr>
          <w:sz w:val="28"/>
          <w:szCs w:val="28"/>
        </w:rPr>
      </w:pPr>
      <w:r>
        <w:rPr>
          <w:sz w:val="28"/>
          <w:szCs w:val="28"/>
        </w:rPr>
        <w:t>---загадки, пословицы, поговорки, приметы, скороговорки..</w:t>
      </w:r>
    </w:p>
    <w:p w:rsidR="007D59EE" w:rsidRDefault="007D59EE" w:rsidP="001F2228">
      <w:pPr>
        <w:rPr>
          <w:sz w:val="28"/>
          <w:szCs w:val="28"/>
        </w:rPr>
      </w:pPr>
    </w:p>
    <w:p w:rsidR="007D59EE" w:rsidRDefault="007D59EE" w:rsidP="001F2228">
      <w:pPr>
        <w:jc w:val="center"/>
        <w:rPr>
          <w:b/>
          <w:bCs/>
          <w:sz w:val="32"/>
          <w:szCs w:val="32"/>
        </w:rPr>
      </w:pPr>
      <w:r w:rsidRPr="006A658A">
        <w:rPr>
          <w:b/>
          <w:bCs/>
          <w:sz w:val="32"/>
          <w:szCs w:val="32"/>
        </w:rPr>
        <w:t>Уметь:</w:t>
      </w:r>
    </w:p>
    <w:p w:rsidR="007D59EE" w:rsidRDefault="007D59EE" w:rsidP="001F2228">
      <w:pPr>
        <w:rPr>
          <w:sz w:val="32"/>
          <w:szCs w:val="32"/>
        </w:rPr>
      </w:pPr>
      <w:r>
        <w:rPr>
          <w:b/>
          <w:bCs/>
          <w:sz w:val="32"/>
          <w:szCs w:val="32"/>
        </w:rPr>
        <w:t>--</w:t>
      </w:r>
      <w:r>
        <w:rPr>
          <w:sz w:val="32"/>
          <w:szCs w:val="32"/>
        </w:rPr>
        <w:t>читать текст выразительно и внятно;</w:t>
      </w:r>
    </w:p>
    <w:p w:rsidR="007D59EE" w:rsidRDefault="007D59EE" w:rsidP="001F2228">
      <w:pPr>
        <w:rPr>
          <w:sz w:val="32"/>
          <w:szCs w:val="32"/>
        </w:rPr>
      </w:pPr>
      <w:r>
        <w:rPr>
          <w:sz w:val="32"/>
          <w:szCs w:val="32"/>
        </w:rPr>
        <w:t>---читать целыми словами и предложениями;</w:t>
      </w:r>
    </w:p>
    <w:p w:rsidR="007D59EE" w:rsidRDefault="007D59EE" w:rsidP="001F2228">
      <w:pPr>
        <w:rPr>
          <w:sz w:val="32"/>
          <w:szCs w:val="32"/>
        </w:rPr>
      </w:pPr>
      <w:r>
        <w:rPr>
          <w:sz w:val="32"/>
          <w:szCs w:val="32"/>
        </w:rPr>
        <w:t>---пересказывать содержание прочитанного абзаца или целого текста;</w:t>
      </w:r>
    </w:p>
    <w:p w:rsidR="007D59EE" w:rsidRDefault="007D59EE" w:rsidP="001F2228">
      <w:pPr>
        <w:rPr>
          <w:sz w:val="32"/>
          <w:szCs w:val="32"/>
        </w:rPr>
      </w:pPr>
      <w:r>
        <w:rPr>
          <w:sz w:val="32"/>
          <w:szCs w:val="32"/>
        </w:rPr>
        <w:t>---читать выборочно по заданию учителя;</w:t>
      </w:r>
    </w:p>
    <w:p w:rsidR="007D59EE" w:rsidRDefault="007D59EE" w:rsidP="001F2228">
      <w:pPr>
        <w:rPr>
          <w:sz w:val="32"/>
          <w:szCs w:val="32"/>
        </w:rPr>
      </w:pPr>
      <w:r>
        <w:rPr>
          <w:sz w:val="32"/>
          <w:szCs w:val="32"/>
        </w:rPr>
        <w:t>---соотносить содержание прочитанного текста и подходящего к ним пословицы или поговорки;</w:t>
      </w:r>
    </w:p>
    <w:p w:rsidR="007D59EE" w:rsidRDefault="007D59EE" w:rsidP="001F2228">
      <w:pPr>
        <w:rPr>
          <w:sz w:val="32"/>
          <w:szCs w:val="32"/>
        </w:rPr>
      </w:pPr>
      <w:r>
        <w:rPr>
          <w:sz w:val="32"/>
          <w:szCs w:val="32"/>
        </w:rPr>
        <w:t>---за одну минуту прочитать 40—45 слов;</w:t>
      </w:r>
    </w:p>
    <w:p w:rsidR="007D59EE" w:rsidRDefault="007D59EE" w:rsidP="001F2228">
      <w:pPr>
        <w:rPr>
          <w:sz w:val="32"/>
          <w:szCs w:val="32"/>
        </w:rPr>
      </w:pPr>
      <w:r>
        <w:rPr>
          <w:sz w:val="32"/>
          <w:szCs w:val="32"/>
        </w:rPr>
        <w:t>---ставить вопросы к тексту;</w:t>
      </w:r>
    </w:p>
    <w:p w:rsidR="007D59EE" w:rsidRDefault="007D59EE" w:rsidP="001F2228">
      <w:pPr>
        <w:rPr>
          <w:sz w:val="32"/>
          <w:szCs w:val="32"/>
        </w:rPr>
      </w:pPr>
      <w:r>
        <w:rPr>
          <w:sz w:val="32"/>
          <w:szCs w:val="32"/>
        </w:rPr>
        <w:t>---пересказывать сказку и небольшие рассказы;</w:t>
      </w:r>
    </w:p>
    <w:p w:rsidR="007D59EE" w:rsidRDefault="007D59EE" w:rsidP="001F2228">
      <w:pPr>
        <w:rPr>
          <w:sz w:val="32"/>
          <w:szCs w:val="32"/>
        </w:rPr>
      </w:pPr>
      <w:r>
        <w:rPr>
          <w:sz w:val="32"/>
          <w:szCs w:val="32"/>
        </w:rPr>
        <w:t>---различать жанр произведения.</w:t>
      </w:r>
    </w:p>
    <w:p w:rsidR="007D59EE" w:rsidRDefault="007D59EE" w:rsidP="001F2228">
      <w:pPr>
        <w:rPr>
          <w:sz w:val="32"/>
          <w:szCs w:val="32"/>
        </w:rPr>
      </w:pPr>
    </w:p>
    <w:p w:rsidR="007D59EE" w:rsidRDefault="007D59EE" w:rsidP="001F2228">
      <w:pPr>
        <w:rPr>
          <w:b/>
          <w:bCs/>
          <w:sz w:val="32"/>
          <w:szCs w:val="32"/>
        </w:rPr>
      </w:pPr>
      <w:r w:rsidRPr="00F424E5">
        <w:rPr>
          <w:b/>
          <w:bCs/>
          <w:sz w:val="32"/>
          <w:szCs w:val="32"/>
        </w:rPr>
        <w:t>УМК учащихся:</w:t>
      </w:r>
    </w:p>
    <w:p w:rsidR="007D59EE" w:rsidRPr="00F424E5" w:rsidRDefault="007D59EE" w:rsidP="001F2228">
      <w:pPr>
        <w:rPr>
          <w:b/>
          <w:bCs/>
          <w:sz w:val="32"/>
          <w:szCs w:val="32"/>
        </w:rPr>
      </w:pPr>
    </w:p>
    <w:p w:rsidR="007D59EE" w:rsidRDefault="007D59EE" w:rsidP="001F2228">
      <w:pPr>
        <w:rPr>
          <w:sz w:val="32"/>
          <w:szCs w:val="32"/>
        </w:rPr>
      </w:pPr>
      <w:r>
        <w:rPr>
          <w:sz w:val="32"/>
          <w:szCs w:val="32"/>
        </w:rPr>
        <w:t>А. Эржибов—учебное пособие «Кабардинская литература» для 2 класса. Идательство-Нальчик 2012 год Л. С. Сохрокова «Рабочая тетрадь» по кабардинской литературе для 2 класса.</w:t>
      </w:r>
    </w:p>
    <w:p w:rsidR="007D59EE" w:rsidRDefault="007D59EE" w:rsidP="001F2228">
      <w:pPr>
        <w:rPr>
          <w:sz w:val="32"/>
          <w:szCs w:val="32"/>
        </w:rPr>
      </w:pPr>
    </w:p>
    <w:p w:rsidR="007D59EE" w:rsidRDefault="007D59EE" w:rsidP="001F2228">
      <w:pPr>
        <w:rPr>
          <w:b/>
          <w:bCs/>
          <w:sz w:val="32"/>
          <w:szCs w:val="32"/>
        </w:rPr>
      </w:pPr>
      <w:r w:rsidRPr="00F424E5">
        <w:rPr>
          <w:b/>
          <w:bCs/>
          <w:sz w:val="32"/>
          <w:szCs w:val="32"/>
        </w:rPr>
        <w:t>УМК учителя:</w:t>
      </w:r>
    </w:p>
    <w:p w:rsidR="007D59EE" w:rsidRDefault="007D59EE" w:rsidP="001F2228">
      <w:pPr>
        <w:rPr>
          <w:b/>
          <w:bCs/>
          <w:sz w:val="32"/>
          <w:szCs w:val="32"/>
        </w:rPr>
      </w:pPr>
    </w:p>
    <w:p w:rsidR="007D59EE" w:rsidRDefault="007D59EE" w:rsidP="00623BC8">
      <w:pPr>
        <w:rPr>
          <w:sz w:val="32"/>
          <w:szCs w:val="32"/>
        </w:rPr>
      </w:pPr>
      <w:r>
        <w:rPr>
          <w:sz w:val="32"/>
          <w:szCs w:val="32"/>
        </w:rPr>
        <w:t>Поурочные разработки «Кабардинская литература». Составитель: Балова Л.Ф. Нальчик «Эльбрус» 2016г.</w:t>
      </w:r>
    </w:p>
    <w:p w:rsidR="007D59EE" w:rsidRDefault="007D59EE" w:rsidP="00623BC8">
      <w:pPr>
        <w:rPr>
          <w:sz w:val="32"/>
          <w:szCs w:val="32"/>
        </w:rPr>
      </w:pPr>
      <w:r>
        <w:rPr>
          <w:sz w:val="32"/>
          <w:szCs w:val="32"/>
        </w:rPr>
        <w:t>Абазэ А.Ч. Къэбэрдей тхак1уэхэр. Налшык. Эльбрус. 199г.</w:t>
      </w:r>
    </w:p>
    <w:p w:rsidR="007D59EE" w:rsidRDefault="007D59EE" w:rsidP="00623BC8">
      <w:pPr>
        <w:rPr>
          <w:sz w:val="32"/>
          <w:szCs w:val="32"/>
        </w:rPr>
      </w:pPr>
      <w:r>
        <w:rPr>
          <w:sz w:val="32"/>
          <w:szCs w:val="32"/>
        </w:rPr>
        <w:t>Словарь кабардино- черкесского языка. Москва. 1999г.</w:t>
      </w: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623BC8">
      <w:pPr>
        <w:rPr>
          <w:sz w:val="32"/>
          <w:szCs w:val="32"/>
        </w:rPr>
      </w:pPr>
    </w:p>
    <w:p w:rsidR="007D59EE" w:rsidRDefault="007D59EE" w:rsidP="00725D29">
      <w:pPr>
        <w:jc w:val="center"/>
        <w:rPr>
          <w:b/>
          <w:bCs/>
          <w:sz w:val="28"/>
          <w:szCs w:val="28"/>
        </w:rPr>
      </w:pPr>
      <w:r>
        <w:rPr>
          <w:b/>
          <w:bCs/>
          <w:sz w:val="28"/>
          <w:szCs w:val="28"/>
        </w:rPr>
        <w:t>Ет1уанэ класс</w:t>
      </w:r>
    </w:p>
    <w:p w:rsidR="007D59EE" w:rsidRDefault="007D59EE" w:rsidP="00725D29">
      <w:pPr>
        <w:rPr>
          <w:sz w:val="28"/>
          <w:szCs w:val="28"/>
        </w:rPr>
      </w:pPr>
      <w:r>
        <w:rPr>
          <w:sz w:val="28"/>
          <w:szCs w:val="28"/>
        </w:rPr>
        <w:t>Къеджэнымрэ бзэм зегъэужьынымрэ.</w:t>
      </w:r>
    </w:p>
    <w:p w:rsidR="007D59EE" w:rsidRDefault="007D59EE" w:rsidP="00725D29">
      <w:pPr>
        <w:rPr>
          <w:sz w:val="28"/>
          <w:szCs w:val="28"/>
        </w:rPr>
      </w:pPr>
      <w:r>
        <w:rPr>
          <w:sz w:val="28"/>
          <w:szCs w:val="28"/>
        </w:rPr>
        <w:t>(Сыхьэт 60 , гъэ еджэгъуэ псор иубыду аращ)</w:t>
      </w:r>
    </w:p>
    <w:p w:rsidR="007D59EE" w:rsidRDefault="007D59EE" w:rsidP="00725D29">
      <w:pPr>
        <w:rPr>
          <w:sz w:val="28"/>
          <w:szCs w:val="28"/>
        </w:rPr>
      </w:pPr>
      <w:r>
        <w:rPr>
          <w:sz w:val="28"/>
          <w:szCs w:val="28"/>
        </w:rPr>
        <w:t xml:space="preserve">Ет1уанэ классым анэдэлъхубзэр щаджк1э зэрек1уэк1ынур. </w:t>
      </w:r>
    </w:p>
    <w:p w:rsidR="007D59EE" w:rsidRDefault="007D59EE" w:rsidP="00725D29">
      <w:pPr>
        <w:rPr>
          <w:sz w:val="28"/>
          <w:szCs w:val="28"/>
        </w:rPr>
      </w:pPr>
      <w:r>
        <w:rPr>
          <w:sz w:val="28"/>
          <w:szCs w:val="28"/>
        </w:rPr>
        <w:t>Къызэджэнур зытеухуар.</w:t>
      </w:r>
    </w:p>
    <w:p w:rsidR="007D59EE" w:rsidRDefault="007D59EE" w:rsidP="00725D29">
      <w:pPr>
        <w:rPr>
          <w:sz w:val="28"/>
          <w:szCs w:val="28"/>
        </w:rPr>
      </w:pPr>
    </w:p>
    <w:p w:rsidR="007D59EE" w:rsidRDefault="007D59EE" w:rsidP="00725D29">
      <w:pPr>
        <w:rPr>
          <w:b/>
          <w:bCs/>
          <w:sz w:val="28"/>
          <w:szCs w:val="28"/>
        </w:rPr>
      </w:pPr>
      <w:r>
        <w:rPr>
          <w:b/>
          <w:bCs/>
          <w:sz w:val="28"/>
          <w:szCs w:val="28"/>
        </w:rPr>
        <w:t>Адыгэ лъэпкъымрэ адэ щ1ыналъэмрэ зыгъэлъап1э тхыгъэхэр (сыхь. 2)</w:t>
      </w:r>
    </w:p>
    <w:p w:rsidR="007D59EE" w:rsidRDefault="007D59EE" w:rsidP="00725D29">
      <w:pPr>
        <w:rPr>
          <w:sz w:val="28"/>
          <w:szCs w:val="28"/>
        </w:rPr>
      </w:pPr>
      <w:r>
        <w:rPr>
          <w:sz w:val="28"/>
          <w:szCs w:val="28"/>
        </w:rPr>
        <w:t>Усэхэр,хъыбархэр.</w:t>
      </w:r>
    </w:p>
    <w:p w:rsidR="007D59EE" w:rsidRDefault="007D59EE" w:rsidP="00725D29">
      <w:pPr>
        <w:rPr>
          <w:sz w:val="28"/>
          <w:szCs w:val="28"/>
        </w:rPr>
      </w:pPr>
    </w:p>
    <w:p w:rsidR="007D59EE" w:rsidRDefault="007D59EE" w:rsidP="00725D29">
      <w:pPr>
        <w:rPr>
          <w:b/>
          <w:bCs/>
          <w:sz w:val="28"/>
          <w:szCs w:val="28"/>
        </w:rPr>
      </w:pPr>
      <w:r>
        <w:rPr>
          <w:b/>
          <w:bCs/>
          <w:sz w:val="28"/>
          <w:szCs w:val="28"/>
        </w:rPr>
        <w:t>1уэры1уатэ (сыхь. 7)</w:t>
      </w:r>
    </w:p>
    <w:p w:rsidR="007D59EE" w:rsidRDefault="007D59EE" w:rsidP="00725D29">
      <w:pPr>
        <w:rPr>
          <w:sz w:val="28"/>
          <w:szCs w:val="28"/>
        </w:rPr>
      </w:pPr>
      <w:r>
        <w:rPr>
          <w:sz w:val="28"/>
          <w:szCs w:val="28"/>
        </w:rPr>
        <w:t>Адыгэ 1уэры1уатэр зэрызэхэт л1эужьыгъуэхэр: псысэхэр, уэрэдхэр, хъыбархэр, псалъэжьхэр. Нэгъуэщ1 лъэпкъхэм я 1уэры1уатэм щыщхэм щыгъэгъуэзэн.</w:t>
      </w:r>
    </w:p>
    <w:p w:rsidR="007D59EE" w:rsidRDefault="007D59EE" w:rsidP="00725D29">
      <w:pPr>
        <w:rPr>
          <w:sz w:val="28"/>
          <w:szCs w:val="28"/>
        </w:rPr>
      </w:pPr>
    </w:p>
    <w:p w:rsidR="007D59EE" w:rsidRDefault="007D59EE" w:rsidP="00725D29">
      <w:pPr>
        <w:rPr>
          <w:b/>
          <w:bCs/>
          <w:sz w:val="28"/>
          <w:szCs w:val="28"/>
        </w:rPr>
      </w:pPr>
      <w:r>
        <w:rPr>
          <w:b/>
          <w:bCs/>
          <w:sz w:val="28"/>
          <w:szCs w:val="28"/>
        </w:rPr>
        <w:t>Ди ныбжьэгъуф1 псэущхьэхэр. (сыхь.9)</w:t>
      </w:r>
    </w:p>
    <w:p w:rsidR="007D59EE" w:rsidRDefault="007D59EE" w:rsidP="00725D29">
      <w:pPr>
        <w:rPr>
          <w:sz w:val="28"/>
          <w:szCs w:val="28"/>
        </w:rPr>
      </w:pPr>
      <w:r>
        <w:rPr>
          <w:sz w:val="28"/>
          <w:szCs w:val="28"/>
        </w:rPr>
        <w:t>Унэ псэущхьэхэмрэ псэущхьэ 1элхэмрэ ятеухуа хъыбархэр, усэхэр, псысэхэр,къуажыхьхэр, нэщэнэхэр. Ц1ыхухэм псэущхьэхэм хуа1э хущытык1эхэр къызыхэщ тхыгъэхэм щыгъуазэ щ1ын.</w:t>
      </w:r>
    </w:p>
    <w:p w:rsidR="007D59EE" w:rsidRDefault="007D59EE" w:rsidP="00725D29">
      <w:pPr>
        <w:rPr>
          <w:sz w:val="28"/>
          <w:szCs w:val="28"/>
        </w:rPr>
      </w:pPr>
    </w:p>
    <w:p w:rsidR="007D59EE" w:rsidRDefault="007D59EE" w:rsidP="00725D29">
      <w:pPr>
        <w:rPr>
          <w:b/>
          <w:bCs/>
          <w:sz w:val="28"/>
          <w:szCs w:val="28"/>
        </w:rPr>
      </w:pPr>
      <w:r>
        <w:rPr>
          <w:b/>
          <w:bCs/>
          <w:sz w:val="28"/>
          <w:szCs w:val="28"/>
        </w:rPr>
        <w:t>Бжьыхьэ (сыхь.6)</w:t>
      </w:r>
    </w:p>
    <w:p w:rsidR="007D59EE" w:rsidRDefault="007D59EE" w:rsidP="00725D29">
      <w:pPr>
        <w:rPr>
          <w:sz w:val="28"/>
          <w:szCs w:val="28"/>
        </w:rPr>
      </w:pPr>
      <w:r>
        <w:rPr>
          <w:sz w:val="28"/>
          <w:szCs w:val="28"/>
        </w:rPr>
        <w:t>Бжьыхьэм и зэман зэмыл1эужьыгъуэхэм (бжьыхьэпэм, бжьыхьэкум, бжьыхьэк1эм) теухуауэ тхыгъэхэр. Бжьыхьэм псэущхьэхэм я гъащ1эр. Бжьыхьэ лэжьыгъэхэр къызыхэщ тхыгъэхэр.</w:t>
      </w:r>
    </w:p>
    <w:p w:rsidR="007D59EE" w:rsidRDefault="007D59EE" w:rsidP="00725D29">
      <w:pPr>
        <w:rPr>
          <w:sz w:val="28"/>
          <w:szCs w:val="28"/>
        </w:rPr>
      </w:pPr>
      <w:r>
        <w:rPr>
          <w:sz w:val="28"/>
          <w:szCs w:val="28"/>
        </w:rPr>
        <w:t>Ц1ыхухэм бжьыхьэ дунейм хуа1э щытык1эр.</w:t>
      </w:r>
    </w:p>
    <w:p w:rsidR="007D59EE" w:rsidRDefault="007D59EE" w:rsidP="00725D29">
      <w:pPr>
        <w:rPr>
          <w:sz w:val="28"/>
          <w:szCs w:val="28"/>
        </w:rPr>
      </w:pPr>
    </w:p>
    <w:p w:rsidR="007D59EE" w:rsidRDefault="007D59EE" w:rsidP="00725D29">
      <w:pPr>
        <w:rPr>
          <w:b/>
          <w:bCs/>
          <w:sz w:val="28"/>
          <w:szCs w:val="28"/>
        </w:rPr>
      </w:pPr>
      <w:r>
        <w:rPr>
          <w:b/>
          <w:bCs/>
          <w:sz w:val="28"/>
          <w:szCs w:val="28"/>
        </w:rPr>
        <w:t>Къалэмрэ къуажэмрэ. (сыхь.5)</w:t>
      </w:r>
    </w:p>
    <w:p w:rsidR="007D59EE" w:rsidRDefault="007D59EE" w:rsidP="00725D29">
      <w:pPr>
        <w:rPr>
          <w:sz w:val="28"/>
          <w:szCs w:val="28"/>
        </w:rPr>
      </w:pPr>
      <w:r>
        <w:rPr>
          <w:sz w:val="28"/>
          <w:szCs w:val="28"/>
        </w:rPr>
        <w:t>Ц1ыхухэм къалэмрэ къуажэмрэ ща1э гъащ1эр къэзыгъэлъагъуэ тхыгъэхэр: усэхэр, хъыбархэр, рассказхэр.</w:t>
      </w:r>
    </w:p>
    <w:p w:rsidR="007D59EE" w:rsidRDefault="007D59EE" w:rsidP="00725D29">
      <w:pPr>
        <w:rPr>
          <w:sz w:val="28"/>
          <w:szCs w:val="28"/>
        </w:rPr>
      </w:pPr>
      <w:r>
        <w:rPr>
          <w:sz w:val="28"/>
          <w:szCs w:val="28"/>
        </w:rPr>
        <w:t>Къалэмрэ къуажэмрэ щы1э лэжьыгъэхэр къызыхэщ тхыгъэхэр..къалэмрэ къуажэмрэ я1э зэпыщ1эныгъэхэр.</w:t>
      </w:r>
    </w:p>
    <w:p w:rsidR="007D59EE" w:rsidRDefault="007D59EE" w:rsidP="00725D29">
      <w:pPr>
        <w:rPr>
          <w:sz w:val="28"/>
          <w:szCs w:val="28"/>
        </w:rPr>
      </w:pPr>
    </w:p>
    <w:p w:rsidR="007D59EE" w:rsidRDefault="007D59EE" w:rsidP="00725D29">
      <w:pPr>
        <w:rPr>
          <w:b/>
          <w:bCs/>
          <w:sz w:val="28"/>
          <w:szCs w:val="28"/>
        </w:rPr>
      </w:pPr>
      <w:r>
        <w:rPr>
          <w:b/>
          <w:bCs/>
          <w:sz w:val="28"/>
          <w:szCs w:val="28"/>
        </w:rPr>
        <w:t>Щ1ымахуэ (сыхь.8)</w:t>
      </w:r>
    </w:p>
    <w:p w:rsidR="007D59EE" w:rsidRDefault="007D59EE" w:rsidP="00725D29">
      <w:pPr>
        <w:rPr>
          <w:sz w:val="28"/>
          <w:szCs w:val="28"/>
        </w:rPr>
      </w:pPr>
      <w:r>
        <w:rPr>
          <w:sz w:val="28"/>
          <w:szCs w:val="28"/>
        </w:rPr>
        <w:t>Щ1ымахуэ зэманым балигъхэмрэ сабийхэмрэ я гъащ1эр, я 1уэхущ1афэхэр къызыхэщ тхыгъэхэр. Щ1ымахуэ мэзым, губгъуэм, псыежэххэм я1э щытык1эр</w:t>
      </w:r>
    </w:p>
    <w:p w:rsidR="007D59EE" w:rsidRDefault="007D59EE" w:rsidP="00725D29">
      <w:pPr>
        <w:rPr>
          <w:sz w:val="28"/>
          <w:szCs w:val="28"/>
        </w:rPr>
      </w:pPr>
      <w:r>
        <w:rPr>
          <w:sz w:val="28"/>
          <w:szCs w:val="28"/>
        </w:rPr>
        <w:t>Щ1ымахуэм мэзым , губгъуэм, псыежэххэм я1э щытык1эр.</w:t>
      </w:r>
    </w:p>
    <w:p w:rsidR="007D59EE" w:rsidRDefault="007D59EE" w:rsidP="00725D29">
      <w:pPr>
        <w:rPr>
          <w:sz w:val="28"/>
          <w:szCs w:val="28"/>
        </w:rPr>
      </w:pPr>
      <w:r>
        <w:rPr>
          <w:sz w:val="28"/>
          <w:szCs w:val="28"/>
        </w:rPr>
        <w:t>Балигъхэм щ1ымахуэм ягъэзащ1э лэжьыгъэхэм, сабийхэм дунейм хуа1э щытык1эм теухуа усэхэмрэ хъыбархэмрэ.</w:t>
      </w:r>
    </w:p>
    <w:p w:rsidR="007D59EE" w:rsidRDefault="007D59EE" w:rsidP="00725D29">
      <w:pPr>
        <w:rPr>
          <w:sz w:val="28"/>
          <w:szCs w:val="28"/>
        </w:rPr>
      </w:pPr>
      <w:r>
        <w:rPr>
          <w:sz w:val="28"/>
          <w:szCs w:val="28"/>
        </w:rPr>
        <w:t>Псэущхьэхэмрэ хьэпщхупщхэмрэ я щ1ымахуэ гъащ1эр къыщыгъэлъэгъуа тхыгъэхэр.</w:t>
      </w:r>
    </w:p>
    <w:p w:rsidR="007D59EE" w:rsidRDefault="007D59EE" w:rsidP="00725D29">
      <w:pPr>
        <w:rPr>
          <w:sz w:val="28"/>
          <w:szCs w:val="28"/>
        </w:rPr>
      </w:pPr>
    </w:p>
    <w:p w:rsidR="007D59EE" w:rsidRDefault="007D59EE" w:rsidP="00725D29">
      <w:pPr>
        <w:rPr>
          <w:b/>
          <w:bCs/>
          <w:sz w:val="28"/>
          <w:szCs w:val="28"/>
        </w:rPr>
      </w:pPr>
      <w:r>
        <w:rPr>
          <w:b/>
          <w:bCs/>
          <w:sz w:val="28"/>
          <w:szCs w:val="28"/>
        </w:rPr>
        <w:t>Дапщэщи щапхъэу щыт (сыхь.4)</w:t>
      </w:r>
    </w:p>
    <w:p w:rsidR="007D59EE" w:rsidRDefault="007D59EE" w:rsidP="00725D29">
      <w:pPr>
        <w:rPr>
          <w:sz w:val="28"/>
          <w:szCs w:val="28"/>
        </w:rPr>
      </w:pPr>
      <w:r>
        <w:rPr>
          <w:sz w:val="28"/>
          <w:szCs w:val="28"/>
        </w:rPr>
        <w:t>Ц1ыхухэм я зэхущытык1эф1ым, хьэл-щэн дахэм, ц1ыхугъэ лъагэм,зэныбжьэгъугъэ нэсым теухуа тхыгъэхэр. Еджак1уэхэм я гъащ1эмрэя 1уэхущ1афэхэмрэ, я зэныбжьэгъугъэмрэ я зэхущытык1эф1ымрэ къызыхэщ тхыгъэхэр. Ц1ыхухэр зэхуэгущабэу, зыр адрейм хуэсакъыу щытыным теухуа тхыгъэхэр.</w:t>
      </w:r>
    </w:p>
    <w:p w:rsidR="007D59EE" w:rsidRDefault="007D59EE" w:rsidP="00725D29">
      <w:pPr>
        <w:rPr>
          <w:sz w:val="28"/>
          <w:szCs w:val="28"/>
        </w:rPr>
      </w:pPr>
    </w:p>
    <w:p w:rsidR="007D59EE" w:rsidRDefault="007D59EE" w:rsidP="00725D29">
      <w:pPr>
        <w:rPr>
          <w:b/>
          <w:bCs/>
          <w:sz w:val="28"/>
          <w:szCs w:val="28"/>
        </w:rPr>
      </w:pPr>
      <w:r>
        <w:rPr>
          <w:b/>
          <w:bCs/>
          <w:sz w:val="28"/>
          <w:szCs w:val="28"/>
        </w:rPr>
        <w:t>Лэжьыгъэф1к1э хэкур догъэлъап1э (сыхь.4)</w:t>
      </w:r>
    </w:p>
    <w:p w:rsidR="007D59EE" w:rsidRDefault="007D59EE" w:rsidP="00725D29">
      <w:pPr>
        <w:rPr>
          <w:sz w:val="28"/>
          <w:szCs w:val="28"/>
        </w:rPr>
      </w:pPr>
      <w:r>
        <w:rPr>
          <w:sz w:val="28"/>
          <w:szCs w:val="28"/>
        </w:rPr>
        <w:t>Лэжьыгъэ зэмыл1эужьыгъуэхэм, 1эщ1агъэ щхьэхуэхэм,ц1ыху псоми я сэбэпынагъ зыхэлъ лэжьыгъэ гуэр блэжьыныр зэрыгуф1эгъуэм, зэрынасыпым, лэжьыгъэм ц1ыху гъащ1эм щи1э мыхьэнэр къызыхэщ усэхэмрэ рассказхэмрэ. Лэжьыгъэм теухуа адыгэ псалъэжьхэр, нэщэнэхэр.</w:t>
      </w:r>
    </w:p>
    <w:p w:rsidR="007D59EE" w:rsidRDefault="007D59EE" w:rsidP="00725D29">
      <w:pPr>
        <w:rPr>
          <w:sz w:val="28"/>
          <w:szCs w:val="28"/>
        </w:rPr>
      </w:pPr>
    </w:p>
    <w:p w:rsidR="007D59EE" w:rsidRDefault="007D59EE" w:rsidP="00725D29">
      <w:pPr>
        <w:rPr>
          <w:b/>
          <w:bCs/>
          <w:sz w:val="28"/>
          <w:szCs w:val="28"/>
        </w:rPr>
      </w:pPr>
      <w:r>
        <w:rPr>
          <w:b/>
          <w:bCs/>
          <w:sz w:val="28"/>
          <w:szCs w:val="28"/>
        </w:rPr>
        <w:t>Ц1ыхубзхэм я Дунейпсо махуэшхуэ (сыхь.4)</w:t>
      </w:r>
    </w:p>
    <w:p w:rsidR="007D59EE" w:rsidRDefault="007D59EE" w:rsidP="00725D29">
      <w:pPr>
        <w:rPr>
          <w:sz w:val="28"/>
          <w:szCs w:val="28"/>
        </w:rPr>
      </w:pPr>
      <w:r>
        <w:rPr>
          <w:sz w:val="28"/>
          <w:szCs w:val="28"/>
        </w:rPr>
        <w:t>Ц1ыхубзхэм (анэхэм, анэшхуэхэм, шыпхъухэм,нэгъуэщ1хэми) яхуэфащэ щытык1эф1ым, щытык1э дахэм, яхуэсэкъыным теухуа тхыгъэхэр.Абыхэм пщ1эрэ гулъытэ нэсрэ яхуэщ1ыныркъызыхэщ усэхэмрэ рассказхэмрэ. Ц1ыхубзхэм унагъуэми лэжьыгъэ 1энат1эми щагъэзащ1э 1уэхугъуэхэр къыщыгъэлъэгъуа тхыгъэхэм щыгъуазэ щ1ын. Анэм теухуа адыгэ псалъэжъхэр.</w:t>
      </w:r>
    </w:p>
    <w:p w:rsidR="007D59EE" w:rsidRDefault="007D59EE" w:rsidP="00725D29">
      <w:pPr>
        <w:rPr>
          <w:sz w:val="28"/>
          <w:szCs w:val="28"/>
        </w:rPr>
      </w:pPr>
    </w:p>
    <w:p w:rsidR="007D59EE" w:rsidRDefault="007D59EE" w:rsidP="00725D29">
      <w:pPr>
        <w:rPr>
          <w:b/>
          <w:bCs/>
          <w:sz w:val="28"/>
          <w:szCs w:val="28"/>
        </w:rPr>
      </w:pPr>
      <w:r>
        <w:rPr>
          <w:b/>
          <w:bCs/>
          <w:sz w:val="28"/>
          <w:szCs w:val="28"/>
        </w:rPr>
        <w:t>Гъатхэ (сыхь.4)</w:t>
      </w:r>
    </w:p>
    <w:p w:rsidR="007D59EE" w:rsidRDefault="007D59EE" w:rsidP="00725D29">
      <w:pPr>
        <w:rPr>
          <w:sz w:val="28"/>
          <w:szCs w:val="28"/>
        </w:rPr>
      </w:pPr>
      <w:r>
        <w:rPr>
          <w:sz w:val="28"/>
          <w:szCs w:val="28"/>
        </w:rPr>
        <w:t>Гъатхэ зэманым, псэущхьэхэм я гъатхэ гъащ1эм, япэрей щхъуант1агъэм, гъэгъахэм, удз дахэхэм, ц1ыхухэм я гъатхэ лэжьыгъэм, я 1уэхущ1афэхэм, сабийхэм я гъатхэ джэгук1эхэм,къинэмыщ1 1уэхугъуэ щхьэхуэхэми ятеухуа тхыгъэхэр. Гъатхэм теухуа адыгэ псалъэжьхэр, нэщэнэхэр.</w:t>
      </w:r>
    </w:p>
    <w:p w:rsidR="007D59EE" w:rsidRDefault="007D59EE" w:rsidP="00725D29">
      <w:pPr>
        <w:rPr>
          <w:sz w:val="28"/>
          <w:szCs w:val="28"/>
        </w:rPr>
      </w:pPr>
    </w:p>
    <w:p w:rsidR="007D59EE" w:rsidRDefault="007D59EE" w:rsidP="00725D29">
      <w:pPr>
        <w:rPr>
          <w:b/>
          <w:bCs/>
          <w:sz w:val="28"/>
          <w:szCs w:val="28"/>
        </w:rPr>
      </w:pPr>
      <w:r>
        <w:rPr>
          <w:b/>
          <w:bCs/>
          <w:sz w:val="28"/>
          <w:szCs w:val="28"/>
        </w:rPr>
        <w:t>Гъэмахуэ (сыхь.5)</w:t>
      </w:r>
    </w:p>
    <w:p w:rsidR="007D59EE" w:rsidRDefault="007D59EE" w:rsidP="00725D29">
      <w:pPr>
        <w:rPr>
          <w:sz w:val="28"/>
          <w:szCs w:val="28"/>
        </w:rPr>
      </w:pPr>
      <w:r>
        <w:rPr>
          <w:sz w:val="28"/>
          <w:szCs w:val="28"/>
        </w:rPr>
        <w:t>Гъэмахуэ зэманым  теухуа тхыгъэхэр.</w:t>
      </w:r>
    </w:p>
    <w:p w:rsidR="007D59EE" w:rsidRDefault="007D59EE" w:rsidP="00725D29">
      <w:pPr>
        <w:rPr>
          <w:b/>
          <w:bCs/>
          <w:sz w:val="28"/>
          <w:szCs w:val="28"/>
        </w:rPr>
      </w:pPr>
    </w:p>
    <w:p w:rsidR="007D59EE" w:rsidRDefault="007D59EE" w:rsidP="00725D29">
      <w:pPr>
        <w:rPr>
          <w:b/>
          <w:bCs/>
          <w:sz w:val="28"/>
          <w:szCs w:val="28"/>
        </w:rPr>
      </w:pPr>
      <w:r>
        <w:rPr>
          <w:b/>
          <w:bCs/>
          <w:sz w:val="28"/>
          <w:szCs w:val="28"/>
        </w:rPr>
        <w:t>Къеджэнымк1э ягъуэтын хуей есэныгъэхэр.</w:t>
      </w:r>
    </w:p>
    <w:p w:rsidR="007D59EE" w:rsidRDefault="007D59EE" w:rsidP="00725D29">
      <w:pPr>
        <w:rPr>
          <w:i/>
          <w:iCs/>
          <w:sz w:val="28"/>
          <w:szCs w:val="28"/>
        </w:rPr>
      </w:pPr>
      <w:r>
        <w:rPr>
          <w:i/>
          <w:iCs/>
          <w:sz w:val="28"/>
          <w:szCs w:val="28"/>
        </w:rPr>
        <w:t>Япэ илъэс ныкъуэм.</w:t>
      </w:r>
    </w:p>
    <w:p w:rsidR="007D59EE" w:rsidRDefault="007D59EE" w:rsidP="00725D29">
      <w:pPr>
        <w:rPr>
          <w:sz w:val="28"/>
          <w:szCs w:val="28"/>
        </w:rPr>
      </w:pPr>
      <w:r>
        <w:rPr>
          <w:sz w:val="28"/>
          <w:szCs w:val="28"/>
        </w:rPr>
        <w:t>Къызэджэр зэхащ1ык1ыу, тэмэму, зыхащ1эу, псалъэхэр зэрыпсэууэ (псалъэ нэхъ гугъухэр пычыгъуэк1э) кърахыу къеджэфын.</w:t>
      </w:r>
    </w:p>
    <w:p w:rsidR="007D59EE" w:rsidRDefault="007D59EE" w:rsidP="00725D29">
      <w:pPr>
        <w:rPr>
          <w:sz w:val="28"/>
          <w:szCs w:val="28"/>
        </w:rPr>
      </w:pPr>
      <w:r>
        <w:rPr>
          <w:sz w:val="28"/>
          <w:szCs w:val="28"/>
        </w:rPr>
        <w:t>Ямынэ1уасэ текстым къызэреджэ хуабжьагъыр дакъикъэм псалъэ 30-35 хъууэ.</w:t>
      </w:r>
    </w:p>
    <w:p w:rsidR="007D59EE" w:rsidRDefault="007D59EE" w:rsidP="00725D29">
      <w:pPr>
        <w:rPr>
          <w:sz w:val="28"/>
          <w:szCs w:val="28"/>
        </w:rPr>
      </w:pPr>
      <w:r w:rsidRPr="00725D29">
        <w:rPr>
          <w:b/>
          <w:bCs/>
          <w:i/>
          <w:iCs/>
          <w:sz w:val="28"/>
          <w:szCs w:val="28"/>
        </w:rPr>
        <w:t>Ет1уанэ илъэс ныкъуэм</w:t>
      </w:r>
      <w:r>
        <w:rPr>
          <w:i/>
          <w:iCs/>
          <w:sz w:val="28"/>
          <w:szCs w:val="28"/>
        </w:rPr>
        <w:t>.</w:t>
      </w:r>
      <w:r>
        <w:rPr>
          <w:sz w:val="28"/>
          <w:szCs w:val="28"/>
        </w:rPr>
        <w:t xml:space="preserve"> </w:t>
      </w:r>
    </w:p>
    <w:p w:rsidR="007D59EE" w:rsidRDefault="007D59EE" w:rsidP="00725D29">
      <w:pPr>
        <w:rPr>
          <w:sz w:val="28"/>
          <w:szCs w:val="28"/>
        </w:rPr>
      </w:pPr>
    </w:p>
    <w:p w:rsidR="007D59EE" w:rsidRDefault="007D59EE" w:rsidP="00725D29">
      <w:pPr>
        <w:rPr>
          <w:sz w:val="28"/>
          <w:szCs w:val="28"/>
        </w:rPr>
      </w:pPr>
      <w:r>
        <w:rPr>
          <w:sz w:val="28"/>
          <w:szCs w:val="28"/>
        </w:rPr>
        <w:t>Къызэджэр зэхащ1ык1ыу, тэмэму, зыхащ1эу, псалъэхэр зэрыпсэууэ кърахыу къеджэфын. Хуабжьагъыр зы дакъикъэм псалъэ 40-45 хъууэ ( текстыр ямынэ1уасэу).</w:t>
      </w:r>
    </w:p>
    <w:p w:rsidR="007D59EE" w:rsidRDefault="007D59EE" w:rsidP="00725D29">
      <w:pPr>
        <w:rPr>
          <w:sz w:val="28"/>
          <w:szCs w:val="28"/>
        </w:rPr>
      </w:pPr>
      <w:r>
        <w:rPr>
          <w:sz w:val="28"/>
          <w:szCs w:val="28"/>
        </w:rPr>
        <w:t>Псалъэухам и к1эм щыт нагъыщэм елъытауэ интонацие ирату къеджэфын.                                         Текстым къи1уатэм хуэгъэува упщ1эхэм жэуап иратыфын, текстым теухуа жьэры1уатэу езыхэм къыжа1эм щыхьэт техъуэ псалъэхэр езы текстым къыхагъуэтэжыфын, текстыр къазэрыщыхъур къыжа1эфын (абы и пщ1эр къагъэлъагъуэу).</w:t>
      </w:r>
    </w:p>
    <w:p w:rsidR="007D59EE" w:rsidRDefault="007D59EE" w:rsidP="00725D29">
      <w:pPr>
        <w:ind w:left="708"/>
        <w:rPr>
          <w:sz w:val="28"/>
          <w:szCs w:val="28"/>
        </w:rPr>
      </w:pPr>
      <w:r>
        <w:rPr>
          <w:sz w:val="28"/>
          <w:szCs w:val="28"/>
        </w:rPr>
        <w:t>Къызэджэм къик1ыр къа1уэтэжыфын, сурэтурэ зэхэлъу ящ1 планри, текстым дэщ1ыгъу планри , егъэджак1уэм и упщ1эхэри къагъэсэбэпу.</w:t>
      </w:r>
    </w:p>
    <w:p w:rsidR="007D59EE" w:rsidRDefault="007D59EE" w:rsidP="00725D29">
      <w:pPr>
        <w:ind w:left="708"/>
        <w:rPr>
          <w:sz w:val="28"/>
          <w:szCs w:val="28"/>
        </w:rPr>
      </w:pPr>
      <w:r>
        <w:rPr>
          <w:sz w:val="28"/>
          <w:szCs w:val="28"/>
        </w:rPr>
        <w:t>Текстым жьэры1уатэу сурэт хуащ1ыфын. Сюжет 1упщ1 зи1э тхыгъэ мыиныр зэпкърыхауэ, зэрытхам и1э къызэк1эдъык1уэк1эм ту, псалъэхэр къытрагъазэурэ жамы1эу къа1уэтэжыфын.</w:t>
      </w:r>
    </w:p>
    <w:p w:rsidR="007D59EE" w:rsidRDefault="007D59EE" w:rsidP="00725D29">
      <w:pPr>
        <w:ind w:left="708"/>
        <w:rPr>
          <w:sz w:val="28"/>
          <w:szCs w:val="28"/>
        </w:rPr>
      </w:pPr>
      <w:r>
        <w:rPr>
          <w:sz w:val="28"/>
          <w:szCs w:val="28"/>
        </w:rPr>
        <w:t>Тхыгъэм хуащ1а иллюстрацэм къик1ыр зэпкърахыфын, абыхэм мыхьэнэк1э къепхауэ текстым хэт псалъэухахэр къыхахыфын.</w:t>
      </w:r>
    </w:p>
    <w:p w:rsidR="007D59EE" w:rsidRDefault="007D59EE" w:rsidP="00725D29">
      <w:pPr>
        <w:ind w:left="708"/>
        <w:rPr>
          <w:sz w:val="28"/>
          <w:szCs w:val="28"/>
        </w:rPr>
      </w:pPr>
      <w:r>
        <w:rPr>
          <w:sz w:val="28"/>
          <w:szCs w:val="28"/>
        </w:rPr>
        <w:t>Текстыр 1ыхьэурэ  зэпаудыфын, 1ыхьэхэм псалъащхьэ  хуащ1ыфын, къызэджам  къи1уатэ мыхьэнэ нэхъыщхьэр къыхахыфын (егъэджак1уэр къадэ1эпыкъуу).</w:t>
      </w:r>
    </w:p>
    <w:p w:rsidR="007D59EE" w:rsidRDefault="007D59EE" w:rsidP="00725D29">
      <w:pPr>
        <w:ind w:left="708"/>
        <w:rPr>
          <w:sz w:val="28"/>
          <w:szCs w:val="28"/>
        </w:rPr>
      </w:pPr>
      <w:r>
        <w:rPr>
          <w:sz w:val="28"/>
          <w:szCs w:val="28"/>
        </w:rPr>
        <w:t>Псысэ, хъыбар, усэхэр зэхагъэк1ыфын.</w:t>
      </w:r>
    </w:p>
    <w:p w:rsidR="007D59EE" w:rsidRDefault="007D59EE" w:rsidP="00725D29">
      <w:pPr>
        <w:ind w:left="708"/>
        <w:rPr>
          <w:sz w:val="28"/>
          <w:szCs w:val="28"/>
        </w:rPr>
      </w:pPr>
      <w:r>
        <w:rPr>
          <w:sz w:val="28"/>
          <w:szCs w:val="28"/>
        </w:rPr>
        <w:t xml:space="preserve">Зэджа тхыгъэхэмрэ ахэр зи 1эдакъэщ1эк1хэмрэ ящ1эн. Езыр-езыру тхылъ еджэн и лъэныкъуэк1э ягъуэт есэныгъэхэр егъэбыдыл1эн. </w:t>
      </w:r>
    </w:p>
    <w:p w:rsidR="007D59EE" w:rsidRDefault="007D59EE" w:rsidP="00725D29">
      <w:pPr>
        <w:ind w:left="708"/>
        <w:rPr>
          <w:sz w:val="28"/>
          <w:szCs w:val="28"/>
        </w:rPr>
      </w:pPr>
    </w:p>
    <w:p w:rsidR="007D59EE" w:rsidRDefault="007D59EE" w:rsidP="00725D29">
      <w:pPr>
        <w:ind w:left="708"/>
        <w:rPr>
          <w:b/>
          <w:bCs/>
          <w:sz w:val="28"/>
          <w:szCs w:val="28"/>
        </w:rPr>
      </w:pPr>
      <w:r>
        <w:rPr>
          <w:b/>
          <w:bCs/>
          <w:sz w:val="28"/>
          <w:szCs w:val="28"/>
        </w:rPr>
        <w:t>Тхыгъэм иралэжьыл1энухэр</w:t>
      </w:r>
    </w:p>
    <w:p w:rsidR="007D59EE" w:rsidRDefault="007D59EE" w:rsidP="00725D29">
      <w:pPr>
        <w:ind w:left="708"/>
        <w:rPr>
          <w:sz w:val="28"/>
          <w:szCs w:val="28"/>
        </w:rPr>
      </w:pPr>
      <w:r>
        <w:rPr>
          <w:sz w:val="28"/>
          <w:szCs w:val="28"/>
        </w:rPr>
        <w:t>Тхыгъэм къи1уатэм хуэгъэува упщ1эхэм жэуап иратыфын, тхыгъэм теухуауэ жьэры1уатэу езыхэм къыжа1эм щыхьэт техъуэ псалъэхэр езы текстым къыхагъуэтэжыфын, тхыгъэр къазэрыщыхъур къыжа1эфын.</w:t>
      </w:r>
    </w:p>
    <w:p w:rsidR="007D59EE" w:rsidRDefault="007D59EE" w:rsidP="00725D29">
      <w:pPr>
        <w:ind w:left="708"/>
        <w:rPr>
          <w:sz w:val="28"/>
          <w:szCs w:val="28"/>
        </w:rPr>
      </w:pPr>
      <w:r>
        <w:rPr>
          <w:sz w:val="28"/>
          <w:szCs w:val="28"/>
        </w:rPr>
        <w:t>Къызэджам къик1ыр къа1уэтэжыфын, сурэтурэ зэхэлъу ящ1 планри, егъэджак1уэм и упщ1эхэри къагъэсэбэпу.</w:t>
      </w:r>
    </w:p>
    <w:p w:rsidR="007D59EE" w:rsidRDefault="007D59EE" w:rsidP="00725D29">
      <w:pPr>
        <w:ind w:left="708"/>
        <w:rPr>
          <w:sz w:val="28"/>
          <w:szCs w:val="28"/>
        </w:rPr>
      </w:pPr>
      <w:r>
        <w:rPr>
          <w:sz w:val="28"/>
          <w:szCs w:val="28"/>
        </w:rPr>
        <w:t>Тхыгъэм жьэры1уатэу сурэт хуащ1ыфын. Сюжет 1упщ1 зи1э тхыгъэ мыиныр зэпкърыхауэ, зэрытхам и1э къызэк1элъык1уэк1эм тету, псалъэхэр къытрагъазэурэ жамы1эу къа1уэтэжыфын.</w:t>
      </w:r>
    </w:p>
    <w:p w:rsidR="007D59EE" w:rsidRDefault="007D59EE" w:rsidP="00725D29">
      <w:pPr>
        <w:ind w:left="708"/>
        <w:rPr>
          <w:sz w:val="28"/>
          <w:szCs w:val="28"/>
        </w:rPr>
      </w:pPr>
      <w:r>
        <w:rPr>
          <w:sz w:val="28"/>
          <w:szCs w:val="28"/>
        </w:rPr>
        <w:t>Тхыгъэр 1ыхьэурэ зэпаудыфын, 1ыхьэхэм псалъащхьэ хуащ1ыфын, къызэджам къи1уатэ мыхьэнэ нэхъыщхьэр къыхахыфын.</w:t>
      </w:r>
    </w:p>
    <w:p w:rsidR="007D59EE" w:rsidRDefault="007D59EE" w:rsidP="00725D29">
      <w:pPr>
        <w:ind w:left="708"/>
        <w:rPr>
          <w:sz w:val="28"/>
          <w:szCs w:val="28"/>
        </w:rPr>
      </w:pPr>
      <w:r>
        <w:rPr>
          <w:sz w:val="28"/>
          <w:szCs w:val="28"/>
        </w:rPr>
        <w:t>Тхыгъэ удэзыхьэхым авторым къыщихь псалъэхэм гулъытэ хуащ1у есэн.</w:t>
      </w:r>
    </w:p>
    <w:p w:rsidR="007D59EE" w:rsidRPr="00725D29" w:rsidRDefault="007D59EE" w:rsidP="00725D29">
      <w:pPr>
        <w:ind w:left="708"/>
        <w:rPr>
          <w:sz w:val="28"/>
          <w:szCs w:val="28"/>
        </w:rPr>
      </w:pPr>
      <w:r>
        <w:rPr>
          <w:sz w:val="28"/>
          <w:szCs w:val="28"/>
        </w:rPr>
        <w:t>Псысэ, хъыбар, усэхэр зэхагъэк1ыфын.</w:t>
      </w:r>
    </w:p>
    <w:p w:rsidR="007D59EE" w:rsidRDefault="007D59EE" w:rsidP="00623BC8">
      <w:pPr>
        <w:rPr>
          <w:sz w:val="32"/>
          <w:szCs w:val="32"/>
        </w:rPr>
      </w:pPr>
    </w:p>
    <w:p w:rsidR="007D59EE" w:rsidRDefault="007D59EE" w:rsidP="00623BC8">
      <w:pPr>
        <w:rPr>
          <w:b/>
          <w:bCs/>
          <w:sz w:val="32"/>
          <w:szCs w:val="32"/>
        </w:rPr>
      </w:pPr>
    </w:p>
    <w:p w:rsidR="007D59EE" w:rsidRDefault="007D59EE" w:rsidP="00DE7BFD">
      <w:pPr>
        <w:ind w:firstLine="708"/>
        <w:rPr>
          <w:b/>
          <w:bCs/>
          <w:sz w:val="32"/>
          <w:szCs w:val="32"/>
        </w:rPr>
      </w:pPr>
    </w:p>
    <w:tbl>
      <w:tblPr>
        <w:tblW w:w="25733" w:type="dxa"/>
        <w:tblInd w:w="-106" w:type="dxa"/>
        <w:tblLayout w:type="fixed"/>
        <w:tblLook w:val="01E0"/>
      </w:tblPr>
      <w:tblGrid>
        <w:gridCol w:w="851"/>
        <w:gridCol w:w="1274"/>
        <w:gridCol w:w="41"/>
        <w:gridCol w:w="2286"/>
        <w:gridCol w:w="720"/>
        <w:gridCol w:w="2340"/>
        <w:gridCol w:w="1440"/>
        <w:gridCol w:w="1980"/>
        <w:gridCol w:w="1316"/>
        <w:gridCol w:w="1263"/>
        <w:gridCol w:w="1008"/>
        <w:gridCol w:w="1134"/>
        <w:gridCol w:w="1008"/>
        <w:gridCol w:w="255"/>
        <w:gridCol w:w="753"/>
        <w:gridCol w:w="510"/>
        <w:gridCol w:w="498"/>
        <w:gridCol w:w="765"/>
        <w:gridCol w:w="243"/>
        <w:gridCol w:w="1008"/>
        <w:gridCol w:w="12"/>
        <w:gridCol w:w="996"/>
        <w:gridCol w:w="267"/>
        <w:gridCol w:w="741"/>
        <w:gridCol w:w="522"/>
        <w:gridCol w:w="486"/>
        <w:gridCol w:w="1008"/>
        <w:gridCol w:w="1008"/>
      </w:tblGrid>
      <w:tr w:rsidR="007D59EE" w:rsidRPr="00376BC7">
        <w:trPr>
          <w:gridAfter w:val="16"/>
          <w:wAfter w:w="10080" w:type="dxa"/>
          <w:trHeight w:val="843"/>
        </w:trPr>
        <w:tc>
          <w:tcPr>
            <w:tcW w:w="851" w:type="dxa"/>
            <w:vMerge w:val="restart"/>
            <w:tcBorders>
              <w:top w:val="single" w:sz="4" w:space="0" w:color="auto"/>
              <w:left w:val="single" w:sz="4" w:space="0" w:color="auto"/>
              <w:right w:val="single" w:sz="4" w:space="0" w:color="auto"/>
            </w:tcBorders>
          </w:tcPr>
          <w:p w:rsidR="007D59EE" w:rsidRPr="00376BC7" w:rsidRDefault="007D59EE" w:rsidP="002C2E32">
            <w:pPr>
              <w:tabs>
                <w:tab w:val="left" w:pos="1080"/>
              </w:tabs>
              <w:jc w:val="both"/>
              <w:rPr>
                <w:b/>
                <w:bCs/>
                <w:lang w:eastAsia="ja-JP"/>
              </w:rPr>
            </w:pPr>
            <w:r w:rsidRPr="00376BC7">
              <w:rPr>
                <w:b/>
                <w:bCs/>
              </w:rPr>
              <w:t>Урок бжы-гъэр</w:t>
            </w:r>
          </w:p>
        </w:tc>
        <w:tc>
          <w:tcPr>
            <w:tcW w:w="1274" w:type="dxa"/>
            <w:vMerge w:val="restart"/>
            <w:tcBorders>
              <w:top w:val="single" w:sz="4" w:space="0" w:color="auto"/>
              <w:left w:val="single" w:sz="4" w:space="0" w:color="auto"/>
              <w:right w:val="single" w:sz="4" w:space="0" w:color="auto"/>
            </w:tcBorders>
          </w:tcPr>
          <w:p w:rsidR="007D59EE" w:rsidRPr="00376BC7" w:rsidRDefault="007D59EE" w:rsidP="002C2E32">
            <w:pPr>
              <w:jc w:val="both"/>
              <w:rPr>
                <w:b/>
                <w:bCs/>
                <w:lang w:eastAsia="ja-JP"/>
              </w:rPr>
            </w:pPr>
            <w:r w:rsidRPr="00376BC7">
              <w:rPr>
                <w:b/>
                <w:bCs/>
              </w:rPr>
              <w:t xml:space="preserve">Разделыр </w:t>
            </w:r>
          </w:p>
        </w:tc>
        <w:tc>
          <w:tcPr>
            <w:tcW w:w="2327" w:type="dxa"/>
            <w:gridSpan w:val="2"/>
            <w:vMerge w:val="restart"/>
            <w:tcBorders>
              <w:top w:val="single" w:sz="4" w:space="0" w:color="auto"/>
              <w:left w:val="single" w:sz="4" w:space="0" w:color="auto"/>
              <w:right w:val="single" w:sz="4" w:space="0" w:color="auto"/>
            </w:tcBorders>
          </w:tcPr>
          <w:p w:rsidR="007D59EE" w:rsidRPr="00376BC7" w:rsidRDefault="007D59EE" w:rsidP="002C2E32">
            <w:pPr>
              <w:jc w:val="both"/>
              <w:rPr>
                <w:b/>
                <w:bCs/>
                <w:lang w:eastAsia="ja-JP"/>
              </w:rPr>
            </w:pPr>
            <w:r w:rsidRPr="00376BC7">
              <w:rPr>
                <w:b/>
                <w:bCs/>
              </w:rPr>
              <w:t xml:space="preserve">Темэхэр </w:t>
            </w:r>
          </w:p>
        </w:tc>
        <w:tc>
          <w:tcPr>
            <w:tcW w:w="720" w:type="dxa"/>
            <w:vMerge w:val="restart"/>
            <w:tcBorders>
              <w:top w:val="single" w:sz="4" w:space="0" w:color="auto"/>
              <w:left w:val="single" w:sz="4" w:space="0" w:color="auto"/>
              <w:right w:val="single" w:sz="4" w:space="0" w:color="auto"/>
            </w:tcBorders>
          </w:tcPr>
          <w:p w:rsidR="007D59EE" w:rsidRPr="00376BC7" w:rsidRDefault="007D59EE" w:rsidP="002C2E32">
            <w:pPr>
              <w:jc w:val="both"/>
              <w:rPr>
                <w:b/>
                <w:bCs/>
                <w:lang w:eastAsia="ja-JP"/>
              </w:rPr>
            </w:pPr>
            <w:r w:rsidRPr="00376BC7">
              <w:rPr>
                <w:b/>
                <w:bCs/>
              </w:rPr>
              <w:t>Сы-хьэт бжыгъэ</w:t>
            </w:r>
          </w:p>
        </w:tc>
        <w:tc>
          <w:tcPr>
            <w:tcW w:w="2340" w:type="dxa"/>
            <w:vMerge w:val="restart"/>
            <w:tcBorders>
              <w:top w:val="single" w:sz="4" w:space="0" w:color="auto"/>
              <w:left w:val="single" w:sz="4" w:space="0" w:color="auto"/>
              <w:right w:val="single" w:sz="4" w:space="0" w:color="auto"/>
            </w:tcBorders>
          </w:tcPr>
          <w:p w:rsidR="007D59EE" w:rsidRPr="00376BC7" w:rsidRDefault="007D59EE" w:rsidP="002C2E32">
            <w:pPr>
              <w:jc w:val="both"/>
              <w:rPr>
                <w:b/>
                <w:bCs/>
                <w:lang w:eastAsia="ja-JP"/>
              </w:rPr>
            </w:pPr>
            <w:r w:rsidRPr="00376BC7">
              <w:rPr>
                <w:b/>
                <w:bCs/>
              </w:rPr>
              <w:t>Дызыпэплъэ ехъулIэныгъэхэр</w:t>
            </w:r>
          </w:p>
        </w:tc>
        <w:tc>
          <w:tcPr>
            <w:tcW w:w="1440" w:type="dxa"/>
            <w:vMerge w:val="restart"/>
            <w:tcBorders>
              <w:top w:val="single" w:sz="4" w:space="0" w:color="auto"/>
              <w:left w:val="single" w:sz="4" w:space="0" w:color="auto"/>
              <w:right w:val="single" w:sz="4" w:space="0" w:color="auto"/>
            </w:tcBorders>
          </w:tcPr>
          <w:p w:rsidR="007D59EE" w:rsidRPr="00376BC7" w:rsidRDefault="007D59EE" w:rsidP="002C2E32">
            <w:pPr>
              <w:jc w:val="both"/>
              <w:rPr>
                <w:b/>
                <w:bCs/>
                <w:lang w:eastAsia="ja-JP"/>
              </w:rPr>
            </w:pPr>
            <w:r w:rsidRPr="00376BC7">
              <w:rPr>
                <w:b/>
                <w:bCs/>
              </w:rPr>
              <w:t>Къызэрыт-пщытэну Iэмалхэр</w:t>
            </w:r>
          </w:p>
        </w:tc>
        <w:tc>
          <w:tcPr>
            <w:tcW w:w="1980" w:type="dxa"/>
            <w:vMerge w:val="restart"/>
            <w:tcBorders>
              <w:top w:val="single" w:sz="4" w:space="0" w:color="auto"/>
              <w:left w:val="single" w:sz="4" w:space="0" w:color="auto"/>
              <w:right w:val="single" w:sz="4" w:space="0" w:color="auto"/>
            </w:tcBorders>
          </w:tcPr>
          <w:p w:rsidR="007D59EE" w:rsidRPr="00376BC7" w:rsidRDefault="007D59EE" w:rsidP="002C2E32">
            <w:pPr>
              <w:jc w:val="both"/>
              <w:rPr>
                <w:b/>
                <w:bCs/>
                <w:lang w:eastAsia="ja-JP"/>
              </w:rPr>
            </w:pPr>
            <w:r w:rsidRPr="00376BC7">
              <w:rPr>
                <w:b/>
                <w:bCs/>
              </w:rPr>
              <w:t>Урокым къэдгъэсэбэ-пынур</w:t>
            </w:r>
          </w:p>
        </w:tc>
        <w:tc>
          <w:tcPr>
            <w:tcW w:w="1316" w:type="dxa"/>
            <w:vMerge w:val="restart"/>
            <w:tcBorders>
              <w:top w:val="single" w:sz="4" w:space="0" w:color="auto"/>
              <w:left w:val="single" w:sz="4" w:space="0" w:color="auto"/>
              <w:right w:val="single" w:sz="4" w:space="0" w:color="auto"/>
            </w:tcBorders>
          </w:tcPr>
          <w:p w:rsidR="007D59EE" w:rsidRPr="00376BC7" w:rsidRDefault="007D59EE" w:rsidP="002C2E32">
            <w:pPr>
              <w:jc w:val="both"/>
              <w:rPr>
                <w:b/>
                <w:bCs/>
                <w:lang w:eastAsia="ja-JP"/>
              </w:rPr>
            </w:pPr>
            <w:r w:rsidRPr="00376BC7">
              <w:rPr>
                <w:b/>
                <w:bCs/>
              </w:rPr>
              <w:t>Классым щагъэ-защIэ лэжьы-гъэхэр</w:t>
            </w:r>
          </w:p>
        </w:tc>
        <w:tc>
          <w:tcPr>
            <w:tcW w:w="1263" w:type="dxa"/>
            <w:vMerge w:val="restart"/>
            <w:tcBorders>
              <w:top w:val="single" w:sz="4" w:space="0" w:color="auto"/>
              <w:left w:val="single" w:sz="4" w:space="0" w:color="auto"/>
              <w:right w:val="single" w:sz="4" w:space="0" w:color="auto"/>
            </w:tcBorders>
          </w:tcPr>
          <w:p w:rsidR="007D59EE" w:rsidRPr="00376BC7" w:rsidRDefault="007D59EE" w:rsidP="002C2E32">
            <w:pPr>
              <w:jc w:val="both"/>
              <w:rPr>
                <w:b/>
                <w:bCs/>
                <w:lang w:eastAsia="ja-JP"/>
              </w:rPr>
            </w:pPr>
            <w:r w:rsidRPr="00376BC7">
              <w:rPr>
                <w:b/>
                <w:bCs/>
              </w:rPr>
              <w:t>Унэ лэжьы-гъэхэр</w:t>
            </w:r>
          </w:p>
        </w:tc>
        <w:tc>
          <w:tcPr>
            <w:tcW w:w="2142" w:type="dxa"/>
            <w:gridSpan w:val="2"/>
            <w:tcBorders>
              <w:top w:val="single" w:sz="4" w:space="0" w:color="auto"/>
              <w:left w:val="single" w:sz="4" w:space="0" w:color="auto"/>
              <w:bottom w:val="single" w:sz="4" w:space="0" w:color="auto"/>
              <w:right w:val="single" w:sz="4" w:space="0" w:color="auto"/>
            </w:tcBorders>
          </w:tcPr>
          <w:p w:rsidR="007D59EE" w:rsidRPr="00376BC7" w:rsidRDefault="007D59EE" w:rsidP="002C2E32">
            <w:pPr>
              <w:jc w:val="both"/>
              <w:rPr>
                <w:b/>
                <w:bCs/>
              </w:rPr>
            </w:pPr>
            <w:r w:rsidRPr="00376BC7">
              <w:rPr>
                <w:b/>
                <w:bCs/>
              </w:rPr>
              <w:t>Урокыр щекIуэ-кIыну зэманыр</w:t>
            </w:r>
          </w:p>
        </w:tc>
      </w:tr>
      <w:tr w:rsidR="007D59EE" w:rsidRPr="00376BC7">
        <w:trPr>
          <w:gridAfter w:val="16"/>
          <w:wAfter w:w="10080" w:type="dxa"/>
          <w:trHeight w:val="808"/>
        </w:trPr>
        <w:tc>
          <w:tcPr>
            <w:tcW w:w="851" w:type="dxa"/>
            <w:vMerge/>
            <w:tcBorders>
              <w:left w:val="single" w:sz="4" w:space="0" w:color="auto"/>
              <w:bottom w:val="single" w:sz="4" w:space="0" w:color="auto"/>
              <w:right w:val="single" w:sz="4" w:space="0" w:color="auto"/>
            </w:tcBorders>
          </w:tcPr>
          <w:p w:rsidR="007D59EE" w:rsidRPr="00376BC7" w:rsidRDefault="007D59EE" w:rsidP="002C2E32">
            <w:pPr>
              <w:tabs>
                <w:tab w:val="left" w:pos="1080"/>
              </w:tabs>
              <w:jc w:val="both"/>
              <w:rPr>
                <w:b/>
                <w:bCs/>
              </w:rPr>
            </w:pPr>
          </w:p>
        </w:tc>
        <w:tc>
          <w:tcPr>
            <w:tcW w:w="1274" w:type="dxa"/>
            <w:vMerge/>
            <w:tcBorders>
              <w:left w:val="single" w:sz="4" w:space="0" w:color="auto"/>
              <w:bottom w:val="single" w:sz="4" w:space="0" w:color="auto"/>
              <w:right w:val="single" w:sz="4" w:space="0" w:color="auto"/>
            </w:tcBorders>
          </w:tcPr>
          <w:p w:rsidR="007D59EE" w:rsidRPr="00376BC7" w:rsidRDefault="007D59EE" w:rsidP="002C2E32">
            <w:pPr>
              <w:jc w:val="both"/>
              <w:rPr>
                <w:b/>
                <w:bCs/>
              </w:rPr>
            </w:pPr>
          </w:p>
        </w:tc>
        <w:tc>
          <w:tcPr>
            <w:tcW w:w="2327" w:type="dxa"/>
            <w:gridSpan w:val="2"/>
            <w:vMerge/>
            <w:tcBorders>
              <w:left w:val="single" w:sz="4" w:space="0" w:color="auto"/>
              <w:bottom w:val="single" w:sz="4" w:space="0" w:color="auto"/>
              <w:right w:val="single" w:sz="4" w:space="0" w:color="auto"/>
            </w:tcBorders>
          </w:tcPr>
          <w:p w:rsidR="007D59EE" w:rsidRPr="00376BC7" w:rsidRDefault="007D59EE" w:rsidP="002C2E32">
            <w:pPr>
              <w:jc w:val="both"/>
              <w:rPr>
                <w:b/>
                <w:bCs/>
              </w:rPr>
            </w:pPr>
          </w:p>
        </w:tc>
        <w:tc>
          <w:tcPr>
            <w:tcW w:w="720" w:type="dxa"/>
            <w:vMerge/>
            <w:tcBorders>
              <w:left w:val="single" w:sz="4" w:space="0" w:color="auto"/>
              <w:bottom w:val="single" w:sz="4" w:space="0" w:color="auto"/>
              <w:right w:val="single" w:sz="4" w:space="0" w:color="auto"/>
            </w:tcBorders>
          </w:tcPr>
          <w:p w:rsidR="007D59EE" w:rsidRPr="00376BC7" w:rsidRDefault="007D59EE" w:rsidP="002C2E32">
            <w:pPr>
              <w:jc w:val="both"/>
              <w:rPr>
                <w:b/>
                <w:bCs/>
              </w:rPr>
            </w:pPr>
          </w:p>
        </w:tc>
        <w:tc>
          <w:tcPr>
            <w:tcW w:w="2340" w:type="dxa"/>
            <w:vMerge/>
            <w:tcBorders>
              <w:left w:val="single" w:sz="4" w:space="0" w:color="auto"/>
              <w:bottom w:val="single" w:sz="4" w:space="0" w:color="auto"/>
              <w:right w:val="single" w:sz="4" w:space="0" w:color="auto"/>
            </w:tcBorders>
          </w:tcPr>
          <w:p w:rsidR="007D59EE" w:rsidRPr="00376BC7" w:rsidRDefault="007D59EE" w:rsidP="002C2E32">
            <w:pPr>
              <w:jc w:val="both"/>
              <w:rPr>
                <w:b/>
                <w:bCs/>
              </w:rPr>
            </w:pPr>
          </w:p>
        </w:tc>
        <w:tc>
          <w:tcPr>
            <w:tcW w:w="1440" w:type="dxa"/>
            <w:vMerge/>
            <w:tcBorders>
              <w:left w:val="single" w:sz="4" w:space="0" w:color="auto"/>
              <w:bottom w:val="single" w:sz="4" w:space="0" w:color="auto"/>
              <w:right w:val="single" w:sz="4" w:space="0" w:color="auto"/>
            </w:tcBorders>
          </w:tcPr>
          <w:p w:rsidR="007D59EE" w:rsidRPr="00376BC7" w:rsidRDefault="007D59EE" w:rsidP="002C2E32">
            <w:pPr>
              <w:jc w:val="both"/>
              <w:rPr>
                <w:b/>
                <w:bCs/>
              </w:rPr>
            </w:pPr>
          </w:p>
        </w:tc>
        <w:tc>
          <w:tcPr>
            <w:tcW w:w="1980" w:type="dxa"/>
            <w:vMerge/>
            <w:tcBorders>
              <w:left w:val="single" w:sz="4" w:space="0" w:color="auto"/>
              <w:bottom w:val="single" w:sz="4" w:space="0" w:color="auto"/>
              <w:right w:val="single" w:sz="4" w:space="0" w:color="auto"/>
            </w:tcBorders>
          </w:tcPr>
          <w:p w:rsidR="007D59EE" w:rsidRPr="00376BC7" w:rsidRDefault="007D59EE" w:rsidP="002C2E32">
            <w:pPr>
              <w:jc w:val="both"/>
              <w:rPr>
                <w:b/>
                <w:bCs/>
              </w:rPr>
            </w:pPr>
          </w:p>
        </w:tc>
        <w:tc>
          <w:tcPr>
            <w:tcW w:w="1316" w:type="dxa"/>
            <w:vMerge/>
            <w:tcBorders>
              <w:left w:val="single" w:sz="4" w:space="0" w:color="auto"/>
              <w:bottom w:val="single" w:sz="4" w:space="0" w:color="auto"/>
              <w:right w:val="single" w:sz="4" w:space="0" w:color="auto"/>
            </w:tcBorders>
          </w:tcPr>
          <w:p w:rsidR="007D59EE" w:rsidRPr="00376BC7" w:rsidRDefault="007D59EE" w:rsidP="002C2E32">
            <w:pPr>
              <w:jc w:val="both"/>
              <w:rPr>
                <w:b/>
                <w:bCs/>
              </w:rPr>
            </w:pPr>
          </w:p>
        </w:tc>
        <w:tc>
          <w:tcPr>
            <w:tcW w:w="1263" w:type="dxa"/>
            <w:vMerge/>
            <w:tcBorders>
              <w:left w:val="single" w:sz="4" w:space="0" w:color="auto"/>
              <w:bottom w:val="single" w:sz="4" w:space="0" w:color="auto"/>
              <w:right w:val="single" w:sz="4" w:space="0" w:color="auto"/>
            </w:tcBorders>
          </w:tcPr>
          <w:p w:rsidR="007D59EE" w:rsidRPr="00376BC7" w:rsidRDefault="007D59EE" w:rsidP="002C2E32">
            <w:pPr>
              <w:jc w:val="both"/>
              <w:rPr>
                <w:b/>
                <w:bCs/>
              </w:rPr>
            </w:pPr>
          </w:p>
        </w:tc>
        <w:tc>
          <w:tcPr>
            <w:tcW w:w="1008" w:type="dxa"/>
            <w:tcBorders>
              <w:top w:val="single" w:sz="4" w:space="0" w:color="auto"/>
              <w:left w:val="single" w:sz="4" w:space="0" w:color="auto"/>
              <w:bottom w:val="single" w:sz="4" w:space="0" w:color="auto"/>
              <w:right w:val="single" w:sz="4" w:space="0" w:color="auto"/>
            </w:tcBorders>
          </w:tcPr>
          <w:p w:rsidR="007D59EE" w:rsidRPr="00376BC7" w:rsidRDefault="007D59EE" w:rsidP="002C2E32">
            <w:pPr>
              <w:jc w:val="both"/>
              <w:rPr>
                <w:b/>
                <w:bCs/>
              </w:rPr>
            </w:pPr>
          </w:p>
        </w:tc>
        <w:tc>
          <w:tcPr>
            <w:tcW w:w="1134" w:type="dxa"/>
            <w:tcBorders>
              <w:top w:val="single" w:sz="4" w:space="0" w:color="auto"/>
              <w:left w:val="single" w:sz="4" w:space="0" w:color="auto"/>
              <w:bottom w:val="single" w:sz="4" w:space="0" w:color="auto"/>
              <w:right w:val="single" w:sz="4" w:space="0" w:color="auto"/>
            </w:tcBorders>
          </w:tcPr>
          <w:p w:rsidR="007D59EE" w:rsidRPr="00376BC7" w:rsidRDefault="007D59EE" w:rsidP="002C2E32">
            <w:pPr>
              <w:jc w:val="both"/>
              <w:rPr>
                <w:b/>
                <w:bCs/>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3A34C8">
            <w:pPr>
              <w:tabs>
                <w:tab w:val="left" w:pos="1440"/>
              </w:tabs>
              <w:rPr>
                <w:lang w:eastAsia="ja-JP"/>
              </w:rPr>
            </w:pPr>
            <w:r w:rsidRPr="001C7173">
              <w:rPr>
                <w:b/>
                <w:bCs/>
              </w:rPr>
              <w:t>Кабардинцы. Наш край.</w:t>
            </w: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327C7E">
            <w:pPr>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 xml:space="preserve">                            </w:t>
            </w:r>
            <w:r w:rsidRPr="00CA08FF">
              <w:rPr>
                <w:lang w:eastAsia="ja-JP"/>
              </w:rPr>
              <w:br/>
            </w:r>
            <w:r w:rsidRPr="00CA08FF">
              <w:rPr>
                <w:lang w:eastAsia="ja-JP"/>
              </w:rPr>
              <w:br/>
              <w:t xml:space="preserve">                                                                                                                                                                                </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327C7E">
            <w:r w:rsidRPr="00CA08FF">
              <w:t>Къагъырмэс Б.</w:t>
            </w:r>
          </w:p>
          <w:p w:rsidR="007D59EE" w:rsidRPr="00CA08FF" w:rsidRDefault="007D59EE" w:rsidP="00327C7E">
            <w:r w:rsidRPr="00CA08FF">
              <w:t xml:space="preserve"> «Си щ1ыналъэ»</w:t>
            </w:r>
          </w:p>
          <w:p w:rsidR="007D59EE" w:rsidRPr="00CA08FF" w:rsidRDefault="007D59EE" w:rsidP="002C2E32">
            <w:pPr>
              <w:jc w:val="both"/>
              <w:rPr>
                <w:lang w:eastAsia="ja-JP"/>
              </w:rPr>
            </w:pPr>
            <w:r w:rsidRPr="00CA08FF">
              <w:rPr>
                <w:lang w:eastAsia="ja-JP"/>
              </w:rPr>
              <w:t>(</w:t>
            </w:r>
            <w:r w:rsidRPr="00CA08FF">
              <w:t>Борис Кагермазов «Мой край»)</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8F6D50">
            <w:pPr>
              <w:ind w:firstLine="720"/>
              <w:jc w:val="both"/>
            </w:pPr>
            <w:r w:rsidRPr="00CA08FF">
              <w:t>НэгъуэщI лъэпкъхэм я IуэрыIуатэм ящыщ пкъыгъуэхэм щыгъэгъуазэн класс еджэныгъэми мыкласс еджэныгъэ урокхэми.</w:t>
            </w:r>
          </w:p>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Таблицэ. Карточкэхэр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Н.3</w:t>
            </w:r>
          </w:p>
          <w:p w:rsidR="007D59EE" w:rsidRPr="00CA08FF" w:rsidRDefault="007D59EE" w:rsidP="00A14E36">
            <w:pPr>
              <w:rPr>
                <w:lang w:eastAsia="ja-JP"/>
              </w:rPr>
            </w:pPr>
            <w:r w:rsidRPr="00CA08FF">
              <w:rPr>
                <w:lang w:eastAsia="ja-JP"/>
              </w:rPr>
              <w:t>Гъэхуауэ едж.</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2.</w:t>
            </w: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p w:rsidR="007D59EE" w:rsidRPr="00CA08FF" w:rsidRDefault="007D59EE" w:rsidP="00191220">
            <w:pPr>
              <w:rPr>
                <w:lang w:eastAsia="ja-JP"/>
              </w:rPr>
            </w:pP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327C7E">
            <w:r w:rsidRPr="00CA08FF">
              <w:t>Нало Заур. «Нанэ и псэ, дадэ и бзэ.»</w:t>
            </w:r>
          </w:p>
          <w:p w:rsidR="007D59EE" w:rsidRPr="00CA08FF" w:rsidRDefault="007D59EE" w:rsidP="002C2E32">
            <w:pPr>
              <w:jc w:val="both"/>
              <w:rPr>
                <w:lang w:eastAsia="ja-JP"/>
              </w:rPr>
            </w:pPr>
            <w:r w:rsidRPr="00CA08FF">
              <w:rPr>
                <w:lang w:eastAsia="ja-JP"/>
              </w:rPr>
              <w:t>(</w:t>
            </w:r>
            <w:r w:rsidRPr="00CA08FF">
              <w:t>Заур Налоев «Нанэ и псэ, дадэ и бзэ»)</w:t>
            </w: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761D30">
            <w:pPr>
              <w:ind w:firstLine="720"/>
              <w:jc w:val="both"/>
            </w:pPr>
            <w:r w:rsidRPr="00CA08FF">
              <w:t>Адыгэ лъэпкъыр, ди щIыналъэр зыгъэлъапIэ, ахэр фIыуэ езыгъэ-лъагъу художественнэ тхыгъэхэр: усэхэр (уэрэдхэр), хъыбархэр (щы нэхърэ мынэхъыбэу, тхылъым пэублэ хуэхъуу).</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Н4-5</w:t>
            </w:r>
          </w:p>
          <w:p w:rsidR="007D59EE" w:rsidRPr="00CA08FF" w:rsidRDefault="007D59EE" w:rsidP="004061B4">
            <w:pPr>
              <w:jc w:val="both"/>
              <w:rPr>
                <w:lang w:eastAsia="ja-JP"/>
              </w:rPr>
            </w:pPr>
            <w:r w:rsidRPr="00CA08FF">
              <w:rPr>
                <w:lang w:eastAsia="ja-JP"/>
              </w:rPr>
              <w:t>Гук1э</w:t>
            </w:r>
          </w:p>
          <w:p w:rsidR="007D59EE" w:rsidRPr="00CA08FF" w:rsidRDefault="007D59EE" w:rsidP="004061B4">
            <w:pPr>
              <w:rPr>
                <w:lang w:eastAsia="ja-JP"/>
              </w:rPr>
            </w:pPr>
            <w:r w:rsidRPr="00CA08FF">
              <w:rPr>
                <w:lang w:eastAsia="ja-JP"/>
              </w:rPr>
              <w:t>зэгъэщ1эн.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3A34C8">
            <w:pPr>
              <w:rPr>
                <w:lang w:eastAsia="ja-JP"/>
              </w:rPr>
            </w:pPr>
            <w:r>
              <w:rPr>
                <w:b/>
                <w:bCs/>
              </w:rPr>
              <w:t>Кабардинское устное народное творчество.</w:t>
            </w: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327C7E">
            <w:pPr>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3.</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E149EF">
            <w:r w:rsidRPr="00CA08FF">
              <w:t>Къуажэхьхэр</w:t>
            </w:r>
            <w:r>
              <w:t xml:space="preserve"> Псалъэжьхэр</w:t>
            </w:r>
          </w:p>
          <w:p w:rsidR="007D59EE" w:rsidRPr="00CA08FF" w:rsidRDefault="007D59EE" w:rsidP="0004286B">
            <w:r w:rsidRPr="00CA08FF">
              <w:t>(Загадки.)</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r w:rsidRPr="00CA08FF">
              <w:t>НэгъуэщI лъэпкъхэм я IуэрыIуатэм ящыщ пкъыгъуэхэм щыгъэгъуазэн.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r w:rsidRPr="00CA08FF">
              <w:t>Творческэ лэжьыгъэ-хэр.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Таблицэ.</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Н.6-8</w:t>
            </w:r>
          </w:p>
          <w:p w:rsidR="007D59EE" w:rsidRPr="00CA08FF" w:rsidRDefault="007D59EE" w:rsidP="00A14E36">
            <w:pPr>
              <w:rPr>
                <w:lang w:eastAsia="ja-JP"/>
              </w:rPr>
            </w:pPr>
            <w:r w:rsidRPr="00CA08FF">
              <w:rPr>
                <w:lang w:eastAsia="ja-JP"/>
              </w:rPr>
              <w:t>Еджу тепсэлъ.</w:t>
            </w:r>
          </w:p>
          <w:p w:rsidR="007D59EE" w:rsidRPr="00CA08FF" w:rsidRDefault="007D59EE" w:rsidP="00A14E36">
            <w:pPr>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4</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5B5619">
            <w:r w:rsidRPr="00CA08FF">
              <w:t>Псалъэжьхэ</w:t>
            </w:r>
            <w:r>
              <w:t>р, нэщэнэхэр, псынщ1эрыпсалъэхэр</w:t>
            </w:r>
          </w:p>
          <w:p w:rsidR="007D59EE" w:rsidRPr="00CA08FF" w:rsidRDefault="007D59EE" w:rsidP="0004286B">
            <w:r w:rsidRPr="00CA08FF">
              <w:t>(Пословицы.</w:t>
            </w:r>
          </w:p>
          <w:p w:rsidR="007D59EE" w:rsidRPr="00CA08FF" w:rsidRDefault="007D59EE" w:rsidP="005B5619">
            <w:r w:rsidRPr="00CA08FF">
              <w:t>Скороговорки)</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НэгъуэщI лъэпкъхэм я IуэрыIуатэм ящыщ пкъыгъуэхэм щыгъэгъуазэн.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Творческэ лэжьыгъэ-хэр.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Таблицэ.</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Н.8-11</w:t>
            </w:r>
          </w:p>
          <w:p w:rsidR="007D59EE" w:rsidRPr="00CA08FF" w:rsidRDefault="007D59EE" w:rsidP="00A14E36">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p>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Pr>
                <w:lang w:eastAsia="ja-JP"/>
              </w:rPr>
              <w:t>5</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5B5619">
            <w:r>
              <w:t>Зы зимы1эм выжьит1 и1эт. (Псысэ)</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r>
              <w:t>Адыгэ 1уэры1уатэм щыщ хъыбар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r>
              <w:t>Тхылъ</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Еджэн, тепсэлъыхь.</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Н.12</w:t>
            </w:r>
          </w:p>
        </w:tc>
        <w:tc>
          <w:tcPr>
            <w:tcW w:w="1008"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6</w:t>
            </w:r>
            <w:r w:rsidRPr="00CA08FF">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E149EF">
            <w:r w:rsidRPr="00CA08FF">
              <w:t>Къэрмокъуэ Хь. «Гуэ</w:t>
            </w:r>
            <w:r>
              <w:t>д</w:t>
            </w:r>
            <w:r w:rsidRPr="00CA08FF">
              <w:t>з хьэдзэ»</w:t>
            </w:r>
          </w:p>
          <w:p w:rsidR="007D59EE" w:rsidRPr="00CA08FF" w:rsidRDefault="007D59EE" w:rsidP="008F4BBD">
            <w:r w:rsidRPr="00CA08FF">
              <w:t>(Хамид Кармоков «Зерно пшеницы»)</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E149EF">
            <w:pPr>
              <w:jc w:val="both"/>
            </w:pPr>
            <w:r w:rsidRPr="00CA08FF">
              <w:t xml:space="preserve">Адыгэ IуэрыIуатэм щыщ </w:t>
            </w:r>
          </w:p>
          <w:p w:rsidR="007D59EE" w:rsidRPr="00CA08FF" w:rsidRDefault="007D59EE" w:rsidP="00E149EF">
            <w:pPr>
              <w:jc w:val="both"/>
            </w:pPr>
            <w:r w:rsidRPr="00CA08FF">
              <w:t xml:space="preserve"> хъыбар.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Тхылъ.</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sidRPr="00CA08FF">
              <w:rPr>
                <w:lang w:eastAsia="ja-JP"/>
              </w:rPr>
              <w:t>Н.13-15</w:t>
            </w:r>
          </w:p>
          <w:p w:rsidR="007D59EE" w:rsidRPr="00CA08FF" w:rsidRDefault="007D59EE" w:rsidP="002C2E32">
            <w:pPr>
              <w:jc w:val="both"/>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A32DA8">
            <w:pPr>
              <w:jc w:val="both"/>
              <w:rPr>
                <w:lang w:eastAsia="ja-JP"/>
              </w:rPr>
            </w:pPr>
            <w:r>
              <w:rPr>
                <w:lang w:eastAsia="ja-JP"/>
              </w:rPr>
              <w:t>7</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A32DA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A32DA8">
            <w:r w:rsidRPr="00CA08FF">
              <w:t xml:space="preserve">Тхьэрыкъуэмрэ хъумп1эц1эджымрэ </w:t>
            </w:r>
          </w:p>
          <w:p w:rsidR="007D59EE" w:rsidRPr="00CA08FF" w:rsidRDefault="007D59EE" w:rsidP="00A32DA8">
            <w:pPr>
              <w:jc w:val="both"/>
              <w:rPr>
                <w:lang w:eastAsia="ja-JP"/>
              </w:rPr>
            </w:pPr>
            <w:r w:rsidRPr="00CA08FF">
              <w:t>(Сказка «Голубь и муравей»)</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A32DA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A32DA8">
            <w:pPr>
              <w:jc w:val="both"/>
            </w:pPr>
            <w:r w:rsidRPr="00CA08FF">
              <w:t>Адыгэ IуэрыIуатэм щыщ  псысэм  щыгъэгъуазэн.</w:t>
            </w:r>
          </w:p>
          <w:p w:rsidR="007D59EE" w:rsidRPr="00CA08FF" w:rsidRDefault="007D59EE" w:rsidP="00A32DA8">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A32DA8">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A32DA8">
            <w:pPr>
              <w:jc w:val="both"/>
              <w:rPr>
                <w:lang w:eastAsia="ja-JP"/>
              </w:rPr>
            </w:pPr>
            <w:r w:rsidRPr="00CA08FF">
              <w:rPr>
                <w:lang w:eastAsia="ja-JP"/>
              </w:rPr>
              <w:t>Тхылъ.</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A32DA8">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A32DA8">
            <w:pPr>
              <w:jc w:val="both"/>
              <w:rPr>
                <w:lang w:eastAsia="ja-JP"/>
              </w:rPr>
            </w:pPr>
            <w:r w:rsidRPr="00CA08FF">
              <w:rPr>
                <w:lang w:eastAsia="ja-JP"/>
              </w:rPr>
              <w:t>Н.17-18</w:t>
            </w:r>
          </w:p>
          <w:p w:rsidR="007D59EE" w:rsidRPr="00CA08FF" w:rsidRDefault="007D59EE" w:rsidP="00A32DA8">
            <w:pPr>
              <w:jc w:val="both"/>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A32DA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8</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E149EF">
            <w:r w:rsidRPr="00CA08FF">
              <w:t>Къэрмокъуэ Хь</w:t>
            </w:r>
          </w:p>
          <w:p w:rsidR="007D59EE" w:rsidRPr="00CA08FF" w:rsidRDefault="007D59EE" w:rsidP="00E149EF">
            <w:r w:rsidRPr="00CA08FF">
              <w:t>«Чэнджэщ.»</w:t>
            </w:r>
          </w:p>
          <w:p w:rsidR="007D59EE" w:rsidRPr="00CA08FF" w:rsidRDefault="007D59EE" w:rsidP="00E149EF">
            <w:pPr>
              <w:rPr>
                <w:lang w:eastAsia="ja-JP"/>
              </w:rPr>
            </w:pPr>
            <w:r w:rsidRPr="00CA08FF">
              <w:rPr>
                <w:lang w:eastAsia="ja-JP"/>
              </w:rPr>
              <w:t>(Хамид Кармоков «Совет»)</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8F6D50">
            <w:pPr>
              <w:jc w:val="both"/>
            </w:pPr>
            <w:r w:rsidRPr="00CA08FF">
              <w:t xml:space="preserve">Адыгэ IуэрыIуатэм щыщ </w:t>
            </w:r>
          </w:p>
          <w:p w:rsidR="007D59EE" w:rsidRPr="00CA08FF" w:rsidRDefault="007D59EE" w:rsidP="008F6D50">
            <w:pPr>
              <w:jc w:val="both"/>
              <w:rPr>
                <w:lang w:eastAsia="ja-JP"/>
              </w:rPr>
            </w:pPr>
            <w:r w:rsidRPr="00CA08FF">
              <w:t xml:space="preserve"> хъыбар.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r w:rsidRPr="00CA08FF">
              <w:t>Таблицэ. Карточкэхэр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 xml:space="preserve">  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Н.15-17</w:t>
            </w:r>
          </w:p>
          <w:p w:rsidR="007D59EE" w:rsidRDefault="007D59EE" w:rsidP="00A14E36">
            <w:pPr>
              <w:rPr>
                <w:lang w:eastAsia="ja-JP"/>
              </w:rPr>
            </w:pPr>
            <w:r w:rsidRPr="00CA08FF">
              <w:rPr>
                <w:lang w:eastAsia="ja-JP"/>
              </w:rPr>
              <w:t>Еджу тепсэлъ.</w:t>
            </w:r>
            <w:r>
              <w:rPr>
                <w:lang w:eastAsia="ja-JP"/>
              </w:rPr>
              <w:t>2</w:t>
            </w:r>
          </w:p>
          <w:p w:rsidR="007D59EE" w:rsidRDefault="007D59EE" w:rsidP="00BA47E5">
            <w:pPr>
              <w:rPr>
                <w:lang w:eastAsia="ja-JP"/>
              </w:rPr>
            </w:pPr>
          </w:p>
          <w:p w:rsidR="007D59EE" w:rsidRPr="00BA47E5" w:rsidRDefault="007D59EE" w:rsidP="00BA47E5">
            <w:pPr>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9</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E7724F"/>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191220">
            <w:r w:rsidRPr="00CA08FF">
              <w:t>Бажэмрэ</w:t>
            </w:r>
          </w:p>
          <w:p w:rsidR="007D59EE" w:rsidRPr="00CA08FF" w:rsidRDefault="007D59EE" w:rsidP="00191220">
            <w:r w:rsidRPr="00CA08FF">
              <w:t>уашхэмрэ.</w:t>
            </w:r>
          </w:p>
          <w:p w:rsidR="007D59EE" w:rsidRPr="00CA08FF" w:rsidRDefault="007D59EE" w:rsidP="009B21E2">
            <w:r w:rsidRPr="00CA08FF">
              <w:t>(«Лиса и Барсук»)</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8F6D50">
            <w:pPr>
              <w:jc w:val="both"/>
              <w:rPr>
                <w:lang w:eastAsia="ja-JP"/>
              </w:rPr>
            </w:pPr>
            <w:r w:rsidRPr="00CA08FF">
              <w:t>Адыгэ IуэрыIуатэм щыщ псысэм щыгъэгъуазэн.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Тхылъ.</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Н.19-20</w:t>
            </w:r>
          </w:p>
          <w:p w:rsidR="007D59EE" w:rsidRPr="00CA08FF" w:rsidRDefault="007D59EE" w:rsidP="00A14E36">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Pr>
                <w:lang w:eastAsia="ja-JP"/>
              </w:rPr>
              <w:t>10</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E7724F"/>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191220">
            <w:r>
              <w:t>«1уэры1уатэ» 1ыхьэр къэпщытэжын</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8F6D50">
            <w:pPr>
              <w:jc w:val="both"/>
            </w:pPr>
            <w:r>
              <w:t>Адыгэ 1уэры1уатэм теухуауэ ящ1эр егъэбыдыл1эн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11</w:t>
            </w:r>
            <w:r w:rsidRPr="00CA08FF">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 xml:space="preserve"> « Си бажэ »</w:t>
            </w:r>
          </w:p>
          <w:p w:rsidR="007D59EE" w:rsidRPr="00CA08FF" w:rsidRDefault="007D59EE" w:rsidP="00623BC8">
            <w:r w:rsidRPr="00CA08FF">
              <w:t>Абыт1э Владимир.</w:t>
            </w:r>
          </w:p>
          <w:p w:rsidR="007D59EE" w:rsidRPr="00CA08FF" w:rsidRDefault="007D59EE" w:rsidP="00623BC8">
            <w:pPr>
              <w:jc w:val="both"/>
              <w:rPr>
                <w:lang w:eastAsia="ja-JP"/>
              </w:rPr>
            </w:pPr>
            <w:r w:rsidRPr="00CA08FF">
              <w:t>(Владимир Абитов «Моя лиса»)</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Мэз псэущхьэхэм  ятеухуа хъыбархэм, усэхэм, псысэхэм, псалъэжьхэм, къуажэхьхэм, нэщэнэхэм ящыщ зыбжанэм еджакIуэхэр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Н.23-24</w:t>
            </w:r>
          </w:p>
          <w:p w:rsidR="007D59EE" w:rsidRPr="00CA08FF" w:rsidRDefault="007D59EE" w:rsidP="00623BC8">
            <w:pPr>
              <w:jc w:val="both"/>
              <w:rPr>
                <w:lang w:eastAsia="ja-JP"/>
              </w:rPr>
            </w:pPr>
            <w:r w:rsidRPr="00CA08FF">
              <w:rPr>
                <w:lang w:eastAsia="ja-JP"/>
              </w:rPr>
              <w:t>Гук1э</w:t>
            </w:r>
          </w:p>
          <w:p w:rsidR="007D59EE" w:rsidRPr="00CA08FF" w:rsidRDefault="007D59EE" w:rsidP="00623BC8">
            <w:pPr>
              <w:jc w:val="both"/>
              <w:rPr>
                <w:lang w:eastAsia="ja-JP"/>
              </w:rPr>
            </w:pPr>
            <w:r w:rsidRPr="00CA08FF">
              <w:rPr>
                <w:lang w:eastAsia="ja-JP"/>
              </w:rPr>
              <w:t>Зэгъэщ1эн.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4"/>
          <w:wAfter w:w="8817"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12</w:t>
            </w:r>
            <w:r w:rsidRPr="00CA08FF">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Къэрмокъуэ Хъэмид «Хьэмрэ мыщэмрэ»</w:t>
            </w:r>
          </w:p>
          <w:p w:rsidR="007D59EE" w:rsidRPr="00CA08FF" w:rsidRDefault="007D59EE" w:rsidP="00623BC8">
            <w:pPr>
              <w:rPr>
                <w:lang w:eastAsia="ja-JP"/>
              </w:rPr>
            </w:pPr>
            <w:r w:rsidRPr="00CA08FF">
              <w:t>(Хамид Кармоков «Собака и Медведь»)</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20</w:t>
            </w:r>
            <w:r w:rsidRPr="00CA08FF">
              <w:rPr>
                <w:lang w:eastAsia="ja-JP"/>
              </w:rPr>
              <w:t>.</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Жаным Борис «Къуалэбзу пшыналъэ.»</w:t>
            </w:r>
          </w:p>
          <w:p w:rsidR="007D59EE" w:rsidRPr="00CA08FF" w:rsidRDefault="007D59EE" w:rsidP="00623BC8">
            <w:r w:rsidRPr="00CA08FF">
              <w:t>(Борис Жанимов «Птичья песня»)</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r w:rsidRPr="00CA08FF">
              <w:t>Унэ псэущхьэхэмрэ  псэущхьэ Iэлхэмрэ ятеухуа хъыбархэм</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Упш1эк1э зэпкъырыхын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r w:rsidRPr="00CA08FF">
              <w:rPr>
                <w:lang w:eastAsia="ja-JP"/>
              </w:rPr>
              <w:t>Тхылъ.</w:t>
            </w: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gridSpan w:val="2"/>
          </w:tcPr>
          <w:p w:rsidR="007D59EE" w:rsidRDefault="007D59EE" w:rsidP="00623BC8">
            <w:pPr>
              <w:jc w:val="both"/>
              <w:rPr>
                <w:lang w:eastAsia="ja-JP"/>
              </w:rPr>
            </w:pPr>
            <w:r w:rsidRPr="00CA08FF">
              <w:rPr>
                <w:lang w:eastAsia="ja-JP"/>
              </w:rPr>
              <w:t>Н.27-28</w:t>
            </w:r>
          </w:p>
          <w:p w:rsidR="007D59EE" w:rsidRPr="00CA08FF" w:rsidRDefault="007D59EE" w:rsidP="00623BC8">
            <w:pPr>
              <w:jc w:val="both"/>
              <w:rPr>
                <w:lang w:eastAsia="ja-JP"/>
              </w:rPr>
            </w:pPr>
            <w:r w:rsidRPr="00CA08FF">
              <w:rPr>
                <w:lang w:eastAsia="ja-JP"/>
              </w:rPr>
              <w:t>Еджу тепсэлъ.</w:t>
            </w: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13</w:t>
            </w:r>
            <w:r w:rsidRPr="00CA08FF">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Жаным Борис «Къуалэбзу пшыналъэ.»</w:t>
            </w:r>
          </w:p>
          <w:p w:rsidR="007D59EE" w:rsidRPr="00CA08FF" w:rsidRDefault="007D59EE" w:rsidP="00623BC8">
            <w:r w:rsidRPr="00CA08FF">
              <w:t>(Борис Жанимов «Птичья песня»)</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r w:rsidRPr="00CA08FF">
              <w:t>Унэ псэущхьэхэмрэ  псэущхьэ Iэлхэмрэ ятеухуа хъыбархэм</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Упш1эк1э зэпкъырыхын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r w:rsidRPr="00CA08FF">
              <w:rPr>
                <w:lang w:eastAsia="ja-JP"/>
              </w:rPr>
              <w:t>Тхылъ.</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623BC8">
            <w:pPr>
              <w:jc w:val="both"/>
              <w:rPr>
                <w:lang w:eastAsia="ja-JP"/>
              </w:rPr>
            </w:pPr>
            <w:r w:rsidRPr="00CA08FF">
              <w:rPr>
                <w:lang w:eastAsia="ja-JP"/>
              </w:rPr>
              <w:t>Н.27-28</w:t>
            </w:r>
          </w:p>
          <w:p w:rsidR="007D59EE" w:rsidRPr="00CA08FF" w:rsidRDefault="007D59EE" w:rsidP="00623BC8">
            <w:pPr>
              <w:jc w:val="both"/>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14</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К1уант1э ! «Джэджьейм и 1эмалыр»</w:t>
            </w:r>
          </w:p>
          <w:p w:rsidR="007D59EE" w:rsidRPr="00CA08FF" w:rsidRDefault="007D59EE" w:rsidP="00623BC8">
            <w:r w:rsidRPr="00CA08FF">
              <w:t>(Азид Куантов</w:t>
            </w:r>
          </w:p>
          <w:p w:rsidR="007D59EE" w:rsidRPr="00CA08FF" w:rsidRDefault="007D59EE" w:rsidP="00623BC8">
            <w:r w:rsidRPr="00CA08FF">
              <w:t>«Уловка цыплёнка»)</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r w:rsidRPr="00CA08FF">
              <w:t>Унэ псэущхьэхэмрэ  псэущхьэ Iэлхэмрэ ятеухуа хъыбархэм, къуажэхьхэм, нэщэнэхэм ящыщ зыбжанэм еджакIуэхэр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623BC8">
            <w:pPr>
              <w:jc w:val="both"/>
              <w:rPr>
                <w:lang w:eastAsia="ja-JP"/>
              </w:rPr>
            </w:pPr>
            <w:r>
              <w:rPr>
                <w:lang w:eastAsia="ja-JP"/>
              </w:rPr>
              <w:t>Н.30-33</w:t>
            </w:r>
          </w:p>
          <w:p w:rsidR="007D59EE" w:rsidRPr="00CA08FF" w:rsidRDefault="007D59EE" w:rsidP="00623BC8">
            <w:pPr>
              <w:jc w:val="both"/>
              <w:rPr>
                <w:lang w:eastAsia="ja-JP"/>
              </w:rPr>
            </w:pPr>
            <w:r>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15</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Гъубжокъуэ Л. «Гуэгушхэм загъэгусащ»</w:t>
            </w:r>
          </w:p>
          <w:p w:rsidR="007D59EE" w:rsidRPr="00CA08FF" w:rsidRDefault="007D59EE" w:rsidP="00623BC8">
            <w:pPr>
              <w:jc w:val="both"/>
              <w:rPr>
                <w:lang w:eastAsia="ja-JP"/>
              </w:rPr>
            </w:pPr>
            <w:r w:rsidRPr="00CA08FF">
              <w:t>(Лиуан Губжоков  «Индюки «обиделись»»)</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Унэ псэущхьэхэмрэ  псэущхьэ Iэлхэмрэ ятеухуа хъыбархэм, усэхэм, псысэхэм, псалъэжьхэм, зыбжанэм еджакIуэхэр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Таблицэ.</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Н.34</w:t>
            </w:r>
          </w:p>
          <w:p w:rsidR="007D59EE" w:rsidRPr="00CA08FF" w:rsidRDefault="007D59EE" w:rsidP="00623BC8">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16</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Шорэ Хь. «К1ущэ»</w:t>
            </w:r>
          </w:p>
          <w:p w:rsidR="007D59EE" w:rsidRPr="00CA08FF" w:rsidRDefault="007D59EE" w:rsidP="00623BC8">
            <w:r w:rsidRPr="00CA08FF">
              <w:t xml:space="preserve">(Шоров Хасин </w:t>
            </w:r>
          </w:p>
          <w:p w:rsidR="007D59EE" w:rsidRPr="00CA08FF" w:rsidRDefault="007D59EE" w:rsidP="00623BC8">
            <w:r w:rsidRPr="00CA08FF">
              <w:t>«К1ущэ»)</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Унэ псэущхьэхэмрэ  псэущхьэ Iэлхэмрэ ятеухуа хъыбархэм, усэхэм, псысэхэм, псалъэжьхэм, зыбжанэм еджакIуэхэр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Упш1эк1э зэпкъырыхын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 xml:space="preserve"> Таблицэ.</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Н.35</w:t>
            </w:r>
          </w:p>
          <w:p w:rsidR="007D59EE" w:rsidRPr="00CA08FF" w:rsidRDefault="007D59EE" w:rsidP="00623BC8">
            <w:pPr>
              <w:jc w:val="both"/>
              <w:rPr>
                <w:lang w:eastAsia="ja-JP"/>
              </w:rPr>
            </w:pPr>
            <w:r w:rsidRPr="00CA08FF">
              <w:rPr>
                <w:lang w:eastAsia="ja-JP"/>
              </w:rPr>
              <w:t>Гук1э</w:t>
            </w:r>
          </w:p>
          <w:p w:rsidR="007D59EE" w:rsidRPr="00CA08FF" w:rsidRDefault="007D59EE" w:rsidP="00623BC8">
            <w:pPr>
              <w:rPr>
                <w:lang w:eastAsia="ja-JP"/>
              </w:rPr>
            </w:pPr>
            <w:r w:rsidRPr="00CA08FF">
              <w:rPr>
                <w:lang w:eastAsia="ja-JP"/>
              </w:rPr>
              <w:t>зэгъэщ1эн.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Default="007D59EE" w:rsidP="00623BC8">
            <w:pPr>
              <w:jc w:val="both"/>
              <w:rPr>
                <w:lang w:eastAsia="ja-JP"/>
              </w:rPr>
            </w:pPr>
            <w:r>
              <w:rPr>
                <w:lang w:eastAsia="ja-JP"/>
              </w:rPr>
              <w:t>17</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К1уант1э 1эдиз «Лъапэху»</w:t>
            </w:r>
          </w:p>
          <w:p w:rsidR="007D59EE" w:rsidRPr="00CA08FF" w:rsidRDefault="007D59EE" w:rsidP="00623BC8">
            <w:r w:rsidRPr="00CA08FF">
              <w:t>(Азид Куантов «Лъапэху</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r w:rsidRPr="00CA08FF">
              <w:t>Унэ псэущхьэхэмрэ  псэущхьэ Iэлхэмрэ ятеухуа хъыбархэм, усэхэм, псысэхэм, псалъэжьхэм, зыбжанэм еджакIуэхэр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Н.36-37</w:t>
            </w:r>
          </w:p>
          <w:p w:rsidR="007D59EE" w:rsidRPr="00CA08FF" w:rsidRDefault="007D59EE" w:rsidP="00623BC8">
            <w:pPr>
              <w:jc w:val="both"/>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Default="007D59EE" w:rsidP="00623BC8">
            <w:pPr>
              <w:jc w:val="both"/>
              <w:rPr>
                <w:lang w:eastAsia="ja-JP"/>
              </w:rPr>
            </w:pPr>
            <w:r>
              <w:rPr>
                <w:lang w:eastAsia="ja-JP"/>
              </w:rPr>
              <w:t>18</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t>Яджахэр къэпщытэжын</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19</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Бжьыхьэ</w:t>
            </w: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Щоджэнц1ык1у А. «Бжьыхьэ »</w:t>
            </w:r>
          </w:p>
          <w:p w:rsidR="007D59EE" w:rsidRPr="00CA08FF" w:rsidRDefault="007D59EE" w:rsidP="00623BC8">
            <w:pPr>
              <w:jc w:val="both"/>
              <w:rPr>
                <w:lang w:eastAsia="ja-JP"/>
              </w:rPr>
            </w:pPr>
            <w:r w:rsidRPr="00CA08FF">
              <w:rPr>
                <w:lang w:eastAsia="ja-JP"/>
              </w:rPr>
              <w:t>(Шогенцуков А.</w:t>
            </w:r>
          </w:p>
          <w:p w:rsidR="007D59EE" w:rsidRPr="00CA08FF" w:rsidRDefault="007D59EE" w:rsidP="00623BC8">
            <w:pPr>
              <w:jc w:val="both"/>
              <w:rPr>
                <w:lang w:eastAsia="ja-JP"/>
              </w:rPr>
            </w:pPr>
            <w:r w:rsidRPr="00CA08FF">
              <w:rPr>
                <w:lang w:eastAsia="ja-JP"/>
              </w:rPr>
              <w:t>«Осень.»</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Бжьыхьэ зэманым дунейм и  теп-лъэм, цIыхухэм ягъэзащIэ лэжьыгъэхэмрэ я псэукIэмрэ къызыхэщ тхыгъэхэм щыщхэм цIыкIухэр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Таблицэ. Карточкэхэр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Н.40-41</w:t>
            </w:r>
          </w:p>
          <w:p w:rsidR="007D59EE" w:rsidRPr="00CA08FF" w:rsidRDefault="007D59EE" w:rsidP="00623BC8">
            <w:pPr>
              <w:rPr>
                <w:lang w:eastAsia="ja-JP"/>
              </w:rPr>
            </w:pPr>
          </w:p>
          <w:p w:rsidR="007D59EE" w:rsidRPr="00CA08FF" w:rsidRDefault="007D59EE" w:rsidP="00623BC8">
            <w:pPr>
              <w:rPr>
                <w:lang w:eastAsia="ja-JP"/>
              </w:rPr>
            </w:pPr>
          </w:p>
          <w:p w:rsidR="007D59EE" w:rsidRPr="00CA08FF" w:rsidRDefault="007D59EE" w:rsidP="00623BC8">
            <w:pPr>
              <w:jc w:val="both"/>
              <w:rPr>
                <w:lang w:eastAsia="ja-JP"/>
              </w:rPr>
            </w:pPr>
            <w:r w:rsidRPr="00CA08FF">
              <w:rPr>
                <w:lang w:eastAsia="ja-JP"/>
              </w:rPr>
              <w:t>Гук1э</w:t>
            </w:r>
          </w:p>
          <w:p w:rsidR="007D59EE" w:rsidRPr="00CA08FF" w:rsidRDefault="007D59EE" w:rsidP="00623BC8">
            <w:pPr>
              <w:rPr>
                <w:lang w:eastAsia="ja-JP"/>
              </w:rPr>
            </w:pPr>
            <w:r w:rsidRPr="00CA08FF">
              <w:rPr>
                <w:lang w:eastAsia="ja-JP"/>
              </w:rPr>
              <w:t>зэгъэщ1эн.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r>
      <w:tr w:rsidR="007D59EE" w:rsidRPr="00CA08FF">
        <w:trPr>
          <w:gridAfter w:val="3"/>
          <w:wAfter w:w="2502"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20</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rPr>
                <w:u w:val="single"/>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C757B1">
            <w:r w:rsidRPr="00CA08FF">
              <w:t>Къэгъэрмэс Борис «Кхъужьей»</w:t>
            </w:r>
          </w:p>
          <w:p w:rsidR="007D59EE" w:rsidRPr="00CA08FF" w:rsidRDefault="007D59EE" w:rsidP="00C757B1">
            <w:r w:rsidRPr="00CA08FF">
              <w:t>(Борис Кагермазов</w:t>
            </w:r>
          </w:p>
          <w:p w:rsidR="007D59EE" w:rsidRPr="00CA08FF" w:rsidRDefault="007D59EE" w:rsidP="00C757B1">
            <w:pPr>
              <w:jc w:val="both"/>
              <w:rPr>
                <w:lang w:eastAsia="ja-JP"/>
              </w:rPr>
            </w:pPr>
            <w:r w:rsidRPr="00CA08FF">
              <w:t xml:space="preserve">«Грушевое дерево»)  </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t>Бжьыхьэ зэманым дунейм и  теп-лъэм, цIыхухэм ягъэзащIэ лэжьыгъэхэмрэ я псэукIэмрэ къызыхэщ тхыгъэхэм щыщхэм цIыкIухэр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rPr>
                <w:lang w:eastAsia="ja-JP"/>
              </w:rPr>
              <w:t>Упш1эк1э зэпкъырыхын.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23</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Шорэ Хь. «К1ущэ»</w:t>
            </w:r>
          </w:p>
          <w:p w:rsidR="007D59EE" w:rsidRPr="00CA08FF" w:rsidRDefault="007D59EE" w:rsidP="00623BC8">
            <w:r w:rsidRPr="00CA08FF">
              <w:t xml:space="preserve">(Шоров Хасин </w:t>
            </w:r>
          </w:p>
          <w:p w:rsidR="007D59EE" w:rsidRPr="00CA08FF" w:rsidRDefault="007D59EE" w:rsidP="00623BC8">
            <w:r w:rsidRPr="00CA08FF">
              <w:t>«К1ущэ»)</w:t>
            </w:r>
          </w:p>
        </w:tc>
        <w:tc>
          <w:tcPr>
            <w:tcW w:w="1263" w:type="dxa"/>
            <w:gridSpan w:val="2"/>
          </w:tcPr>
          <w:p w:rsidR="007D59EE" w:rsidRPr="00CA08FF" w:rsidRDefault="007D59EE" w:rsidP="00623BC8">
            <w:pPr>
              <w:jc w:val="both"/>
              <w:rPr>
                <w:lang w:eastAsia="ja-JP"/>
              </w:rPr>
            </w:pPr>
            <w:r w:rsidRPr="00CA08FF">
              <w:rPr>
                <w:lang w:eastAsia="ja-JP"/>
              </w:rPr>
              <w:t>1</w:t>
            </w:r>
          </w:p>
        </w:tc>
        <w:tc>
          <w:tcPr>
            <w:tcW w:w="1263" w:type="dxa"/>
            <w:gridSpan w:val="2"/>
          </w:tcPr>
          <w:p w:rsidR="007D59EE" w:rsidRPr="00CA08FF" w:rsidRDefault="007D59EE" w:rsidP="00623BC8">
            <w:pPr>
              <w:jc w:val="both"/>
              <w:rPr>
                <w:lang w:eastAsia="ja-JP"/>
              </w:rPr>
            </w:pPr>
            <w:r w:rsidRPr="00CA08FF">
              <w:t>Унэ псэущхьэхэмрэ  псэущхьэ Iэлхэмрэ ятеухуа хъыбархэм, усэхэм, псысэхэм, псалъэжьхэм, зыбжанэм еджакIуэхэр щыгъуазэ щIын.</w:t>
            </w:r>
          </w:p>
        </w:tc>
        <w:tc>
          <w:tcPr>
            <w:tcW w:w="1263" w:type="dxa"/>
            <w:gridSpan w:val="2"/>
          </w:tcPr>
          <w:p w:rsidR="007D59EE" w:rsidRPr="00CA08FF" w:rsidRDefault="007D59EE" w:rsidP="00623BC8">
            <w:pPr>
              <w:jc w:val="both"/>
              <w:rPr>
                <w:lang w:eastAsia="ja-JP"/>
              </w:rPr>
            </w:pPr>
            <w:r w:rsidRPr="00CA08FF">
              <w:rPr>
                <w:lang w:eastAsia="ja-JP"/>
              </w:rPr>
              <w:t>Упш1эк1э зэпкъырыхын</w:t>
            </w:r>
          </w:p>
        </w:tc>
        <w:tc>
          <w:tcPr>
            <w:tcW w:w="1263" w:type="dxa"/>
            <w:gridSpan w:val="3"/>
          </w:tcPr>
          <w:p w:rsidR="007D59EE" w:rsidRPr="00CA08FF" w:rsidRDefault="007D59EE" w:rsidP="00623BC8">
            <w:pPr>
              <w:jc w:val="both"/>
              <w:rPr>
                <w:lang w:eastAsia="ja-JP"/>
              </w:rPr>
            </w:pPr>
            <w:r w:rsidRPr="00CA08FF">
              <w:rPr>
                <w:lang w:eastAsia="ja-JP"/>
              </w:rPr>
              <w:t>.</w:t>
            </w:r>
            <w:r w:rsidRPr="00CA08FF">
              <w:t xml:space="preserve"> Таблицэ.</w:t>
            </w:r>
          </w:p>
        </w:tc>
        <w:tc>
          <w:tcPr>
            <w:tcW w:w="1263" w:type="dxa"/>
            <w:gridSpan w:val="2"/>
          </w:tcPr>
          <w:p w:rsidR="007D59EE" w:rsidRPr="00CA08FF" w:rsidRDefault="007D59EE" w:rsidP="00623BC8">
            <w:pPr>
              <w:jc w:val="both"/>
              <w:rPr>
                <w:lang w:eastAsia="ja-JP"/>
              </w:rPr>
            </w:pPr>
            <w:r w:rsidRPr="00CA08FF">
              <w:rPr>
                <w:lang w:eastAsia="ja-JP"/>
              </w:rPr>
              <w:t>Еджэн.</w:t>
            </w:r>
          </w:p>
        </w:tc>
        <w:tc>
          <w:tcPr>
            <w:tcW w:w="1263" w:type="dxa"/>
            <w:gridSpan w:val="2"/>
          </w:tcPr>
          <w:p w:rsidR="007D59EE" w:rsidRPr="00CA08FF" w:rsidRDefault="007D59EE" w:rsidP="00623BC8">
            <w:pPr>
              <w:jc w:val="both"/>
              <w:rPr>
                <w:lang w:eastAsia="ja-JP"/>
              </w:rPr>
            </w:pPr>
            <w:r w:rsidRPr="00CA08FF">
              <w:rPr>
                <w:lang w:eastAsia="ja-JP"/>
              </w:rPr>
              <w:t>Н.35</w:t>
            </w:r>
          </w:p>
          <w:p w:rsidR="007D59EE" w:rsidRPr="00CA08FF" w:rsidRDefault="007D59EE" w:rsidP="00623BC8">
            <w:pPr>
              <w:jc w:val="both"/>
              <w:rPr>
                <w:lang w:eastAsia="ja-JP"/>
              </w:rPr>
            </w:pPr>
            <w:r w:rsidRPr="00CA08FF">
              <w:rPr>
                <w:lang w:eastAsia="ja-JP"/>
              </w:rPr>
              <w:t>Гук1э</w:t>
            </w:r>
          </w:p>
          <w:p w:rsidR="007D59EE" w:rsidRPr="00CA08FF" w:rsidRDefault="007D59EE" w:rsidP="00623BC8">
            <w:pPr>
              <w:rPr>
                <w:lang w:eastAsia="ja-JP"/>
              </w:rPr>
            </w:pPr>
            <w:r w:rsidRPr="00CA08FF">
              <w:rPr>
                <w:lang w:eastAsia="ja-JP"/>
              </w:rPr>
              <w:t>зэгъэщ1эн.</w:t>
            </w: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21</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rPr>
                <w:u w:val="single"/>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C757B1">
            <w:r w:rsidRPr="00CA08FF">
              <w:t>Щомахуэ А. «Мы1эрысэ»1</w:t>
            </w:r>
          </w:p>
          <w:p w:rsidR="007D59EE" w:rsidRPr="00CA08FF" w:rsidRDefault="007D59EE" w:rsidP="009B21E2">
            <w:r w:rsidRPr="00CA08FF">
              <w:t>(Амирхан Шомахов «Яблоко»)</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t xml:space="preserve"> Бжьыхьэм цIыхухэм ягъэзащIэ лэжьыгъэхэмрэ я псэукIэмрэ къызыхэщ тхыгъэхэм щыщхэм цIыкIухэр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t>Текстым епха Iуэхугъуэ-хэр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t>зэрызэха-гъэкI упщIэхэр.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rPr>
                <w:lang w:eastAsia="ja-JP"/>
              </w:rPr>
              <w:t xml:space="preserve"> </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r w:rsidRPr="00CA08FF">
              <w:rPr>
                <w:lang w:eastAsia="ja-JP"/>
              </w:rPr>
              <w:t>Н.42-43</w:t>
            </w:r>
          </w:p>
          <w:p w:rsidR="007D59EE" w:rsidRPr="00CA08FF" w:rsidRDefault="007D59EE" w:rsidP="00C757B1">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22</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rPr>
                <w:u w:val="single"/>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p w:rsidR="007D59EE" w:rsidRPr="00CA08FF" w:rsidRDefault="007D59EE" w:rsidP="00F0078E">
            <w:r w:rsidRPr="00CA08FF">
              <w:t>Щомахуэ А. «Мы1эрысэ»2</w:t>
            </w:r>
          </w:p>
          <w:p w:rsidR="007D59EE" w:rsidRPr="00CA08FF" w:rsidRDefault="007D59EE" w:rsidP="009B21E2">
            <w:r w:rsidRPr="00CA08FF">
              <w:t>(Амирхан Шомахов «Яблоко»)</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Бжьыхьэм цIыхухэм ягъэзащIэ лэжьыгъэхэмрэ я псэукIэмрэ къызыхэщ тхыгъэхэм щыщхэм цIыкIухэр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Упш1эк1э зэпкъырыхын.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Сурэт.</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Н.44-45</w:t>
            </w:r>
          </w:p>
          <w:p w:rsidR="007D59EE" w:rsidRPr="00CA08FF" w:rsidRDefault="007D59EE" w:rsidP="00F0078E">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23</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rPr>
                <w:u w:val="single"/>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Нало З. «Бжьыхьэр бейщ»</w:t>
            </w:r>
          </w:p>
          <w:p w:rsidR="007D59EE" w:rsidRPr="00AD7F5B" w:rsidRDefault="007D59EE" w:rsidP="00EF3D4A">
            <w:pPr>
              <w:pStyle w:val="ListParagraph"/>
              <w:ind w:left="0"/>
              <w:rPr>
                <w:rFonts w:ascii="Times New Roman" w:hAnsi="Times New Roman" w:cs="Times New Roman"/>
                <w:sz w:val="24"/>
                <w:szCs w:val="24"/>
              </w:rPr>
            </w:pPr>
            <w:r w:rsidRPr="00CA08FF">
              <w:rPr>
                <w:rFonts w:ascii="Times New Roman" w:hAnsi="Times New Roman" w:cs="Times New Roman"/>
                <w:sz w:val="24"/>
                <w:szCs w:val="24"/>
                <w:lang w:eastAsia="ru-RU"/>
              </w:rPr>
              <w:t>(</w:t>
            </w:r>
            <w:r w:rsidRPr="00AD7F5B">
              <w:rPr>
                <w:rFonts w:ascii="Times New Roman" w:hAnsi="Times New Roman" w:cs="Times New Roman"/>
                <w:sz w:val="24"/>
                <w:szCs w:val="24"/>
              </w:rPr>
              <w:t>Заур Налоев «Богатая осень»)</w:t>
            </w:r>
          </w:p>
          <w:p w:rsidR="007D59EE" w:rsidRPr="00CA08FF" w:rsidRDefault="007D59EE" w:rsidP="00F0078E">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Бжьыхьэм цIыхухэм ягъэзащIэ лэжьыгъэхэмрэ я псэукIэмрэ къызыхэщ тхыгъэхэм .</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F0078E">
            <w:pPr>
              <w:jc w:val="both"/>
              <w:rPr>
                <w:lang w:eastAsia="ja-JP"/>
              </w:rPr>
            </w:pPr>
            <w:r w:rsidRPr="00CA08FF">
              <w:rPr>
                <w:lang w:eastAsia="ja-JP"/>
              </w:rPr>
              <w:t>Н.46-47</w:t>
            </w:r>
          </w:p>
          <w:p w:rsidR="007D59EE" w:rsidRPr="00CA08FF" w:rsidRDefault="007D59EE" w:rsidP="00F0078E">
            <w:pPr>
              <w:jc w:val="both"/>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1785"/>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24</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rPr>
                <w:u w:val="single"/>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Къардэн Б. «Зыплъыхьак1уэ»</w:t>
            </w:r>
          </w:p>
          <w:p w:rsidR="007D59EE" w:rsidRPr="00AD7F5B" w:rsidRDefault="007D59EE" w:rsidP="00EF3D4A">
            <w:pPr>
              <w:pStyle w:val="ListParagraph"/>
              <w:ind w:left="0"/>
              <w:rPr>
                <w:rFonts w:ascii="Times New Roman" w:hAnsi="Times New Roman" w:cs="Times New Roman"/>
                <w:sz w:val="24"/>
                <w:szCs w:val="24"/>
              </w:rPr>
            </w:pPr>
            <w:r w:rsidRPr="00AD7F5B">
              <w:rPr>
                <w:rFonts w:ascii="Times New Roman" w:hAnsi="Times New Roman" w:cs="Times New Roman"/>
                <w:sz w:val="24"/>
                <w:szCs w:val="24"/>
              </w:rPr>
              <w:t>(Буба Карданов «Экскурсия»)</w:t>
            </w:r>
          </w:p>
          <w:p w:rsidR="007D59EE" w:rsidRPr="00CA08FF" w:rsidRDefault="007D59EE" w:rsidP="00F0078E">
            <w:pPr>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Бжьыхьэм цIыхухэм ягъэзащIэ лэжьыгъэхэмрэ я псэукIэмрэ къызыхэщ тхыгъэхэм .</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Творческэ лэжьыгъэ-хэр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w:t>
            </w:r>
            <w:r w:rsidRPr="00CA08FF">
              <w:rPr>
                <w:lang w:eastAsia="ja-JP"/>
              </w:rPr>
              <w:t xml:space="preserve"> Сурэт.</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Н.47-48</w:t>
            </w:r>
          </w:p>
          <w:p w:rsidR="007D59EE" w:rsidRPr="00CA08FF" w:rsidRDefault="007D59EE" w:rsidP="00F0078E">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r>
      <w:tr w:rsidR="007D59EE" w:rsidRPr="00CA08FF">
        <w:trPr>
          <w:gridAfter w:val="16"/>
          <w:wAfter w:w="10080" w:type="dxa"/>
          <w:trHeight w:val="1785"/>
        </w:trPr>
        <w:tc>
          <w:tcPr>
            <w:tcW w:w="851"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Pr>
                <w:lang w:eastAsia="ja-JP"/>
              </w:rPr>
              <w:t>25</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C757B1">
            <w:pPr>
              <w:rPr>
                <w:u w:val="single"/>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r>
              <w:t>Бжьыхьэм теухуауэ зэджар къегъэпщытэжын</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3A34C8">
            <w:pPr>
              <w:rPr>
                <w:lang w:eastAsia="ja-JP"/>
              </w:rPr>
            </w:pPr>
            <w:r>
              <w:rPr>
                <w:b/>
                <w:bCs/>
              </w:rPr>
              <w:t>Къуажэмрэ къалэмрэ</w:t>
            </w: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D93D8D">
            <w:pPr>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26</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09014F">
            <w:r w:rsidRPr="00CA08FF">
              <w:t>Гъубжокъуэ Л. «Шэрэдж къыщыхъуар»1</w:t>
            </w:r>
          </w:p>
          <w:p w:rsidR="007D59EE" w:rsidRPr="00CA08FF" w:rsidRDefault="007D59EE" w:rsidP="002C2E32">
            <w:pPr>
              <w:jc w:val="both"/>
              <w:rPr>
                <w:lang w:eastAsia="ja-JP"/>
              </w:rPr>
            </w:pPr>
            <w:r w:rsidRPr="00CA08FF">
              <w:t>(Лиуан Губжоков «Случай на Череке»)</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14DA">
            <w:pPr>
              <w:ind w:firstLine="720"/>
              <w:jc w:val="both"/>
              <w:rPr>
                <w:lang w:eastAsia="ja-JP"/>
              </w:rPr>
            </w:pPr>
            <w:r w:rsidRPr="00CA08FF">
              <w:t>Къалэм цIыхухэм щаIэ гъащIэр (псэукIэр) къызыхэщ (къэзыгъэлъагъуэ) тхыгъэхэм щыгъуазэ щ1ын.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Pr>
                <w:lang w:eastAsia="ja-JP"/>
              </w:rPr>
              <w:t>Н.50-52</w:t>
            </w:r>
          </w:p>
          <w:p w:rsidR="007D59EE" w:rsidRPr="00CA08FF" w:rsidRDefault="007D59EE" w:rsidP="002C2E32">
            <w:pPr>
              <w:jc w:val="both"/>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Къуажэм щекIуэкI лэжьыгъэхэр къызыхэщ тхыгъэхэм щыгъуазэ щ1ын.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A14E36">
            <w:pPr>
              <w:rPr>
                <w:lang w:eastAsia="ja-JP"/>
              </w:rPr>
            </w:pPr>
            <w:r w:rsidRPr="00CA08FF">
              <w:rPr>
                <w:lang w:eastAsia="ja-JP"/>
              </w:rPr>
              <w:t xml:space="preserve"> </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27</w:t>
            </w:r>
            <w:r w:rsidRPr="00CA08FF">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09014F">
            <w:r w:rsidRPr="00CA08FF">
              <w:t>Гъубж М «1ущ ц1ык1у»</w:t>
            </w:r>
          </w:p>
          <w:p w:rsidR="007D59EE" w:rsidRPr="00AD7F5B" w:rsidRDefault="007D59EE" w:rsidP="00EF3D4A">
            <w:pPr>
              <w:pStyle w:val="ListParagraph"/>
              <w:ind w:left="0"/>
              <w:rPr>
                <w:rFonts w:ascii="Times New Roman" w:hAnsi="Times New Roman" w:cs="Times New Roman"/>
                <w:sz w:val="24"/>
                <w:szCs w:val="24"/>
              </w:rPr>
            </w:pPr>
            <w:r w:rsidRPr="00AD7F5B">
              <w:rPr>
                <w:rFonts w:ascii="Times New Roman" w:hAnsi="Times New Roman" w:cs="Times New Roman"/>
                <w:sz w:val="24"/>
                <w:szCs w:val="24"/>
              </w:rPr>
              <w:t>(Мухадин Губжев «Смышлёный»)</w:t>
            </w:r>
          </w:p>
          <w:p w:rsidR="007D59EE" w:rsidRPr="00CA08FF" w:rsidRDefault="007D59EE" w:rsidP="002C2E32">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761D30">
            <w:pPr>
              <w:ind w:firstLine="720"/>
              <w:jc w:val="both"/>
            </w:pPr>
            <w:r w:rsidRPr="00CA08FF">
              <w:t>Къалэмрэ къуажэмрэ яIэ зэпыщIэныгнъэхэр къыщыгъэлъэгъуа усэхэмрэ рассказхэмрэ урокхэм щегъэджын.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Упш1эк1э зэпкъырыхын.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Н.53-54</w:t>
            </w:r>
          </w:p>
          <w:p w:rsidR="007D59EE" w:rsidRPr="00CA08FF" w:rsidRDefault="007D59EE" w:rsidP="004061B4">
            <w:pPr>
              <w:jc w:val="both"/>
              <w:rPr>
                <w:lang w:eastAsia="ja-JP"/>
              </w:rPr>
            </w:pPr>
            <w:r w:rsidRPr="00CA08FF">
              <w:rPr>
                <w:lang w:eastAsia="ja-JP"/>
              </w:rPr>
              <w:t>Гук1э</w:t>
            </w:r>
          </w:p>
          <w:p w:rsidR="007D59EE" w:rsidRPr="00CA08FF" w:rsidRDefault="007D59EE" w:rsidP="004061B4">
            <w:pPr>
              <w:jc w:val="both"/>
              <w:rPr>
                <w:lang w:eastAsia="ja-JP"/>
              </w:rPr>
            </w:pPr>
            <w:r w:rsidRPr="00CA08FF">
              <w:rPr>
                <w:lang w:eastAsia="ja-JP"/>
              </w:rPr>
              <w:t>зэгъэщ1эн.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28</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581AD9">
            <w:r w:rsidRPr="00CA08FF">
              <w:t>«Пщэдджыжьыр къуажэм»</w:t>
            </w:r>
          </w:p>
          <w:p w:rsidR="007D59EE" w:rsidRPr="00CA08FF" w:rsidRDefault="007D59EE" w:rsidP="00581AD9">
            <w:r w:rsidRPr="00CA08FF">
              <w:t>Гъубж М.</w:t>
            </w:r>
          </w:p>
          <w:p w:rsidR="007D59EE" w:rsidRPr="00CA08FF" w:rsidRDefault="007D59EE" w:rsidP="00581AD9">
            <w:r w:rsidRPr="00CA08FF">
              <w:t>(Мухадин Губжев</w:t>
            </w:r>
          </w:p>
          <w:p w:rsidR="007D59EE" w:rsidRPr="00CA08FF" w:rsidRDefault="007D59EE" w:rsidP="00581AD9">
            <w:pPr>
              <w:rPr>
                <w:lang w:eastAsia="ja-JP"/>
              </w:rPr>
            </w:pPr>
            <w:r w:rsidRPr="00CA08FF">
              <w:t>«Утром в селе»)</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2</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14DA">
            <w:pPr>
              <w:jc w:val="both"/>
            </w:pPr>
            <w:r w:rsidRPr="00CA08FF">
              <w:t xml:space="preserve">Iэщ фермэм щекIуэкI лэжьыгъэхэр, абыхэм цIыхухэм хуаIэ щытыкIэхэр къызыхэщ художественнэ тхыгъэхэр. </w:t>
            </w:r>
          </w:p>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Упш1эк1э зэпкъырыхын.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Таблицэ. Карточкэхэр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Н.55-56</w:t>
            </w:r>
          </w:p>
          <w:p w:rsidR="007D59EE" w:rsidRPr="00CA08FF" w:rsidRDefault="007D59EE" w:rsidP="00A14E36">
            <w:pPr>
              <w:rPr>
                <w:lang w:eastAsia="ja-JP"/>
              </w:rPr>
            </w:pPr>
            <w:r w:rsidRPr="00CA08FF">
              <w:rPr>
                <w:lang w:eastAsia="ja-JP"/>
              </w:rPr>
              <w:t>Еджу тепсэлъ.</w:t>
            </w:r>
          </w:p>
          <w:p w:rsidR="007D59EE" w:rsidRPr="00CA08FF" w:rsidRDefault="007D59EE" w:rsidP="00A14E36">
            <w:pPr>
              <w:rPr>
                <w:lang w:eastAsia="ja-JP"/>
              </w:rPr>
            </w:pPr>
          </w:p>
          <w:p w:rsidR="007D59EE" w:rsidRPr="00CA08FF" w:rsidRDefault="007D59EE" w:rsidP="00A14E36">
            <w:pPr>
              <w:rPr>
                <w:lang w:eastAsia="ja-JP"/>
              </w:rPr>
            </w:pPr>
            <w:r w:rsidRPr="00CA08FF">
              <w:rPr>
                <w:lang w:eastAsia="ja-JP"/>
              </w:rPr>
              <w:t>Н.56-57</w:t>
            </w:r>
          </w:p>
          <w:p w:rsidR="007D59EE" w:rsidRPr="00CA08FF" w:rsidRDefault="007D59EE" w:rsidP="00F0078E">
            <w:pPr>
              <w:rPr>
                <w:lang w:eastAsia="ja-JP"/>
              </w:rPr>
            </w:pPr>
            <w:r w:rsidRPr="00CA08FF">
              <w:rPr>
                <w:lang w:eastAsia="ja-JP"/>
              </w:rPr>
              <w:t>Еджу тепсэлъ.</w:t>
            </w:r>
          </w:p>
          <w:p w:rsidR="007D59EE" w:rsidRPr="00CA08FF" w:rsidRDefault="007D59EE" w:rsidP="00A14E36">
            <w:pPr>
              <w:rPr>
                <w:lang w:eastAsia="ja-JP"/>
              </w:rPr>
            </w:pPr>
          </w:p>
          <w:p w:rsidR="007D59EE" w:rsidRPr="00CA08FF" w:rsidRDefault="007D59EE" w:rsidP="00A14E36">
            <w:pPr>
              <w:rPr>
                <w:lang w:eastAsia="ja-JP"/>
              </w:rPr>
            </w:pPr>
          </w:p>
          <w:p w:rsidR="007D59EE" w:rsidRPr="00CA08FF" w:rsidRDefault="007D59EE" w:rsidP="00A14E36">
            <w:pPr>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Pr>
                <w:lang w:eastAsia="ja-JP"/>
              </w:rPr>
              <w:t>29</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C86381">
            <w:pPr>
              <w:jc w:val="both"/>
              <w:rPr>
                <w:lang w:eastAsia="ja-JP"/>
              </w:rPr>
            </w:pPr>
            <w:r w:rsidRPr="00CA08FF">
              <w:rPr>
                <w:lang w:eastAsia="ja-JP"/>
              </w:rPr>
              <w:t>Шорэ Хь «Гъунэгъу дадэ»</w:t>
            </w:r>
          </w:p>
          <w:p w:rsidR="007D59EE" w:rsidRDefault="007D59EE" w:rsidP="00E01F9E">
            <w:pPr>
              <w:pStyle w:val="ListParagraph"/>
              <w:ind w:left="0"/>
              <w:rPr>
                <w:rFonts w:ascii="Times New Roman" w:hAnsi="Times New Roman" w:cs="Times New Roman"/>
                <w:sz w:val="24"/>
                <w:szCs w:val="24"/>
              </w:rPr>
            </w:pPr>
          </w:p>
          <w:p w:rsidR="007D59EE" w:rsidRPr="00AD7F5B" w:rsidRDefault="007D59EE" w:rsidP="00E01F9E">
            <w:pPr>
              <w:pStyle w:val="ListParagraph"/>
              <w:ind w:left="0"/>
              <w:rPr>
                <w:rFonts w:ascii="Times New Roman" w:hAnsi="Times New Roman" w:cs="Times New Roman"/>
                <w:sz w:val="24"/>
                <w:szCs w:val="24"/>
              </w:rPr>
            </w:pPr>
            <w:r w:rsidRPr="00AD7F5B">
              <w:rPr>
                <w:rFonts w:ascii="Times New Roman" w:hAnsi="Times New Roman" w:cs="Times New Roman"/>
                <w:sz w:val="24"/>
                <w:szCs w:val="24"/>
              </w:rPr>
              <w:t>«Соседский дедушка»)</w:t>
            </w:r>
          </w:p>
          <w:p w:rsidR="007D59EE" w:rsidRPr="00CA08FF" w:rsidRDefault="007D59EE" w:rsidP="00581AD9"/>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E01F9E">
            <w:pPr>
              <w:jc w:val="both"/>
              <w:rPr>
                <w:lang w:eastAsia="ja-JP"/>
              </w:rPr>
            </w:pPr>
            <w:r w:rsidRPr="00CA08FF">
              <w:rPr>
                <w:lang w:eastAsia="ja-JP"/>
              </w:rPr>
              <w:t>Шорэ Хь «Гъунэгъу дадэ»</w:t>
            </w:r>
          </w:p>
          <w:p w:rsidR="007D59EE" w:rsidRPr="00AD7F5B" w:rsidRDefault="007D59EE" w:rsidP="00E01F9E">
            <w:pPr>
              <w:pStyle w:val="ListParagraph"/>
              <w:ind w:left="0"/>
              <w:rPr>
                <w:rFonts w:ascii="Times New Roman" w:hAnsi="Times New Roman" w:cs="Times New Roman"/>
                <w:sz w:val="24"/>
                <w:szCs w:val="24"/>
              </w:rPr>
            </w:pPr>
            <w:r w:rsidRPr="00AD7F5B">
              <w:rPr>
                <w:rFonts w:ascii="Times New Roman" w:hAnsi="Times New Roman" w:cs="Times New Roman"/>
                <w:sz w:val="24"/>
                <w:szCs w:val="24"/>
              </w:rPr>
              <w:t>(Хасин Шоров «Соседский дедушка»)</w:t>
            </w:r>
          </w:p>
          <w:p w:rsidR="007D59EE" w:rsidRPr="00CA08FF" w:rsidRDefault="007D59EE" w:rsidP="00F014DA">
            <w:pPr>
              <w:jc w:val="both"/>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E01F9E">
            <w:pPr>
              <w:jc w:val="both"/>
            </w:pPr>
            <w:r w:rsidRPr="00CA08FF">
              <w:t>Н.58</w:t>
            </w:r>
          </w:p>
          <w:p w:rsidR="007D59EE" w:rsidRPr="00CA08FF" w:rsidRDefault="007D59EE" w:rsidP="00E01F9E">
            <w:pPr>
              <w:jc w:val="both"/>
              <w:rPr>
                <w:lang w:eastAsia="ja-JP"/>
              </w:rPr>
            </w:pPr>
            <w:r>
              <w:t>Едж.</w:t>
            </w:r>
          </w:p>
        </w:tc>
        <w:tc>
          <w:tcPr>
            <w:tcW w:w="1008"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30</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09014F">
            <w:r>
              <w:t>«Къуажэмрэ къалэмрэ» теухуауэ яджар къегъэпщытэжын</w:t>
            </w:r>
          </w:p>
          <w:p w:rsidR="007D59EE" w:rsidRPr="00CA08FF" w:rsidRDefault="007D59EE" w:rsidP="002C2E32">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74" w:type="dxa"/>
            <w:tcBorders>
              <w:top w:val="single" w:sz="4" w:space="0" w:color="auto"/>
              <w:left w:val="single" w:sz="4" w:space="0" w:color="auto"/>
              <w:bottom w:val="single" w:sz="4" w:space="0" w:color="auto"/>
              <w:right w:val="single" w:sz="4" w:space="0" w:color="auto"/>
            </w:tcBorders>
          </w:tcPr>
          <w:p w:rsidR="007D59EE" w:rsidRDefault="007D59EE" w:rsidP="00623BC8">
            <w:r>
              <w:t>Дапщэщи щапхъэу щыт</w:t>
            </w:r>
          </w:p>
          <w:p w:rsidR="007D59EE" w:rsidRPr="00CA08FF" w:rsidRDefault="007D59EE" w:rsidP="00623BC8">
            <w:r>
              <w:t>Всегда примером будь</w:t>
            </w: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31</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Къардэн Б. «Ныбжьэгъу пэж»</w:t>
            </w:r>
          </w:p>
          <w:p w:rsidR="007D59EE" w:rsidRPr="00CA08FF" w:rsidRDefault="007D59EE" w:rsidP="00623BC8">
            <w:pPr>
              <w:jc w:val="both"/>
              <w:rPr>
                <w:lang w:eastAsia="ja-JP"/>
              </w:rPr>
            </w:pPr>
            <w:r w:rsidRPr="00CA08FF">
              <w:t>(Буба Карданов «Верный друг»)</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ЕджакIуэхэм я гъащIэмрэ я  IуэхущIафэхэмрэ, я зэныбжьэгъугъэмрэ я зэхущытыкIэфIхэмрэ къызыхэщ тхыгъэхэр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Текстым елэжьын.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w:t>
            </w:r>
            <w:r w:rsidRPr="00CA08FF">
              <w:rPr>
                <w:lang w:eastAsia="ja-JP"/>
              </w:rPr>
              <w:t xml:space="preserve"> Тхылъ.</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Н.60-61</w:t>
            </w:r>
          </w:p>
          <w:p w:rsidR="007D59EE" w:rsidRPr="00CA08FF" w:rsidRDefault="007D59EE" w:rsidP="00623BC8">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32</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Нало.З. «Сыту уеджэну?»</w:t>
            </w:r>
          </w:p>
          <w:p w:rsidR="007D59EE" w:rsidRPr="00CA08FF" w:rsidRDefault="007D59EE" w:rsidP="00623BC8">
            <w:r w:rsidRPr="00CA08FF">
              <w:t>(Заур Налоев</w:t>
            </w:r>
          </w:p>
          <w:p w:rsidR="007D59EE" w:rsidRPr="00CA08FF" w:rsidRDefault="007D59EE" w:rsidP="00623BC8">
            <w:pPr>
              <w:rPr>
                <w:lang w:eastAsia="ja-JP"/>
              </w:rPr>
            </w:pPr>
            <w:r w:rsidRPr="00CA08FF">
              <w:t>«Кем будешь?»)</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2</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r w:rsidRPr="00CA08FF">
              <w:t>ЦIыхухэм я хьэл-щэн дахэм, я зэхущытыкIэфIым, цIыхугъэ лъагэм, зэныбжьэгъугъэ пэжым, къуэшыгъэ насып икIи нэгъуэщI хьэл-щэныфIхэми теухуа тхыгъэхэр.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Акъылым зезыгъэужь Iэмалхэр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 xml:space="preserve"> Тхылъ.</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Н.61-62;</w:t>
            </w:r>
          </w:p>
          <w:p w:rsidR="007D59EE" w:rsidRDefault="007D59EE" w:rsidP="00623BC8">
            <w:pPr>
              <w:jc w:val="both"/>
              <w:rPr>
                <w:lang w:eastAsia="ja-JP"/>
              </w:rPr>
            </w:pPr>
            <w:r w:rsidRPr="00CA08FF">
              <w:rPr>
                <w:lang w:eastAsia="ja-JP"/>
              </w:rPr>
              <w:t>Н.63</w:t>
            </w:r>
          </w:p>
          <w:p w:rsidR="007D59EE" w:rsidRPr="00CA08FF" w:rsidRDefault="007D59EE" w:rsidP="00623BC8">
            <w:pPr>
              <w:jc w:val="both"/>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008" w:type="dxa"/>
          </w:tcPr>
          <w:p w:rsidR="007D59EE" w:rsidRPr="00CA08FF" w:rsidRDefault="007D59EE" w:rsidP="00623BC8">
            <w:pPr>
              <w:jc w:val="both"/>
              <w:rPr>
                <w:lang w:eastAsia="ja-JP"/>
              </w:rPr>
            </w:pPr>
          </w:p>
          <w:p w:rsidR="007D59EE" w:rsidRPr="00CA08FF" w:rsidRDefault="007D59EE" w:rsidP="00623BC8">
            <w:pPr>
              <w:jc w:val="both"/>
              <w:rPr>
                <w:lang w:eastAsia="ja-JP"/>
              </w:rPr>
            </w:pPr>
          </w:p>
        </w:tc>
        <w:tc>
          <w:tcPr>
            <w:tcW w:w="1008" w:type="dxa"/>
            <w:gridSpan w:val="2"/>
          </w:tcPr>
          <w:p w:rsidR="007D59EE" w:rsidRPr="00CA08FF" w:rsidRDefault="007D59EE" w:rsidP="00623BC8">
            <w:pPr>
              <w:rPr>
                <w:u w:val="single"/>
              </w:rPr>
            </w:pPr>
          </w:p>
        </w:tc>
        <w:tc>
          <w:tcPr>
            <w:tcW w:w="1008" w:type="dxa"/>
            <w:gridSpan w:val="2"/>
          </w:tcPr>
          <w:p w:rsidR="007D59EE" w:rsidRPr="00CA08FF" w:rsidRDefault="007D59EE" w:rsidP="00623BC8">
            <w:pPr>
              <w:jc w:val="both"/>
              <w:rPr>
                <w:lang w:eastAsia="ja-JP"/>
              </w:rPr>
            </w:pPr>
            <w:r w:rsidRPr="00CA08FF">
              <w:rPr>
                <w:lang w:eastAsia="ja-JP"/>
              </w:rPr>
              <w:t>Щомахуэ А. «Си 1уэху хэлъкъым» 1</w:t>
            </w:r>
          </w:p>
          <w:p w:rsidR="007D59EE" w:rsidRPr="00CA08FF" w:rsidRDefault="007D59EE" w:rsidP="00623BC8">
            <w:pPr>
              <w:jc w:val="both"/>
              <w:rPr>
                <w:lang w:eastAsia="ja-JP"/>
              </w:rPr>
            </w:pPr>
            <w:r w:rsidRPr="00CA08FF">
              <w:t>(Амирхан Шомахов «Не моё дело»)</w:t>
            </w:r>
          </w:p>
        </w:tc>
        <w:tc>
          <w:tcPr>
            <w:tcW w:w="1008" w:type="dxa"/>
            <w:gridSpan w:val="2"/>
          </w:tcPr>
          <w:p w:rsidR="007D59EE" w:rsidRPr="00CA08FF" w:rsidRDefault="007D59EE" w:rsidP="00623BC8">
            <w:pPr>
              <w:jc w:val="both"/>
              <w:rPr>
                <w:lang w:eastAsia="ja-JP"/>
              </w:rPr>
            </w:pPr>
          </w:p>
          <w:p w:rsidR="007D59EE" w:rsidRPr="00CA08FF" w:rsidRDefault="007D59EE" w:rsidP="00623BC8">
            <w:pPr>
              <w:jc w:val="both"/>
              <w:rPr>
                <w:lang w:eastAsia="ja-JP"/>
              </w:rPr>
            </w:pPr>
            <w:r w:rsidRPr="00CA08FF">
              <w:rPr>
                <w:lang w:eastAsia="ja-JP"/>
              </w:rPr>
              <w:t>1</w:t>
            </w:r>
          </w:p>
        </w:tc>
        <w:tc>
          <w:tcPr>
            <w:tcW w:w="1008" w:type="dxa"/>
          </w:tcPr>
          <w:p w:rsidR="007D59EE" w:rsidRPr="00CA08FF" w:rsidRDefault="007D59EE" w:rsidP="00623BC8">
            <w:pPr>
              <w:jc w:val="both"/>
              <w:rPr>
                <w:lang w:eastAsia="ja-JP"/>
              </w:rPr>
            </w:pPr>
            <w:r w:rsidRPr="00CA08FF">
              <w:t>ЦIыхухэм я хьэл-щэн дахэм, я зэхущытыкIэфIым, цIыхугъэ лъагэм, зэныбжьэгъугъэ пэжым, къуэшыгъэ насып икIи нэгъуэщI хьэл-щэныфIхэми теухуа тхыгъэхэр.</w:t>
            </w:r>
          </w:p>
        </w:tc>
        <w:tc>
          <w:tcPr>
            <w:tcW w:w="1008" w:type="dxa"/>
            <w:gridSpan w:val="2"/>
          </w:tcPr>
          <w:p w:rsidR="007D59EE" w:rsidRPr="00CA08FF" w:rsidRDefault="007D59EE" w:rsidP="00623BC8">
            <w:pPr>
              <w:jc w:val="both"/>
              <w:rPr>
                <w:lang w:eastAsia="ja-JP"/>
              </w:rPr>
            </w:pPr>
          </w:p>
          <w:p w:rsidR="007D59EE" w:rsidRPr="00CA08FF" w:rsidRDefault="007D59EE" w:rsidP="00623BC8">
            <w:pPr>
              <w:jc w:val="both"/>
              <w:rPr>
                <w:lang w:eastAsia="ja-JP"/>
              </w:rPr>
            </w:pPr>
            <w:r w:rsidRPr="00CA08FF">
              <w:t>Акъылым зезыгъэужь Iэмалхэр</w:t>
            </w:r>
          </w:p>
        </w:tc>
        <w:tc>
          <w:tcPr>
            <w:tcW w:w="1008" w:type="dxa"/>
            <w:gridSpan w:val="2"/>
          </w:tcPr>
          <w:p w:rsidR="007D59EE" w:rsidRPr="00CA08FF" w:rsidRDefault="007D59EE" w:rsidP="00623BC8">
            <w:pPr>
              <w:jc w:val="both"/>
              <w:rPr>
                <w:lang w:eastAsia="ja-JP"/>
              </w:rPr>
            </w:pPr>
          </w:p>
          <w:p w:rsidR="007D59EE" w:rsidRPr="00CA08FF" w:rsidRDefault="007D59EE" w:rsidP="00623BC8">
            <w:pPr>
              <w:jc w:val="both"/>
              <w:rPr>
                <w:lang w:eastAsia="ja-JP"/>
              </w:rPr>
            </w:pPr>
            <w:r w:rsidRPr="00CA08FF">
              <w:rPr>
                <w:lang w:eastAsia="ja-JP"/>
              </w:rPr>
              <w:t>Тхылъ.</w:t>
            </w:r>
          </w:p>
          <w:p w:rsidR="007D59EE" w:rsidRPr="00CA08FF" w:rsidRDefault="007D59EE" w:rsidP="00623BC8">
            <w:pPr>
              <w:jc w:val="both"/>
              <w:rPr>
                <w:lang w:eastAsia="ja-JP"/>
              </w:rPr>
            </w:pPr>
          </w:p>
        </w:tc>
        <w:tc>
          <w:tcPr>
            <w:tcW w:w="1008" w:type="dxa"/>
            <w:gridSpan w:val="2"/>
          </w:tcPr>
          <w:p w:rsidR="007D59EE" w:rsidRPr="00CA08FF" w:rsidRDefault="007D59EE" w:rsidP="00623BC8">
            <w:pPr>
              <w:jc w:val="both"/>
              <w:rPr>
                <w:lang w:eastAsia="ja-JP"/>
              </w:rPr>
            </w:pPr>
          </w:p>
          <w:p w:rsidR="007D59EE" w:rsidRPr="00CA08FF" w:rsidRDefault="007D59EE" w:rsidP="00623BC8">
            <w:pPr>
              <w:jc w:val="both"/>
              <w:rPr>
                <w:lang w:eastAsia="ja-JP"/>
              </w:rPr>
            </w:pPr>
          </w:p>
        </w:tc>
        <w:tc>
          <w:tcPr>
            <w:tcW w:w="1008" w:type="dxa"/>
          </w:tcPr>
          <w:p w:rsidR="007D59EE" w:rsidRPr="00CA08FF" w:rsidRDefault="007D59EE" w:rsidP="00623BC8">
            <w:pPr>
              <w:jc w:val="both"/>
              <w:rPr>
                <w:lang w:eastAsia="ja-JP"/>
              </w:rPr>
            </w:pPr>
            <w:r w:rsidRPr="00CA08FF">
              <w:rPr>
                <w:lang w:eastAsia="ja-JP"/>
              </w:rPr>
              <w:t>Н.64-65</w:t>
            </w:r>
          </w:p>
        </w:tc>
        <w:tc>
          <w:tcPr>
            <w:tcW w:w="1008" w:type="dxa"/>
          </w:tcPr>
          <w:p w:rsidR="007D59EE" w:rsidRPr="00CA08FF" w:rsidRDefault="007D59EE" w:rsidP="00623BC8">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p w:rsidR="007D59EE" w:rsidRPr="00CA08FF" w:rsidRDefault="007D59EE" w:rsidP="00623BC8">
            <w:pPr>
              <w:jc w:val="both"/>
              <w:rPr>
                <w:lang w:eastAsia="ja-JP"/>
              </w:rPr>
            </w:pPr>
            <w:r>
              <w:rPr>
                <w:lang w:eastAsia="ja-JP"/>
              </w:rPr>
              <w:t>33-34</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rPr>
                <w:u w:val="single"/>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Щомахуэ А. «Си 1уэху хэлъкъым» 1</w:t>
            </w:r>
          </w:p>
          <w:p w:rsidR="007D59EE" w:rsidRPr="00CA08FF" w:rsidRDefault="007D59EE" w:rsidP="00623BC8">
            <w:pPr>
              <w:jc w:val="both"/>
              <w:rPr>
                <w:lang w:eastAsia="ja-JP"/>
              </w:rPr>
            </w:pPr>
            <w:r w:rsidRPr="00CA08FF">
              <w:t>(Амирхан Шомахов «Не моё дело»)</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ЦIыхухэм я хьэл-щэн дахэм, я зэхущытыкIэфIым, цIыхугъэ лъагэм, зэныбжьэгъугъэ пэжым, къуэшыгъэ насып икIи нэгъуэщI хьэл-щэныфIхэми теухуа тхыгъэхэр.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p w:rsidR="007D59EE" w:rsidRPr="00CA08FF" w:rsidRDefault="007D59EE" w:rsidP="00623BC8">
            <w:pPr>
              <w:jc w:val="both"/>
              <w:rPr>
                <w:lang w:eastAsia="ja-JP"/>
              </w:rPr>
            </w:pPr>
            <w:r w:rsidRPr="00CA08FF">
              <w:t>Акъылым зезыгъэужь Iэмалхэр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p w:rsidR="007D59EE" w:rsidRPr="00CA08FF" w:rsidRDefault="007D59EE" w:rsidP="00623BC8">
            <w:pPr>
              <w:jc w:val="both"/>
              <w:rPr>
                <w:lang w:eastAsia="ja-JP"/>
              </w:rPr>
            </w:pPr>
            <w:r w:rsidRPr="00CA08FF">
              <w:rPr>
                <w:lang w:eastAsia="ja-JP"/>
              </w:rPr>
              <w:t>Тхылъ.</w:t>
            </w:r>
          </w:p>
          <w:p w:rsidR="007D59EE" w:rsidRPr="00CA08FF" w:rsidRDefault="007D59EE" w:rsidP="00623BC8">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Н.64-65</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450A0C">
            <w:pPr>
              <w:rPr>
                <w:u w:val="single"/>
              </w:rPr>
            </w:pPr>
            <w:r>
              <w:rPr>
                <w:u w:val="single"/>
              </w:rPr>
              <w:t>Щ1ымахуэ</w:t>
            </w: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09014F">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14DA">
            <w:pPr>
              <w:jc w:val="both"/>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35</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Шоджэнц1ык1у А.</w:t>
            </w:r>
          </w:p>
          <w:p w:rsidR="007D59EE" w:rsidRPr="00CA08FF" w:rsidRDefault="007D59EE" w:rsidP="00F0078E">
            <w:r w:rsidRPr="00CA08FF">
              <w:t xml:space="preserve"> «Щ1ымахуэ»</w:t>
            </w:r>
          </w:p>
          <w:p w:rsidR="007D59EE" w:rsidRDefault="007D59EE" w:rsidP="00F0078E">
            <w:r w:rsidRPr="00CA08FF">
              <w:t>(Алий Шогенцуков «Зима»)</w:t>
            </w:r>
          </w:p>
          <w:p w:rsidR="007D59EE" w:rsidRPr="00CA08FF" w:rsidRDefault="007D59EE" w:rsidP="00F0078E">
            <w:r>
              <w:t>Къардэн Бубэ «Щ1ымахуэ зэманыр»</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ЩIымахуэ зэманым балигъхэмрэ сабийхэмрэ я гъащIэр, я IуэхущIафэ нэхъыщхьэхэр къызыхэщ тхыгъэхэр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Таблицэ. Карточкэхэр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Н.68-69</w:t>
            </w:r>
          </w:p>
          <w:p w:rsidR="007D59EE" w:rsidRPr="00CA08FF" w:rsidRDefault="007D59EE" w:rsidP="00F0078E">
            <w:pPr>
              <w:jc w:val="both"/>
              <w:rPr>
                <w:lang w:eastAsia="ja-JP"/>
              </w:rPr>
            </w:pPr>
            <w:r w:rsidRPr="00CA08FF">
              <w:rPr>
                <w:lang w:eastAsia="ja-JP"/>
              </w:rPr>
              <w:t>Гук1э</w:t>
            </w:r>
          </w:p>
          <w:p w:rsidR="007D59EE" w:rsidRPr="00CA08FF" w:rsidRDefault="007D59EE" w:rsidP="00F0078E">
            <w:pPr>
              <w:rPr>
                <w:lang w:eastAsia="ja-JP"/>
              </w:rPr>
            </w:pPr>
            <w:r w:rsidRPr="00CA08FF">
              <w:rPr>
                <w:lang w:eastAsia="ja-JP"/>
              </w:rPr>
              <w:t>зэгъэщ1эн.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36</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Къардэн Б. «Сыт фэндырэ ц1ык1ур къыщ1эчар?»</w:t>
            </w:r>
          </w:p>
          <w:p w:rsidR="007D59EE" w:rsidRPr="00CA08FF" w:rsidRDefault="007D59EE" w:rsidP="00F0078E">
            <w:r w:rsidRPr="00CA08FF">
              <w:t>(Буба Карданов «Почему бочонок лопнул?»)</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r w:rsidRPr="00CA08FF">
              <w:t>ЩIымахуэ зэманым балигъхэмрэ сабийхэмрэ я гъащIэр, я IуэхущIафэ нэхъыщхьэхэр къызыхэщ тхыгъэхэр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елэжьын.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Н.70-71</w:t>
            </w:r>
          </w:p>
          <w:p w:rsidR="007D59EE" w:rsidRPr="00CA08FF" w:rsidRDefault="007D59EE" w:rsidP="00F0078E">
            <w:pPr>
              <w:rPr>
                <w:lang w:eastAsia="ja-JP"/>
              </w:rPr>
            </w:pPr>
            <w:r w:rsidRPr="00CA08FF">
              <w:rPr>
                <w:lang w:eastAsia="ja-JP"/>
              </w:rPr>
              <w:t>Еджу тепсэлъ.</w:t>
            </w:r>
          </w:p>
          <w:p w:rsidR="007D59EE" w:rsidRPr="00CA08FF" w:rsidRDefault="007D59EE" w:rsidP="00F0078E">
            <w:pPr>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37</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Аф1эунэ Л. «Япэ уэс»</w:t>
            </w:r>
          </w:p>
          <w:p w:rsidR="007D59EE" w:rsidRPr="00CA08FF" w:rsidRDefault="007D59EE" w:rsidP="00F0078E">
            <w:pPr>
              <w:jc w:val="both"/>
              <w:rPr>
                <w:lang w:eastAsia="ja-JP"/>
              </w:rPr>
            </w:pPr>
            <w:r w:rsidRPr="00CA08FF">
              <w:t>(Лиуан Афаунов «Первый снег»)</w:t>
            </w:r>
            <w:r>
              <w:t>Къардэн Б. «Уэсыр джэдыгущ»</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ЩIымахуэм мэзым, губгъуэм, псыежэххэм, гъуэгухэм яIэ щытыкIэхэр къызыхэщ тхыгъэхэр.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Творческэ лэжьыгъэ-хэр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Сурэт къэгъэсэбэпын.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Н.72-73 Гук1э</w:t>
            </w:r>
          </w:p>
          <w:p w:rsidR="007D59EE" w:rsidRPr="00CA08FF" w:rsidRDefault="007D59EE" w:rsidP="00487DF9">
            <w:pPr>
              <w:jc w:val="both"/>
              <w:rPr>
                <w:lang w:eastAsia="ja-JP"/>
              </w:rPr>
            </w:pPr>
            <w:r w:rsidRPr="00CA08FF">
              <w:rPr>
                <w:lang w:eastAsia="ja-JP"/>
              </w:rPr>
              <w:t>Зэгъэщ1эн. Н.73-74</w:t>
            </w:r>
          </w:p>
          <w:p w:rsidR="007D59EE" w:rsidRPr="00CA08FF" w:rsidRDefault="007D59EE" w:rsidP="00487DF9">
            <w:pPr>
              <w:jc w:val="both"/>
              <w:rPr>
                <w:lang w:eastAsia="ja-JP"/>
              </w:rPr>
            </w:pPr>
            <w:r w:rsidRPr="00CA08FF">
              <w:rPr>
                <w:lang w:eastAsia="ja-JP"/>
              </w:rPr>
              <w:t>Еджу</w:t>
            </w:r>
            <w:r>
              <w:rPr>
                <w:lang w:eastAsia="ja-JP"/>
              </w:rPr>
              <w:t xml:space="preserve"> тепс.</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1358"/>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38</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r w:rsidRPr="00CA08FF">
              <w:t>Щоджэнц1ык1у1. «Илъэсыщ1э»</w:t>
            </w:r>
          </w:p>
          <w:p w:rsidR="007D59EE" w:rsidRPr="00CA08FF" w:rsidRDefault="007D59EE" w:rsidP="00F0078E">
            <w:pPr>
              <w:jc w:val="both"/>
            </w:pPr>
            <w:r w:rsidRPr="00CA08FF">
              <w:t>(Алий Шогенцуков</w:t>
            </w:r>
          </w:p>
          <w:p w:rsidR="007D59EE" w:rsidRPr="00CA08FF" w:rsidRDefault="007D59EE" w:rsidP="00F0078E">
            <w:pPr>
              <w:jc w:val="both"/>
            </w:pPr>
            <w:r w:rsidRPr="00CA08FF">
              <w:t>«Новый год»)</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r w:rsidRPr="00CA08FF">
              <w:t>Текстым елэжьын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rPr>
                <w:lang w:eastAsia="ja-JP"/>
              </w:rPr>
            </w:pPr>
            <w:r w:rsidRPr="00CA08FF">
              <w:rPr>
                <w:lang w:eastAsia="ja-JP"/>
              </w:rPr>
              <w:t>Н.74-75</w:t>
            </w:r>
          </w:p>
          <w:p w:rsidR="007D59EE" w:rsidRPr="00CA08FF" w:rsidRDefault="007D59EE" w:rsidP="00F0078E">
            <w:pPr>
              <w:jc w:val="both"/>
              <w:rPr>
                <w:lang w:eastAsia="ja-JP"/>
              </w:rPr>
            </w:pPr>
            <w:r w:rsidRPr="00CA08FF">
              <w:rPr>
                <w:lang w:eastAsia="ja-JP"/>
              </w:rPr>
              <w:t>Гук1э</w:t>
            </w:r>
          </w:p>
          <w:p w:rsidR="007D59EE" w:rsidRPr="00CA08FF" w:rsidRDefault="007D59EE" w:rsidP="00F0078E">
            <w:pPr>
              <w:rPr>
                <w:lang w:eastAsia="ja-JP"/>
              </w:rPr>
            </w:pPr>
            <w:r w:rsidRPr="00CA08FF">
              <w:rPr>
                <w:lang w:eastAsia="ja-JP"/>
              </w:rPr>
              <w:t>Зэгъэщ1эн.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39</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r>
              <w:t>Къэ</w:t>
            </w:r>
            <w:r w:rsidRPr="00CA08FF">
              <w:t>жэр Хь. «Лъагъуэрэ гъуэгурэ»</w:t>
            </w:r>
          </w:p>
          <w:p w:rsidR="007D59EE" w:rsidRPr="00CA08FF" w:rsidRDefault="007D59EE" w:rsidP="00F0078E">
            <w:pPr>
              <w:jc w:val="both"/>
              <w:rPr>
                <w:lang w:eastAsia="ja-JP"/>
              </w:rPr>
            </w:pPr>
            <w:r w:rsidRPr="00CA08FF">
              <w:t>(Хамид Кажаров «Тропинка и дорога»)</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Псэущхьэхэм, хьэпщхупщхэм я щIымахуэ гъащIэр къызыхэщ тхыгъэхэр.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Акъылым зезыгъэужь Iэмалхэр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елэжьын.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Н.76-77</w:t>
            </w:r>
          </w:p>
          <w:p w:rsidR="007D59EE" w:rsidRPr="00CA08FF" w:rsidRDefault="007D59EE" w:rsidP="00F0078E">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1975"/>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40</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Шорэ А. «Щ1ы1эм сэ сыщымышынэ»</w:t>
            </w:r>
          </w:p>
          <w:p w:rsidR="007D59EE" w:rsidRPr="00CA08FF" w:rsidRDefault="007D59EE" w:rsidP="00F0078E">
            <w:pPr>
              <w:jc w:val="both"/>
              <w:rPr>
                <w:lang w:eastAsia="ja-JP"/>
              </w:rPr>
            </w:pPr>
            <w:r w:rsidRPr="00CA08FF">
              <w:rPr>
                <w:lang w:eastAsia="ja-JP"/>
              </w:rPr>
              <w:t>(</w:t>
            </w:r>
            <w:r w:rsidRPr="00CA08FF">
              <w:t>Ахмед Шоров «Я не боюсь холода»)</w:t>
            </w:r>
          </w:p>
          <w:p w:rsidR="007D59EE" w:rsidRPr="00CA08FF" w:rsidRDefault="007D59EE" w:rsidP="00F0078E">
            <w:pPr>
              <w:jc w:val="both"/>
              <w:rPr>
                <w:lang w:eastAsia="ja-JP"/>
              </w:rPr>
            </w:pPr>
          </w:p>
          <w:p w:rsidR="007D59EE" w:rsidRPr="00CA08FF" w:rsidRDefault="007D59EE" w:rsidP="00F0078E">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ind w:firstLine="720"/>
              <w:jc w:val="both"/>
            </w:pPr>
            <w:r w:rsidRPr="00CA08FF">
              <w:t>ЩIымахуэм дунейм и щытыкIэм теухуа дунеяплъэ зытIущ къызэгъэпэщын икIи егъэкIуэкIын.</w:t>
            </w:r>
          </w:p>
          <w:p w:rsidR="007D59EE" w:rsidRPr="00CA08FF" w:rsidRDefault="007D59EE" w:rsidP="00F0078E">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r w:rsidRPr="00CA08FF">
              <w:t>Текстым елэжьын.</w:t>
            </w:r>
          </w:p>
          <w:p w:rsidR="007D59EE" w:rsidRPr="00CA08FF" w:rsidRDefault="007D59EE" w:rsidP="00F0078E">
            <w:pPr>
              <w:jc w:val="both"/>
            </w:pPr>
          </w:p>
          <w:p w:rsidR="007D59EE" w:rsidRPr="00CA08FF" w:rsidRDefault="007D59EE" w:rsidP="00F0078E">
            <w:pPr>
              <w:jc w:val="both"/>
            </w:pPr>
          </w:p>
          <w:p w:rsidR="007D59EE" w:rsidRPr="00CA08FF" w:rsidRDefault="007D59EE" w:rsidP="00F0078E">
            <w:pPr>
              <w:jc w:val="both"/>
            </w:pPr>
          </w:p>
          <w:p w:rsidR="007D59EE" w:rsidRPr="00CA08FF" w:rsidRDefault="007D59EE" w:rsidP="00F0078E">
            <w:pPr>
              <w:jc w:val="both"/>
            </w:pPr>
          </w:p>
          <w:p w:rsidR="007D59EE" w:rsidRPr="00CA08FF" w:rsidRDefault="007D59EE" w:rsidP="00F0078E">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Еджэн.</w:t>
            </w: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F0078E">
            <w:pPr>
              <w:jc w:val="both"/>
              <w:rPr>
                <w:lang w:eastAsia="ja-JP"/>
              </w:rPr>
            </w:pPr>
            <w:r w:rsidRPr="00CA08FF">
              <w:rPr>
                <w:lang w:eastAsia="ja-JP"/>
              </w:rPr>
              <w:t>Н.78</w:t>
            </w:r>
          </w:p>
          <w:p w:rsidR="007D59EE" w:rsidRPr="00CA08FF" w:rsidRDefault="007D59EE" w:rsidP="00F0078E">
            <w:pPr>
              <w:jc w:val="both"/>
              <w:rPr>
                <w:lang w:eastAsia="ja-JP"/>
              </w:rPr>
            </w:pPr>
            <w:r>
              <w:rPr>
                <w:lang w:eastAsia="ja-JP"/>
              </w:rPr>
              <w:t>Едж. Тепс.</w:t>
            </w: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r>
      <w:tr w:rsidR="007D59EE" w:rsidRPr="00CA08FF">
        <w:trPr>
          <w:gridAfter w:val="16"/>
          <w:wAfter w:w="10080" w:type="dxa"/>
          <w:trHeight w:val="1625"/>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41</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НалоЗ. «Лъэрыжэежэх»</w:t>
            </w:r>
          </w:p>
          <w:p w:rsidR="007D59EE" w:rsidRPr="00CA08FF" w:rsidRDefault="007D59EE" w:rsidP="00F0078E">
            <w:pPr>
              <w:jc w:val="both"/>
            </w:pPr>
            <w:r w:rsidRPr="00CA08FF">
              <w:t xml:space="preserve">(Заур </w:t>
            </w:r>
          </w:p>
          <w:p w:rsidR="007D59EE" w:rsidRPr="00CA08FF" w:rsidRDefault="007D59EE" w:rsidP="00F0078E">
            <w:pPr>
              <w:jc w:val="both"/>
            </w:pPr>
            <w:r w:rsidRPr="00CA08FF">
              <w:t>Налоев «Горка»)</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p w:rsidR="007D59EE" w:rsidRPr="00CA08FF" w:rsidRDefault="007D59EE" w:rsidP="00F0078E">
            <w:pPr>
              <w:jc w:val="both"/>
            </w:pPr>
            <w:r w:rsidRPr="00CA08FF">
              <w:t>ЩIымахуэм дунейм и щытыкIэм теухуа дунеяплъэ зытIущ къызэгъэпэщын икIи егъэкIуэкIын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p w:rsidR="007D59EE" w:rsidRPr="00CA08FF" w:rsidRDefault="007D59EE" w:rsidP="00F0078E">
            <w:pPr>
              <w:jc w:val="both"/>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p w:rsidR="007D59EE" w:rsidRPr="00CA08FF" w:rsidRDefault="007D59EE" w:rsidP="00F0078E">
            <w:pPr>
              <w:jc w:val="both"/>
            </w:pPr>
            <w:r w:rsidRPr="00CA08FF">
              <w:t>Текстым елэжьын.</w:t>
            </w:r>
          </w:p>
          <w:p w:rsidR="007D59EE" w:rsidRPr="00CA08FF" w:rsidRDefault="007D59EE" w:rsidP="00F0078E">
            <w:pPr>
              <w:jc w:val="both"/>
            </w:pPr>
          </w:p>
          <w:p w:rsidR="007D59EE" w:rsidRPr="00CA08FF" w:rsidRDefault="007D59EE" w:rsidP="00F0078E">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p w:rsidR="007D59EE" w:rsidRPr="00CA08FF" w:rsidRDefault="007D59EE" w:rsidP="00F0078E">
            <w:pPr>
              <w:jc w:val="both"/>
              <w:rPr>
                <w:lang w:eastAsia="ja-JP"/>
              </w:rPr>
            </w:pPr>
            <w:r w:rsidRPr="00CA08FF">
              <w:rPr>
                <w:lang w:eastAsia="ja-JP"/>
              </w:rPr>
              <w:t>Еджэн.</w:t>
            </w:r>
          </w:p>
          <w:p w:rsidR="007D59EE" w:rsidRPr="00CA08FF" w:rsidRDefault="007D59EE" w:rsidP="00F0078E">
            <w:pPr>
              <w:jc w:val="both"/>
              <w:rPr>
                <w:lang w:eastAsia="ja-JP"/>
              </w:rPr>
            </w:pPr>
          </w:p>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Н.79-80</w:t>
            </w:r>
          </w:p>
          <w:p w:rsidR="007D59EE" w:rsidRPr="00CA08FF" w:rsidRDefault="007D59EE" w:rsidP="00F0078E">
            <w:pPr>
              <w:jc w:val="both"/>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r>
      <w:tr w:rsidR="007D59EE" w:rsidRPr="00CA08FF">
        <w:trPr>
          <w:gridAfter w:val="16"/>
          <w:wAfter w:w="10080" w:type="dxa"/>
          <w:trHeight w:val="1625"/>
        </w:trPr>
        <w:tc>
          <w:tcPr>
            <w:tcW w:w="851"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Pr>
                <w:lang w:eastAsia="ja-JP"/>
              </w:rPr>
              <w:t>42</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Pr>
                <w:lang w:eastAsia="ja-JP"/>
              </w:rPr>
              <w:t>Яджар къегъэпщытэжын</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315" w:type="dxa"/>
            <w:gridSpan w:val="2"/>
            <w:tcBorders>
              <w:top w:val="single" w:sz="4" w:space="0" w:color="auto"/>
              <w:left w:val="single" w:sz="4" w:space="0" w:color="auto"/>
              <w:bottom w:val="single" w:sz="4" w:space="0" w:color="auto"/>
              <w:right w:val="single" w:sz="4" w:space="0" w:color="auto"/>
            </w:tcBorders>
          </w:tcPr>
          <w:p w:rsidR="007D59EE" w:rsidRDefault="007D59EE" w:rsidP="00623BC8">
            <w:pPr>
              <w:rPr>
                <w:u w:val="single"/>
              </w:rPr>
            </w:pPr>
            <w:r>
              <w:rPr>
                <w:u w:val="single"/>
              </w:rPr>
              <w:t>Лэжьыгъэр гуф1эгъуэщ.</w:t>
            </w:r>
          </w:p>
          <w:p w:rsidR="007D59EE" w:rsidRPr="00CA08FF" w:rsidRDefault="007D59EE" w:rsidP="00623BC8">
            <w:pPr>
              <w:rPr>
                <w:u w:val="single"/>
              </w:rPr>
            </w:pPr>
            <w:r>
              <w:rPr>
                <w:u w:val="single"/>
              </w:rPr>
              <w:t>Труд приносит радость</w:t>
            </w: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r>
      <w:tr w:rsidR="007D59EE" w:rsidRPr="00CA08FF">
        <w:trPr>
          <w:gridAfter w:val="16"/>
          <w:wAfter w:w="10080" w:type="dxa"/>
          <w:trHeight w:val="1625"/>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43</w:t>
            </w:r>
          </w:p>
          <w:p w:rsidR="007D59EE" w:rsidRPr="00CA08FF" w:rsidRDefault="007D59EE" w:rsidP="00623BC8">
            <w:pPr>
              <w:jc w:val="both"/>
              <w:rPr>
                <w:lang w:eastAsia="ja-JP"/>
              </w:rPr>
            </w:pP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Къэжэр П. «1эщ1агъэл1»</w:t>
            </w:r>
          </w:p>
          <w:p w:rsidR="007D59EE" w:rsidRPr="00CA08FF" w:rsidRDefault="007D59EE" w:rsidP="00623BC8">
            <w:r w:rsidRPr="00CA08FF">
              <w:t>(Пётр Кажаров «Мастеровой»)</w:t>
            </w:r>
          </w:p>
          <w:p w:rsidR="007D59EE" w:rsidRPr="00CA08FF" w:rsidRDefault="007D59EE" w:rsidP="00623BC8"/>
          <w:p w:rsidR="007D59EE" w:rsidRPr="00CA08FF" w:rsidRDefault="007D59EE" w:rsidP="00623BC8"/>
          <w:p w:rsidR="007D59EE" w:rsidRPr="00CA08FF" w:rsidRDefault="007D59EE" w:rsidP="00623BC8"/>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p w:rsidR="007D59EE" w:rsidRPr="00CA08FF" w:rsidRDefault="007D59EE" w:rsidP="00623BC8">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ind w:firstLine="720"/>
              <w:jc w:val="both"/>
            </w:pPr>
            <w:r w:rsidRPr="00CA08FF">
              <w:t xml:space="preserve">Лэжьыгъэм теухуа псалъэжьхэм, нэщэнэхэм, псалъэ хъуэрхэм ящыщ зыбжанэм еджакIуэхэр щыгъэгъуэзэн. </w:t>
            </w:r>
          </w:p>
          <w:p w:rsidR="007D59EE" w:rsidRPr="00CA08FF" w:rsidRDefault="007D59EE" w:rsidP="00623BC8">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Текстым епха Iуэхугъуэ-хэр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зэрызэха-гъэкI упщIэхэр.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Н.82</w:t>
            </w:r>
          </w:p>
          <w:p w:rsidR="007D59EE" w:rsidRPr="00CA08FF" w:rsidRDefault="007D59EE" w:rsidP="00623BC8">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1625"/>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Бейтыгъуэн С.</w:t>
            </w:r>
          </w:p>
          <w:p w:rsidR="007D59EE" w:rsidRPr="00CA08FF" w:rsidRDefault="007D59EE" w:rsidP="00623BC8">
            <w:r w:rsidRPr="00CA08FF">
              <w:t>«Жы1эгъуэхэр»</w:t>
            </w:r>
          </w:p>
          <w:p w:rsidR="007D59EE" w:rsidRPr="00CA08FF" w:rsidRDefault="007D59EE" w:rsidP="00623BC8">
            <w:r w:rsidRPr="00CA08FF">
              <w:t>(Сафарбий Бейтуганов «Афоризмы»)</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r w:rsidRPr="00CA08FF">
              <w:t>Текстым епха Iуэхугъуэ-хэр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rPr>
                <w:lang w:eastAsia="ja-JP"/>
              </w:rPr>
            </w:pPr>
            <w:r w:rsidRPr="00CA08FF">
              <w:rPr>
                <w:lang w:eastAsia="ja-JP"/>
              </w:rPr>
              <w:t>Н.83-84</w:t>
            </w:r>
          </w:p>
          <w:p w:rsidR="007D59EE" w:rsidRPr="00CA08FF" w:rsidRDefault="007D59EE" w:rsidP="00623BC8">
            <w:pPr>
              <w:rPr>
                <w:lang w:eastAsia="ja-JP"/>
              </w:rPr>
            </w:pPr>
            <w:r w:rsidRPr="00CA08FF">
              <w:rPr>
                <w:lang w:eastAsia="ja-JP"/>
              </w:rPr>
              <w:t>еджэн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1625"/>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44</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Нало З.</w:t>
            </w:r>
          </w:p>
          <w:p w:rsidR="007D59EE" w:rsidRPr="00CA08FF" w:rsidRDefault="007D59EE" w:rsidP="00623BC8">
            <w:r w:rsidRPr="00CA08FF">
              <w:t>«Зулий и жыг»</w:t>
            </w:r>
          </w:p>
          <w:p w:rsidR="007D59EE" w:rsidRPr="00CA08FF" w:rsidRDefault="007D59EE" w:rsidP="00623BC8">
            <w:pPr>
              <w:rPr>
                <w:lang w:eastAsia="ja-JP"/>
              </w:rPr>
            </w:pPr>
            <w:r w:rsidRPr="00CA08FF">
              <w:t>(Заур Налоев «Дерево Зулия»»)</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2</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pPr>
            <w:r w:rsidRPr="00CA08FF">
              <w:t>IуэхущIафэ зэмылIэужьыгъуэхэм, IэщIагъэ щхьэхуэхэм, цIыху псоми я сэбэпынагъ зыхэлъ лэжьыгъэ гуэр блэжьыныр зэрыгурыфIыгъуэм, зэрынасыпым, лэжьыгъэм цIыху гъащIэм щиIэ мыхьэнэр къызыхэщ тхыгъэхэр.</w:t>
            </w:r>
          </w:p>
          <w:p w:rsidR="007D59EE" w:rsidRPr="00CA08FF" w:rsidRDefault="007D59EE" w:rsidP="00623BC8">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Таблицэ. Карточкэхэр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623BC8">
            <w:pPr>
              <w:jc w:val="both"/>
              <w:rPr>
                <w:lang w:eastAsia="ja-JP"/>
              </w:rPr>
            </w:pPr>
            <w:r w:rsidRPr="00CA08FF">
              <w:rPr>
                <w:lang w:eastAsia="ja-JP"/>
              </w:rPr>
              <w:t>Н.84-85</w:t>
            </w:r>
          </w:p>
          <w:p w:rsidR="007D59EE" w:rsidRPr="00CA08FF" w:rsidRDefault="007D59EE" w:rsidP="00623BC8">
            <w:pPr>
              <w:jc w:val="both"/>
              <w:rPr>
                <w:lang w:eastAsia="ja-JP"/>
              </w:rPr>
            </w:pPr>
            <w:r>
              <w:rPr>
                <w:lang w:eastAsia="ja-JP"/>
              </w:rPr>
              <w:t>Еджу тепс.</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1625"/>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Pr>
                <w:lang w:eastAsia="ja-JP"/>
              </w:rPr>
              <w:t>45</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Елгъэр К. «Си ныбжьэгъу»</w:t>
            </w:r>
          </w:p>
          <w:p w:rsidR="007D59EE" w:rsidRPr="00CA08FF" w:rsidRDefault="007D59EE" w:rsidP="00623BC8">
            <w:pPr>
              <w:jc w:val="both"/>
              <w:rPr>
                <w:lang w:eastAsia="ja-JP"/>
              </w:rPr>
            </w:pPr>
            <w:r w:rsidRPr="00CA08FF">
              <w:t>(Элгаров  Кашиф «Мой друг»)</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623BC8">
            <w:r w:rsidRPr="00CA08FF">
              <w:t>Ныбжьэгъугъэм теухуауэ тхыгъэ.</w:t>
            </w:r>
          </w:p>
          <w:p w:rsidR="007D59EE" w:rsidRPr="00CA08FF" w:rsidRDefault="007D59EE" w:rsidP="00623BC8"/>
          <w:p w:rsidR="007D59EE" w:rsidRPr="00CA08FF" w:rsidRDefault="007D59EE" w:rsidP="00623BC8">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t>Текстым елэжьын.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r w:rsidRPr="00CA08FF">
              <w:rPr>
                <w:lang w:eastAsia="ja-JP"/>
              </w:rPr>
              <w:t>Н.85-86</w:t>
            </w:r>
          </w:p>
          <w:p w:rsidR="007D59EE" w:rsidRPr="00CA08FF" w:rsidRDefault="007D59EE" w:rsidP="00623BC8">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623BC8">
            <w:pPr>
              <w:jc w:val="both"/>
              <w:rPr>
                <w:lang w:eastAsia="ja-JP"/>
              </w:rPr>
            </w:pPr>
          </w:p>
        </w:tc>
      </w:tr>
      <w:tr w:rsidR="007D59EE" w:rsidRPr="00CA08FF">
        <w:trPr>
          <w:gridAfter w:val="16"/>
          <w:wAfter w:w="10080" w:type="dxa"/>
          <w:trHeight w:val="1625"/>
        </w:trPr>
        <w:tc>
          <w:tcPr>
            <w:tcW w:w="851"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Pr>
                <w:lang w:eastAsia="ja-JP"/>
              </w:rPr>
              <w:t>46</w:t>
            </w:r>
          </w:p>
        </w:tc>
        <w:tc>
          <w:tcPr>
            <w:tcW w:w="127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27" w:type="dxa"/>
            <w:gridSpan w:val="2"/>
            <w:tcBorders>
              <w:top w:val="single" w:sz="4" w:space="0" w:color="auto"/>
              <w:left w:val="single" w:sz="4" w:space="0" w:color="auto"/>
              <w:bottom w:val="single" w:sz="4" w:space="0" w:color="auto"/>
              <w:right w:val="single" w:sz="4" w:space="0" w:color="auto"/>
            </w:tcBorders>
          </w:tcPr>
          <w:p w:rsidR="007D59EE" w:rsidRDefault="007D59EE" w:rsidP="00F0078E">
            <w:pPr>
              <w:jc w:val="both"/>
              <w:rPr>
                <w:lang w:eastAsia="ja-JP"/>
              </w:rPr>
            </w:pPr>
            <w:r>
              <w:rPr>
                <w:lang w:eastAsia="ja-JP"/>
              </w:rPr>
              <w:t>«Ди Армэр»</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5" w:type="dxa"/>
            <w:gridSpan w:val="2"/>
            <w:tcBorders>
              <w:top w:val="single" w:sz="4" w:space="0" w:color="auto"/>
              <w:left w:val="single" w:sz="4" w:space="0" w:color="auto"/>
              <w:bottom w:val="single" w:sz="4" w:space="0" w:color="auto"/>
              <w:right w:val="single" w:sz="4" w:space="0" w:color="auto"/>
            </w:tcBorders>
          </w:tcPr>
          <w:p w:rsidR="007D59EE" w:rsidRDefault="007D59EE" w:rsidP="003A34C8">
            <w:pPr>
              <w:rPr>
                <w:b/>
                <w:bCs/>
              </w:rPr>
            </w:pPr>
            <w:r>
              <w:rPr>
                <w:b/>
                <w:bCs/>
              </w:rPr>
              <w:t>Дунейпсо ц1ыхубз махуэшхуэр</w:t>
            </w:r>
          </w:p>
          <w:p w:rsidR="007D59EE" w:rsidRPr="00CA08FF" w:rsidRDefault="007D59EE" w:rsidP="003A34C8">
            <w:pPr>
              <w:rPr>
                <w:lang w:eastAsia="ja-JP"/>
              </w:rPr>
            </w:pPr>
            <w:r>
              <w:rPr>
                <w:b/>
                <w:bCs/>
              </w:rPr>
              <w:t>Международный женский день</w:t>
            </w: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47</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pPr>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Къардэн Б. «Си мамэ дыщэ»</w:t>
            </w:r>
          </w:p>
          <w:p w:rsidR="007D59EE" w:rsidRPr="00CA08FF" w:rsidRDefault="007D59EE" w:rsidP="00F0078E">
            <w:pPr>
              <w:rPr>
                <w:lang w:eastAsia="ja-JP"/>
              </w:rPr>
            </w:pPr>
            <w:r w:rsidRPr="00CA08FF">
              <w:t>(Буба Карданов «Моя «золотая» мама»)</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Ди цIыхубзхэр (анэхэм, анэшхуэхэм, шыпхъухэм, адэ-анэ шыпхъухэм, н.) яхуэфащэ щытыкIэфIым, щытыкIэ дахэм, абыхэм яхуэсакъыным теухуа тхыгъэхэр.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Сурэт къэгъэсэбэпын.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Н.90-91</w:t>
            </w:r>
          </w:p>
          <w:p w:rsidR="007D59EE" w:rsidRPr="00CA08FF" w:rsidRDefault="007D59EE" w:rsidP="00F0078E">
            <w:pPr>
              <w:jc w:val="both"/>
              <w:rPr>
                <w:lang w:eastAsia="ja-JP"/>
              </w:rPr>
            </w:pPr>
            <w:r w:rsidRPr="00CA08FF">
              <w:rPr>
                <w:lang w:eastAsia="ja-JP"/>
              </w:rPr>
              <w:t>Гук1э</w:t>
            </w:r>
          </w:p>
          <w:p w:rsidR="007D59EE" w:rsidRPr="00CA08FF" w:rsidRDefault="007D59EE" w:rsidP="00F0078E">
            <w:pPr>
              <w:rPr>
                <w:lang w:eastAsia="ja-JP"/>
              </w:rPr>
            </w:pPr>
            <w:r w:rsidRPr="00CA08FF">
              <w:rPr>
                <w:lang w:eastAsia="ja-JP"/>
              </w:rPr>
              <w:t>зэгъэщ1эн.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581D68">
            <w:pPr>
              <w:rPr>
                <w:u w:val="single"/>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Къэзан Ф.</w:t>
            </w:r>
          </w:p>
          <w:p w:rsidR="007D59EE" w:rsidRPr="00CA08FF" w:rsidRDefault="007D59EE" w:rsidP="00F0078E">
            <w:r w:rsidRPr="00CA08FF">
              <w:t>«Тыгъэ»</w:t>
            </w:r>
          </w:p>
          <w:p w:rsidR="007D59EE" w:rsidRPr="00CA08FF" w:rsidRDefault="007D59EE" w:rsidP="00F0078E">
            <w:r w:rsidRPr="00CA08FF">
              <w:t>(Фатима Казанова «Подарок»)</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r w:rsidRPr="00CA08FF">
              <w:t>Унагъуэми лэжьапIэ Iэнатэми щагъэзащIэ Iуэхугъуэ зэмылIэужьыгъуэхэр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r w:rsidRPr="00CA08FF">
              <w:t>Текстым елэжьын.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елэжьын.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F0078E">
            <w:pPr>
              <w:jc w:val="both"/>
              <w:rPr>
                <w:lang w:eastAsia="ja-JP"/>
              </w:rPr>
            </w:pPr>
            <w:r w:rsidRPr="00CA08FF">
              <w:rPr>
                <w:lang w:eastAsia="ja-JP"/>
              </w:rPr>
              <w:t>Н.92</w:t>
            </w:r>
          </w:p>
          <w:p w:rsidR="007D59EE" w:rsidRPr="00CA08FF" w:rsidRDefault="007D59EE" w:rsidP="00F0078E">
            <w:pPr>
              <w:jc w:val="both"/>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48</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581D68">
            <w:pPr>
              <w:rPr>
                <w:u w:val="single"/>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Нало З. «Лиуан и бдзэжьей ещэк1эр»</w:t>
            </w:r>
          </w:p>
          <w:p w:rsidR="007D59EE" w:rsidRPr="00CA08FF" w:rsidRDefault="007D59EE" w:rsidP="00F0078E">
            <w:r w:rsidRPr="00CA08FF">
              <w:t>(Заур Налоев «Как Лиуан рыбу ловил»)</w:t>
            </w:r>
          </w:p>
          <w:p w:rsidR="007D59EE" w:rsidRPr="00CA08FF" w:rsidRDefault="007D59EE" w:rsidP="00F0078E">
            <w:pPr>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2</w:t>
            </w: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Унагъуэми лэжьапIэ Iэнатэми щагъэзащIэ Iуэхугъуэ зэмылIэужьыгъуэхэр къызыщыгъэлъэгъуа тхыгъэхэм еджакIуэхэр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елэжьын.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елэжьын.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Н.93-94</w:t>
            </w:r>
          </w:p>
          <w:p w:rsidR="007D59EE" w:rsidRPr="00CA08FF" w:rsidRDefault="007D59EE" w:rsidP="00F0078E">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49</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581D68">
            <w:pPr>
              <w:rPr>
                <w:u w:val="single"/>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Журт Б.</w:t>
            </w:r>
          </w:p>
          <w:p w:rsidR="007D59EE" w:rsidRPr="00CA08FF" w:rsidRDefault="007D59EE" w:rsidP="00F0078E">
            <w:pPr>
              <w:jc w:val="both"/>
              <w:rPr>
                <w:lang w:eastAsia="ja-JP"/>
              </w:rPr>
            </w:pPr>
            <w:r w:rsidRPr="00CA08FF">
              <w:rPr>
                <w:lang w:eastAsia="ja-JP"/>
              </w:rPr>
              <w:t>«Ажэгъуэмэхьэ мэзым»1</w:t>
            </w:r>
          </w:p>
          <w:p w:rsidR="007D59EE" w:rsidRPr="00CA08FF" w:rsidRDefault="007D59EE" w:rsidP="00F0078E">
            <w:pPr>
              <w:jc w:val="both"/>
              <w:rPr>
                <w:lang w:eastAsia="ja-JP"/>
              </w:rPr>
            </w:pPr>
            <w:r w:rsidRPr="00CA08FF">
              <w:t>(Биберд Журтов «В лес за подснежниками»)</w:t>
            </w:r>
          </w:p>
          <w:p w:rsidR="007D59EE" w:rsidRPr="00CA08FF" w:rsidRDefault="007D59EE" w:rsidP="00F0078E">
            <w:pPr>
              <w:jc w:val="both"/>
              <w:rPr>
                <w:lang w:eastAsia="ja-JP"/>
              </w:rPr>
            </w:pPr>
          </w:p>
          <w:p w:rsidR="007D59EE" w:rsidRPr="00CA08FF" w:rsidRDefault="007D59EE" w:rsidP="00F0078E">
            <w:pPr>
              <w:jc w:val="both"/>
              <w:rPr>
                <w:lang w:eastAsia="ja-JP"/>
              </w:rPr>
            </w:pPr>
          </w:p>
          <w:p w:rsidR="007D59EE" w:rsidRPr="00CA08FF" w:rsidRDefault="007D59EE" w:rsidP="00F0078E">
            <w:pPr>
              <w:jc w:val="both"/>
              <w:rPr>
                <w:lang w:eastAsia="ja-JP"/>
              </w:rPr>
            </w:pP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 xml:space="preserve">1 </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Унагъуэми лэжьапIэ Iэнатэми щагъэзащIэ Iуэхугъуэ зэмылIэужьыгъуэхэр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елэжьын.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елэжьын.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Н.95-96</w:t>
            </w:r>
          </w:p>
          <w:p w:rsidR="007D59EE" w:rsidRPr="00CA08FF" w:rsidRDefault="007D59EE" w:rsidP="00F0078E">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50</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354935">
            <w:pPr>
              <w:rPr>
                <w:u w:val="single"/>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C0611B">
            <w:r>
              <w:t>Вджар ф1ыуэ къывгуры1уауэ п1эрэ?</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1543"/>
        </w:trPr>
        <w:tc>
          <w:tcPr>
            <w:tcW w:w="851"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p>
        </w:tc>
        <w:tc>
          <w:tcPr>
            <w:tcW w:w="1315" w:type="dxa"/>
            <w:gridSpan w:val="2"/>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Pr>
                <w:lang w:eastAsia="ja-JP"/>
              </w:rPr>
              <w:t>Гъатхэ</w:t>
            </w:r>
          </w:p>
          <w:p w:rsidR="007D59EE" w:rsidRPr="00CA08FF" w:rsidRDefault="007D59EE" w:rsidP="002C2E32">
            <w:pPr>
              <w:jc w:val="both"/>
              <w:rPr>
                <w:lang w:eastAsia="ja-JP"/>
              </w:rPr>
            </w:pPr>
            <w:r>
              <w:rPr>
                <w:lang w:eastAsia="ja-JP"/>
              </w:rPr>
              <w:t>Весна</w:t>
            </w: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E7724F"/>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2571"/>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51</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r w:rsidRPr="00CA08FF">
              <w:t>Къардэн Б.</w:t>
            </w:r>
          </w:p>
          <w:p w:rsidR="007D59EE" w:rsidRPr="00CA08FF" w:rsidRDefault="007D59EE" w:rsidP="00F0078E">
            <w:pPr>
              <w:jc w:val="both"/>
            </w:pPr>
            <w:r w:rsidRPr="00CA08FF">
              <w:t>«Гъатхэ зэманыр»</w:t>
            </w:r>
          </w:p>
          <w:p w:rsidR="007D59EE" w:rsidRPr="00CA08FF" w:rsidRDefault="007D59EE" w:rsidP="00F0078E">
            <w:pPr>
              <w:jc w:val="both"/>
            </w:pPr>
            <w:r w:rsidRPr="00CA08FF">
              <w:t>(Буба Карданов «Весеннее время»)</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Гъатхэм псэущхьэхэмрэ накъыгъэхэмрэ я щытыкIэр.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елэжьын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 xml:space="preserve">Н.101-102  Еджу тепсэлъ.                   </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581D68">
            <w:r w:rsidRPr="00CA08FF">
              <w:t>Щомахуэ А. «Гъатхэ къытхуеблагъэ»</w:t>
            </w:r>
          </w:p>
          <w:p w:rsidR="007D59EE" w:rsidRPr="00CA08FF" w:rsidRDefault="007D59EE" w:rsidP="00581D68">
            <w:r w:rsidRPr="00CA08FF">
              <w:t>(Амирхан Шомахов «Здравствуй, весна»)</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Гъатхэм псэущхьэхэмрэ накъыгъэхэмрэ я щытыкIэр.</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Таблицэ. Карточкэхэр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Н.102 -103</w:t>
            </w:r>
          </w:p>
          <w:p w:rsidR="007D59EE" w:rsidRPr="00CA08FF" w:rsidRDefault="007D59EE" w:rsidP="00A14E36">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52</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FC6393">
            <w:r w:rsidRPr="00CA08FF">
              <w:t>Къардэн Б.</w:t>
            </w:r>
          </w:p>
          <w:p w:rsidR="007D59EE" w:rsidRPr="00CA08FF" w:rsidRDefault="007D59EE" w:rsidP="00FC6393">
            <w:r w:rsidRPr="00CA08FF">
              <w:t>«Гъатхэр къихьащ»</w:t>
            </w:r>
          </w:p>
          <w:p w:rsidR="007D59EE" w:rsidRPr="00CA08FF" w:rsidRDefault="007D59EE" w:rsidP="00FC6393">
            <w:r w:rsidRPr="00CA08FF">
              <w:t>(Буба Карданов  «Пришла весна»)</w:t>
            </w:r>
          </w:p>
          <w:p w:rsidR="007D59EE" w:rsidRPr="00CA08FF" w:rsidRDefault="007D59EE" w:rsidP="00FC6393"/>
          <w:p w:rsidR="007D59EE" w:rsidRPr="00CA08FF" w:rsidRDefault="007D59EE" w:rsidP="00FC6393"/>
          <w:p w:rsidR="007D59EE" w:rsidRPr="00CA08FF" w:rsidRDefault="007D59EE" w:rsidP="00FC6393"/>
          <w:p w:rsidR="007D59EE" w:rsidRPr="00CA08FF" w:rsidRDefault="007D59EE" w:rsidP="00FC6393"/>
          <w:p w:rsidR="007D59EE" w:rsidRPr="00CA08FF" w:rsidRDefault="007D59EE" w:rsidP="00FC6393"/>
          <w:p w:rsidR="007D59EE" w:rsidRPr="00CA08FF" w:rsidRDefault="007D59EE" w:rsidP="00FC6393"/>
          <w:p w:rsidR="007D59EE" w:rsidRPr="00CA08FF" w:rsidRDefault="007D59EE" w:rsidP="00FC6393"/>
          <w:p w:rsidR="007D59EE" w:rsidRPr="00CA08FF" w:rsidRDefault="007D59EE" w:rsidP="00FC6393"/>
          <w:p w:rsidR="007D59EE" w:rsidRPr="00CA08FF" w:rsidRDefault="007D59EE" w:rsidP="00FC6393"/>
          <w:p w:rsidR="007D59EE" w:rsidRPr="00CA08FF" w:rsidRDefault="007D59EE" w:rsidP="00FC6393"/>
          <w:p w:rsidR="007D59EE" w:rsidRPr="00CA08FF" w:rsidRDefault="007D59EE" w:rsidP="00FC6393"/>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Гъатхэ лэжьыгъэхэм балигъхэм я IуэхущIафэхэм,сабийхэм я гъатхэ джэгукIэхэм икIи къинэмыщI Iуэхугъуэ щхьэхуэхэми теухуа усэхэмрэ рассказхэмрэ гъэхуауэ икIи зыхэщIэгъуэу егъэджын.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Упш1эк1э зэпкъырыхын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w:t>
            </w:r>
            <w:r w:rsidRPr="00CA08FF">
              <w:t xml:space="preserve"> Текстым елэжьын.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Н.103-104</w:t>
            </w:r>
          </w:p>
          <w:p w:rsidR="007D59EE" w:rsidRPr="00CA08FF" w:rsidRDefault="007D59EE" w:rsidP="00A14E36">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FC6393">
            <w:r w:rsidRPr="00CA08FF">
              <w:t>1ут1ыж Б. «Гъэрэ щ1ырэ»</w:t>
            </w:r>
          </w:p>
          <w:p w:rsidR="007D59EE" w:rsidRPr="00CA08FF" w:rsidRDefault="007D59EE" w:rsidP="00FC6393">
            <w:r w:rsidRPr="00CA08FF">
              <w:t>(Борис Утижев «День весеннего равноденствия»)</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761D30">
            <w:pPr>
              <w:ind w:firstLine="720"/>
              <w:jc w:val="both"/>
            </w:pPr>
            <w:r w:rsidRPr="00CA08FF">
              <w:t>. Гъатхэм теухуа псалъэжьхэмрэ нэщэнэхэмрэ ящыщ зыбжанэм еджакIуэхэр щы-гъуазэ щIын.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елэжьын.</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Таблицэ. Карточкэхэр</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Н.104-105</w:t>
            </w:r>
          </w:p>
          <w:p w:rsidR="007D59EE" w:rsidRPr="00CA08FF" w:rsidRDefault="007D59EE" w:rsidP="00A14E36">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53</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581D68">
            <w:r w:rsidRPr="00CA08FF">
              <w:t>Хьэнфэн А. «Къэхутак1уэ ц1ык1у»</w:t>
            </w:r>
          </w:p>
          <w:p w:rsidR="007D59EE" w:rsidRPr="00CA08FF" w:rsidRDefault="007D59EE" w:rsidP="00581D68">
            <w:r w:rsidRPr="00CA08FF">
              <w:t>(Алим Ханфанов «Исследователь»)</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Гъатхэм дунейм и щытыкIэм теухуа дунеяплъэу тIу-щы хуэдиз къызэгъэпэщын икIи егъэкIуэкIын</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Акъылым зезыгъэужь Iэмалхэр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елэжьын.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761FA">
            <w:pPr>
              <w:jc w:val="both"/>
              <w:rPr>
                <w:lang w:eastAsia="ja-JP"/>
              </w:rPr>
            </w:pPr>
            <w:r w:rsidRPr="00CA08FF">
              <w:rPr>
                <w:lang w:eastAsia="ja-JP"/>
              </w:rPr>
              <w:t xml:space="preserve"> </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Н.105-109</w:t>
            </w:r>
          </w:p>
          <w:p w:rsidR="007D59EE" w:rsidRPr="00CA08FF" w:rsidRDefault="007D59EE" w:rsidP="00A14E36">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Pr>
                <w:lang w:eastAsia="ja-JP"/>
              </w:rPr>
              <w:t>54</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4061F4">
            <w:r w:rsidRPr="00CA08FF">
              <w:t>К1эщт М.</w:t>
            </w:r>
          </w:p>
          <w:p w:rsidR="007D59EE" w:rsidRPr="00CA08FF" w:rsidRDefault="007D59EE" w:rsidP="004061F4">
            <w:r w:rsidRPr="00CA08FF">
              <w:t>«Гъатхэ губгъуэм.»</w:t>
            </w:r>
          </w:p>
          <w:p w:rsidR="007D59EE" w:rsidRPr="00CA08FF" w:rsidRDefault="007D59EE" w:rsidP="004061F4">
            <w:r w:rsidRPr="00CA08FF">
              <w:t>(Мугаз  Кештов «На весеннем поле»)</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4061F4">
            <w:r w:rsidRPr="00CA08FF">
              <w:t>К1эщт М.</w:t>
            </w:r>
          </w:p>
          <w:p w:rsidR="007D59EE" w:rsidRPr="00CA08FF" w:rsidRDefault="007D59EE" w:rsidP="004061F4">
            <w:r w:rsidRPr="00CA08FF">
              <w:t>«Гъатхэ губгъуэм.»</w:t>
            </w:r>
          </w:p>
          <w:p w:rsidR="007D59EE" w:rsidRPr="00CA08FF" w:rsidRDefault="007D59EE" w:rsidP="004061F4">
            <w:pPr>
              <w:jc w:val="both"/>
            </w:pPr>
            <w:r w:rsidRPr="00CA08FF">
              <w:t>(Мугаз  Кештов «На весеннем поле»)</w:t>
            </w: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4061F4">
            <w:r w:rsidRPr="00CA08FF">
              <w:t>К1эщт М.</w:t>
            </w:r>
          </w:p>
          <w:p w:rsidR="007D59EE" w:rsidRPr="00CA08FF" w:rsidRDefault="007D59EE" w:rsidP="004061F4">
            <w:r w:rsidRPr="00CA08FF">
              <w:t>«Гъатхэ губгъуэм.»</w:t>
            </w:r>
          </w:p>
          <w:p w:rsidR="007D59EE" w:rsidRPr="00CA08FF" w:rsidRDefault="007D59EE" w:rsidP="004061F4">
            <w:pPr>
              <w:jc w:val="both"/>
            </w:pPr>
            <w:r w:rsidRPr="00CA08FF">
              <w:t>(Мугаз  Кештов «На весеннем поле»)</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r w:rsidRPr="00CA08FF">
              <w:rPr>
                <w:lang w:eastAsia="ja-JP"/>
              </w:rPr>
              <w:t>Сурэт къэгъэсэбэпын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6761FA">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r w:rsidRPr="00CA08FF">
              <w:rPr>
                <w:lang w:eastAsia="ja-JP"/>
              </w:rPr>
              <w:t>Сурэт къэгъэсэбэпын</w:t>
            </w:r>
          </w:p>
        </w:tc>
        <w:tc>
          <w:tcPr>
            <w:tcW w:w="1008" w:type="dxa"/>
            <w:tcBorders>
              <w:top w:val="single" w:sz="4" w:space="0" w:color="auto"/>
              <w:left w:val="single" w:sz="4" w:space="0" w:color="auto"/>
              <w:bottom w:val="single" w:sz="4" w:space="0" w:color="auto"/>
              <w:right w:val="single" w:sz="4" w:space="0" w:color="auto"/>
            </w:tcBorders>
          </w:tcPr>
          <w:p w:rsidR="007D59EE"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2090"/>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55</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3C458C">
            <w:pPr>
              <w:rPr>
                <w:u w:val="single"/>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EC37DA">
            <w:pPr>
              <w:pStyle w:val="ListParagraph"/>
              <w:ind w:left="0"/>
            </w:pPr>
            <w:r>
              <w:t>Гъатхэм теухуауэ вджар ф1ыуэ къывгуры1уауэ п1эрэ?</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13BCF">
            <w:pPr>
              <w:rPr>
                <w:lang w:eastAsia="ja-JP"/>
              </w:rPr>
            </w:pPr>
            <w:r>
              <w:rPr>
                <w:u w:val="single"/>
              </w:rPr>
              <w:t>Лето</w:t>
            </w: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AB13D9"/>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r w:rsidR="007D59EE" w:rsidRPr="00CA08FF">
        <w:trPr>
          <w:gridAfter w:val="16"/>
          <w:wAfter w:w="10080" w:type="dxa"/>
          <w:trHeight w:val="1996"/>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56</w:t>
            </w:r>
          </w:p>
          <w:p w:rsidR="007D59EE" w:rsidRPr="00CA08FF" w:rsidRDefault="007D59EE" w:rsidP="002C2E32">
            <w:pPr>
              <w:jc w:val="both"/>
              <w:rPr>
                <w:lang w:eastAsia="ja-JP"/>
              </w:rPr>
            </w:pPr>
          </w:p>
          <w:p w:rsidR="007D59EE" w:rsidRPr="00CA08FF" w:rsidRDefault="007D59EE" w:rsidP="002C2E32">
            <w:pPr>
              <w:jc w:val="both"/>
              <w:rPr>
                <w:lang w:eastAsia="ja-JP"/>
              </w:rPr>
            </w:pP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1D0972">
            <w:r w:rsidRPr="00CA08FF">
              <w:t>Къэгъэрмэс Б.</w:t>
            </w:r>
          </w:p>
          <w:p w:rsidR="007D59EE" w:rsidRPr="00CA08FF" w:rsidRDefault="007D59EE" w:rsidP="001D0972">
            <w:r w:rsidRPr="00CA08FF">
              <w:t xml:space="preserve">«Лэгъупыкъу» </w:t>
            </w:r>
          </w:p>
          <w:p w:rsidR="007D59EE" w:rsidRPr="00CA08FF" w:rsidRDefault="007D59EE" w:rsidP="001D0972">
            <w:r w:rsidRPr="00CA08FF">
              <w:t>(Борис Кагермазов «Радуга»)</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1D0972">
            <w:pPr>
              <w:ind w:firstLine="720"/>
              <w:jc w:val="both"/>
            </w:pPr>
            <w:r w:rsidRPr="00CA08FF">
              <w:t>Гъэмахуэм теухуа нэщэнэхэмрэ ящыщ зыбжанэм еджакIуэхэр щы-гъуазэ щIын.</w:t>
            </w:r>
          </w:p>
          <w:p w:rsidR="007D59EE" w:rsidRPr="00CA08FF" w:rsidRDefault="007D59EE" w:rsidP="002C2E32">
            <w:pPr>
              <w:jc w:val="both"/>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Сурэт къэгъэсэбэпын.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Н.112-113</w:t>
            </w:r>
          </w:p>
          <w:p w:rsidR="007D59EE" w:rsidRPr="00CA08FF" w:rsidRDefault="007D59EE" w:rsidP="00A14E36">
            <w:pPr>
              <w:rPr>
                <w:lang w:eastAsia="ja-JP"/>
              </w:rPr>
            </w:pPr>
          </w:p>
          <w:p w:rsidR="007D59EE" w:rsidRPr="00CA08FF" w:rsidRDefault="007D59EE" w:rsidP="00A14E36">
            <w:pPr>
              <w:rPr>
                <w:lang w:eastAsia="ja-JP"/>
              </w:rPr>
            </w:pPr>
          </w:p>
          <w:p w:rsidR="007D59EE" w:rsidRPr="00CA08FF" w:rsidRDefault="007D59EE" w:rsidP="00A14E36">
            <w:pPr>
              <w:jc w:val="both"/>
              <w:rPr>
                <w:lang w:eastAsia="ja-JP"/>
              </w:rPr>
            </w:pPr>
            <w:r w:rsidRPr="00CA08FF">
              <w:rPr>
                <w:lang w:eastAsia="ja-JP"/>
              </w:rPr>
              <w:t>Гук1э</w:t>
            </w:r>
          </w:p>
          <w:p w:rsidR="007D59EE" w:rsidRPr="00CA08FF" w:rsidRDefault="007D59EE" w:rsidP="00A14E36">
            <w:pPr>
              <w:rPr>
                <w:lang w:eastAsia="ja-JP"/>
              </w:rPr>
            </w:pPr>
            <w:r w:rsidRPr="00CA08FF">
              <w:rPr>
                <w:lang w:eastAsia="ja-JP"/>
              </w:rPr>
              <w:t>зэгъэщ1эн.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r>
      <w:tr w:rsidR="007D59EE" w:rsidRPr="00CA08FF">
        <w:trPr>
          <w:gridAfter w:val="16"/>
          <w:wAfter w:w="10080" w:type="dxa"/>
          <w:trHeight w:val="1625"/>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Pr>
                <w:lang w:eastAsia="ja-JP"/>
              </w:rPr>
              <w:t>57</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1D0972">
            <w:r w:rsidRPr="00CA08FF">
              <w:t>Гъубжокъуэ Л.</w:t>
            </w:r>
          </w:p>
          <w:p w:rsidR="007D59EE" w:rsidRPr="00CA08FF" w:rsidRDefault="007D59EE" w:rsidP="001D0972">
            <w:r w:rsidRPr="00CA08FF">
              <w:t>«Къуажэ бжьа1уэм»</w:t>
            </w:r>
          </w:p>
          <w:p w:rsidR="007D59EE" w:rsidRPr="00CA08FF" w:rsidRDefault="007D59EE" w:rsidP="001D0972">
            <w:r w:rsidRPr="00CA08FF">
              <w:t>(Лиуан Губжоков «На пасеке»)</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2</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A14E36">
            <w:pPr>
              <w:rPr>
                <w:lang w:eastAsia="ja-JP"/>
              </w:rPr>
            </w:pPr>
            <w:r w:rsidRPr="00CA08FF">
              <w:rPr>
                <w:lang w:eastAsia="ja-JP"/>
              </w:rPr>
              <w:t>Н.113-114</w:t>
            </w:r>
          </w:p>
          <w:p w:rsidR="007D59EE" w:rsidRPr="00CA08FF" w:rsidRDefault="007D59EE" w:rsidP="00A14E36">
            <w:pPr>
              <w:rPr>
                <w:lang w:eastAsia="ja-JP"/>
              </w:rPr>
            </w:pPr>
            <w:r w:rsidRPr="00CA08FF">
              <w:rPr>
                <w:lang w:eastAsia="ja-JP"/>
              </w:rPr>
              <w:t>Упщ1эхэм жэуап етын:</w:t>
            </w:r>
          </w:p>
          <w:p w:rsidR="007D59EE" w:rsidRPr="00CA08FF" w:rsidRDefault="007D59EE" w:rsidP="00A14E36">
            <w:pPr>
              <w:rPr>
                <w:lang w:eastAsia="ja-JP"/>
              </w:rPr>
            </w:pPr>
            <w:r w:rsidRPr="00CA08FF">
              <w:rPr>
                <w:lang w:eastAsia="ja-JP"/>
              </w:rPr>
              <w:t>Н.115-116</w:t>
            </w:r>
          </w:p>
          <w:p w:rsidR="007D59EE" w:rsidRPr="00CA08FF" w:rsidRDefault="007D59EE" w:rsidP="00A14E36">
            <w:pPr>
              <w:rPr>
                <w:lang w:eastAsia="ja-JP"/>
              </w:rPr>
            </w:pPr>
            <w:r w:rsidRPr="00CA08FF">
              <w:rPr>
                <w:lang w:eastAsia="ja-JP"/>
              </w:rPr>
              <w:t>Еджу тепсэлъ</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r>
      <w:tr w:rsidR="007D59EE" w:rsidRPr="00CA08FF">
        <w:trPr>
          <w:gridAfter w:val="16"/>
          <w:wAfter w:w="10080" w:type="dxa"/>
          <w:trHeight w:val="1390"/>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Pr>
                <w:lang w:eastAsia="ja-JP"/>
              </w:rPr>
              <w:t>58</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p w:rsidR="007D59EE" w:rsidRPr="00CA08FF" w:rsidRDefault="007D59EE" w:rsidP="00F0078E">
            <w:pPr>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F0078E">
            <w:r w:rsidRPr="00CA08FF">
              <w:t>Нэгумэ У.»Си лъахэ»</w:t>
            </w:r>
          </w:p>
          <w:p w:rsidR="007D59EE" w:rsidRPr="00CA08FF" w:rsidRDefault="007D59EE" w:rsidP="00F0078E">
            <w:r w:rsidRPr="00CA08FF">
              <w:t>(Умар  Ногмов «Мой край»)</w:t>
            </w:r>
          </w:p>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1</w:t>
            </w: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ind w:firstLine="720"/>
              <w:jc w:val="both"/>
              <w:rPr>
                <w:lang w:eastAsia="ja-JP"/>
              </w:rPr>
            </w:pPr>
            <w:r w:rsidRPr="00CA08FF">
              <w:t>ЛIыхъужьыгъэм теухуа адыгэ псалъэжьхэм ящыщ  зыбжанэ еджакIуэ-хэм егъэщIэн, ахэр зыхегъэщIэн</w:t>
            </w:r>
          </w:p>
          <w:p w:rsidR="007D59EE" w:rsidRPr="00CA08FF" w:rsidRDefault="007D59EE" w:rsidP="00F0078E">
            <w:pPr>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елэжьын.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Default="007D59EE" w:rsidP="00F0078E">
            <w:pPr>
              <w:jc w:val="both"/>
              <w:rPr>
                <w:lang w:eastAsia="ja-JP"/>
              </w:rPr>
            </w:pPr>
            <w:r w:rsidRPr="00CA08FF">
              <w:rPr>
                <w:lang w:eastAsia="ja-JP"/>
              </w:rPr>
              <w:t>Н.116-117</w:t>
            </w:r>
          </w:p>
          <w:p w:rsidR="007D59EE" w:rsidRPr="00CA08FF" w:rsidRDefault="007D59EE" w:rsidP="00F0078E">
            <w:pPr>
              <w:jc w:val="both"/>
              <w:rPr>
                <w:lang w:eastAsia="ja-JP"/>
              </w:rPr>
            </w:pPr>
            <w:r>
              <w:rPr>
                <w:lang w:eastAsia="ja-JP"/>
              </w:rPr>
              <w:t>Гъэхуауэ еджэн</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r>
      <w:tr w:rsidR="007D59EE" w:rsidRPr="00CA08FF">
        <w:trPr>
          <w:gridAfter w:val="16"/>
          <w:wAfter w:w="10080" w:type="dxa"/>
          <w:trHeight w:val="1811"/>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761D30">
            <w:pPr>
              <w:jc w:val="both"/>
              <w:rPr>
                <w:lang w:eastAsia="ja-JP"/>
              </w:rPr>
            </w:pPr>
            <w:r>
              <w:rPr>
                <w:lang w:eastAsia="ja-JP"/>
              </w:rPr>
              <w:t>59</w:t>
            </w:r>
          </w:p>
          <w:p w:rsidR="007D59EE" w:rsidRPr="00CA08FF" w:rsidRDefault="007D59EE" w:rsidP="00761D30">
            <w:pPr>
              <w:jc w:val="both"/>
              <w:rPr>
                <w:lang w:eastAsia="ja-JP"/>
              </w:rPr>
            </w:pPr>
          </w:p>
          <w:p w:rsidR="007D59EE" w:rsidRPr="00CA08FF" w:rsidRDefault="007D59EE" w:rsidP="00761D30">
            <w:pPr>
              <w:jc w:val="both"/>
              <w:rPr>
                <w:lang w:eastAsia="ja-JP"/>
              </w:rPr>
            </w:pPr>
          </w:p>
          <w:p w:rsidR="007D59EE" w:rsidRPr="00CA08FF" w:rsidRDefault="007D59EE" w:rsidP="00761D30">
            <w:pPr>
              <w:jc w:val="both"/>
              <w:rPr>
                <w:lang w:eastAsia="ja-JP"/>
              </w:rPr>
            </w:pPr>
          </w:p>
          <w:p w:rsidR="007D59EE" w:rsidRPr="00CA08FF" w:rsidRDefault="007D59EE" w:rsidP="00761D30">
            <w:pPr>
              <w:jc w:val="both"/>
              <w:rPr>
                <w:lang w:eastAsia="ja-JP"/>
              </w:rPr>
            </w:pPr>
          </w:p>
          <w:p w:rsidR="007D59EE" w:rsidRPr="00CA08FF" w:rsidRDefault="007D59EE" w:rsidP="00761D30">
            <w:pPr>
              <w:jc w:val="both"/>
              <w:rPr>
                <w:lang w:eastAsia="ja-JP"/>
              </w:rPr>
            </w:pPr>
          </w:p>
          <w:p w:rsidR="007D59EE" w:rsidRPr="00CA08FF" w:rsidRDefault="007D59EE" w:rsidP="00761D30">
            <w:pPr>
              <w:jc w:val="both"/>
              <w:rPr>
                <w:lang w:eastAsia="ja-JP"/>
              </w:rPr>
            </w:pP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354935">
            <w:pPr>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3C458C">
            <w:r w:rsidRPr="00CA08FF">
              <w:t>К1эщт М.</w:t>
            </w:r>
          </w:p>
          <w:p w:rsidR="007D59EE" w:rsidRPr="00CA08FF" w:rsidRDefault="007D59EE" w:rsidP="003C458C">
            <w:r w:rsidRPr="00CA08FF">
              <w:t>«Жыгхэр мэ1ущащэ»</w:t>
            </w:r>
          </w:p>
          <w:p w:rsidR="007D59EE" w:rsidRPr="00CA08FF" w:rsidRDefault="007D59EE" w:rsidP="003C458C">
            <w:r w:rsidRPr="00CA08FF">
              <w:t>(Мугаз  Кештов «Деревья шепчутся»»)</w:t>
            </w:r>
          </w:p>
          <w:p w:rsidR="007D59EE" w:rsidRPr="00CA08FF" w:rsidRDefault="007D59EE" w:rsidP="003C458C"/>
          <w:p w:rsidR="007D59EE" w:rsidRPr="00CA08FF" w:rsidRDefault="007D59EE" w:rsidP="003C458C"/>
          <w:p w:rsidR="007D59EE" w:rsidRPr="00CA08FF" w:rsidRDefault="007D59EE" w:rsidP="003C458C"/>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1</w:t>
            </w: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3C458C">
            <w:pPr>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t>Текстым епха Iуэхугъуэ-хэр зэрызэха-гъэкI упщIэхэр</w:t>
            </w: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rPr>
                <w:lang w:eastAsia="ja-JP"/>
              </w:rPr>
            </w:pPr>
            <w:r w:rsidRPr="00CA08FF">
              <w:t>Текстым елэжьын.</w:t>
            </w: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Еджэн.</w:t>
            </w: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r w:rsidRPr="00CA08FF">
              <w:rPr>
                <w:lang w:eastAsia="ja-JP"/>
              </w:rPr>
              <w:t>Н.117-118</w:t>
            </w:r>
          </w:p>
          <w:p w:rsidR="007D59EE" w:rsidRPr="00CA08FF" w:rsidRDefault="007D59EE" w:rsidP="002C2E32">
            <w:pPr>
              <w:jc w:val="both"/>
              <w:rPr>
                <w:lang w:eastAsia="ja-JP"/>
              </w:rPr>
            </w:pPr>
            <w:r w:rsidRPr="00CA08FF">
              <w:rPr>
                <w:lang w:eastAsia="ja-JP"/>
              </w:rPr>
              <w:t>Гъэхуауэ еджэн</w:t>
            </w: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r>
      <w:tr w:rsidR="007D59EE" w:rsidRPr="00CA08FF">
        <w:trPr>
          <w:gridAfter w:val="16"/>
          <w:wAfter w:w="10080" w:type="dxa"/>
          <w:trHeight w:val="2859"/>
        </w:trPr>
        <w:tc>
          <w:tcPr>
            <w:tcW w:w="851" w:type="dxa"/>
            <w:tcBorders>
              <w:top w:val="single" w:sz="4" w:space="0" w:color="auto"/>
              <w:left w:val="single" w:sz="4" w:space="0" w:color="auto"/>
              <w:bottom w:val="single" w:sz="4" w:space="0" w:color="auto"/>
              <w:right w:val="single" w:sz="4" w:space="0" w:color="auto"/>
            </w:tcBorders>
          </w:tcPr>
          <w:p w:rsidR="007D59EE" w:rsidRPr="00CA08FF" w:rsidRDefault="007D59EE" w:rsidP="00761D30">
            <w:pPr>
              <w:jc w:val="both"/>
              <w:rPr>
                <w:lang w:eastAsia="ja-JP"/>
              </w:rPr>
            </w:pPr>
          </w:p>
          <w:p w:rsidR="007D59EE" w:rsidRPr="00CA08FF" w:rsidRDefault="007D59EE" w:rsidP="00761D30">
            <w:pPr>
              <w:jc w:val="both"/>
              <w:rPr>
                <w:lang w:eastAsia="ja-JP"/>
              </w:rPr>
            </w:pPr>
            <w:r>
              <w:rPr>
                <w:lang w:eastAsia="ja-JP"/>
              </w:rPr>
              <w:t>60</w:t>
            </w:r>
          </w:p>
        </w:tc>
        <w:tc>
          <w:tcPr>
            <w:tcW w:w="1315" w:type="dxa"/>
            <w:gridSpan w:val="2"/>
            <w:tcBorders>
              <w:top w:val="single" w:sz="4" w:space="0" w:color="auto"/>
              <w:left w:val="single" w:sz="4" w:space="0" w:color="auto"/>
              <w:bottom w:val="single" w:sz="4" w:space="0" w:color="auto"/>
              <w:right w:val="single" w:sz="4" w:space="0" w:color="auto"/>
            </w:tcBorders>
          </w:tcPr>
          <w:p w:rsidR="007D59EE" w:rsidRPr="00CA08FF" w:rsidRDefault="007D59EE" w:rsidP="00354935">
            <w:pPr>
              <w:rPr>
                <w:lang w:eastAsia="ja-JP"/>
              </w:rPr>
            </w:pPr>
          </w:p>
        </w:tc>
        <w:tc>
          <w:tcPr>
            <w:tcW w:w="2286" w:type="dxa"/>
            <w:tcBorders>
              <w:top w:val="single" w:sz="4" w:space="0" w:color="auto"/>
              <w:left w:val="single" w:sz="4" w:space="0" w:color="auto"/>
              <w:bottom w:val="single" w:sz="4" w:space="0" w:color="auto"/>
              <w:right w:val="single" w:sz="4" w:space="0" w:color="auto"/>
            </w:tcBorders>
          </w:tcPr>
          <w:p w:rsidR="007D59EE" w:rsidRPr="00CA08FF" w:rsidRDefault="007D59EE" w:rsidP="003C458C">
            <w:r w:rsidRPr="00CA08FF">
              <w:t>Гъэмахуэ зыгъэпсэхугъуэм зыхудогъэхьэзыр</w:t>
            </w:r>
          </w:p>
          <w:p w:rsidR="007D59EE" w:rsidRPr="00CA08FF" w:rsidRDefault="007D59EE" w:rsidP="003C458C">
            <w:r w:rsidRPr="00CA08FF">
              <w:t>(Готовимся к летним каникулам)</w:t>
            </w:r>
          </w:p>
          <w:p w:rsidR="007D59EE" w:rsidRPr="00CA08FF" w:rsidRDefault="007D59EE" w:rsidP="003C458C"/>
          <w:p w:rsidR="007D59EE" w:rsidRPr="00CA08FF" w:rsidRDefault="007D59EE" w:rsidP="003C458C"/>
          <w:p w:rsidR="007D59EE" w:rsidRPr="00CA08FF" w:rsidRDefault="007D59EE" w:rsidP="003C458C"/>
          <w:p w:rsidR="007D59EE" w:rsidRPr="00CA08FF" w:rsidRDefault="007D59EE" w:rsidP="003C458C"/>
        </w:tc>
        <w:tc>
          <w:tcPr>
            <w:tcW w:w="72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r w:rsidRPr="00CA08FF">
              <w:rPr>
                <w:lang w:eastAsia="ja-JP"/>
              </w:rPr>
              <w:t>1</w:t>
            </w: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p>
        </w:tc>
        <w:tc>
          <w:tcPr>
            <w:tcW w:w="2340" w:type="dxa"/>
            <w:tcBorders>
              <w:top w:val="single" w:sz="4" w:space="0" w:color="auto"/>
              <w:left w:val="single" w:sz="4" w:space="0" w:color="auto"/>
              <w:bottom w:val="single" w:sz="4" w:space="0" w:color="auto"/>
              <w:right w:val="single" w:sz="4" w:space="0" w:color="auto"/>
            </w:tcBorders>
          </w:tcPr>
          <w:p w:rsidR="007D59EE" w:rsidRPr="00CA08FF" w:rsidRDefault="007D59EE" w:rsidP="003C458C">
            <w:pPr>
              <w:rPr>
                <w:lang w:eastAsia="ja-JP"/>
              </w:rPr>
            </w:pPr>
          </w:p>
        </w:tc>
        <w:tc>
          <w:tcPr>
            <w:tcW w:w="1440"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pPr>
          </w:p>
        </w:tc>
        <w:tc>
          <w:tcPr>
            <w:tcW w:w="1980" w:type="dxa"/>
            <w:tcBorders>
              <w:top w:val="single" w:sz="4" w:space="0" w:color="auto"/>
              <w:left w:val="single" w:sz="4" w:space="0" w:color="auto"/>
              <w:bottom w:val="single" w:sz="4" w:space="0" w:color="auto"/>
              <w:right w:val="single" w:sz="4" w:space="0" w:color="auto"/>
            </w:tcBorders>
          </w:tcPr>
          <w:p w:rsidR="007D59EE" w:rsidRPr="00CA08FF" w:rsidRDefault="007D59EE" w:rsidP="00F0078E">
            <w:pPr>
              <w:jc w:val="both"/>
            </w:pPr>
          </w:p>
        </w:tc>
        <w:tc>
          <w:tcPr>
            <w:tcW w:w="1316"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263"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p w:rsidR="007D59EE" w:rsidRPr="00CA08FF" w:rsidRDefault="007D59EE" w:rsidP="002C2E32">
            <w:pPr>
              <w:jc w:val="both"/>
              <w:rPr>
                <w:lang w:eastAsia="ja-JP"/>
              </w:rPr>
            </w:pPr>
          </w:p>
          <w:p w:rsidR="007D59EE" w:rsidRPr="00CA08FF" w:rsidRDefault="007D59EE" w:rsidP="002C2E32">
            <w:pPr>
              <w:jc w:val="both"/>
              <w:rPr>
                <w:lang w:eastAsia="ja-JP"/>
              </w:rPr>
            </w:pPr>
            <w:r w:rsidRPr="00CA08FF">
              <w:rPr>
                <w:lang w:eastAsia="ja-JP"/>
              </w:rPr>
              <w:t>Н.118-119</w:t>
            </w:r>
          </w:p>
        </w:tc>
        <w:tc>
          <w:tcPr>
            <w:tcW w:w="1008"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c>
          <w:tcPr>
            <w:tcW w:w="1134" w:type="dxa"/>
            <w:tcBorders>
              <w:top w:val="single" w:sz="4" w:space="0" w:color="auto"/>
              <w:left w:val="single" w:sz="4" w:space="0" w:color="auto"/>
              <w:bottom w:val="single" w:sz="4" w:space="0" w:color="auto"/>
              <w:right w:val="single" w:sz="4" w:space="0" w:color="auto"/>
            </w:tcBorders>
          </w:tcPr>
          <w:p w:rsidR="007D59EE" w:rsidRPr="00CA08FF" w:rsidRDefault="007D59EE" w:rsidP="002C2E32">
            <w:pPr>
              <w:jc w:val="both"/>
              <w:rPr>
                <w:lang w:eastAsia="ja-JP"/>
              </w:rPr>
            </w:pPr>
          </w:p>
        </w:tc>
      </w:tr>
    </w:tbl>
    <w:p w:rsidR="007D59EE" w:rsidRPr="00CA08FF" w:rsidRDefault="007D59EE"/>
    <w:p w:rsidR="007D59EE" w:rsidRPr="00CA08FF" w:rsidRDefault="007D59EE"/>
    <w:p w:rsidR="007D59EE" w:rsidRPr="00CA08FF" w:rsidRDefault="007D59EE"/>
    <w:p w:rsidR="007D59EE" w:rsidRPr="00CA08FF" w:rsidRDefault="007D59EE"/>
    <w:p w:rsidR="007D59EE" w:rsidRPr="00CA08FF" w:rsidRDefault="007D59EE"/>
    <w:p w:rsidR="007D59EE" w:rsidRPr="00CA08FF" w:rsidRDefault="007D59EE"/>
    <w:p w:rsidR="007D59EE" w:rsidRPr="00CA08FF" w:rsidRDefault="007D59EE"/>
    <w:p w:rsidR="007D59EE" w:rsidRPr="00CA08FF" w:rsidRDefault="007D59EE"/>
    <w:p w:rsidR="007D59EE" w:rsidRPr="00CA08FF" w:rsidRDefault="007D59EE"/>
    <w:p w:rsidR="007D59EE" w:rsidRPr="00CA08FF" w:rsidRDefault="007D59EE"/>
    <w:p w:rsidR="007D59EE" w:rsidRPr="00CA08FF" w:rsidRDefault="007D59EE">
      <w:pPr>
        <w:rPr>
          <w:lang w:val="en-US"/>
        </w:rPr>
      </w:pPr>
    </w:p>
    <w:p w:rsidR="007D59EE" w:rsidRPr="00CA08FF" w:rsidRDefault="007D59EE"/>
    <w:p w:rsidR="007D59EE" w:rsidRPr="00CA08FF" w:rsidRDefault="007D59EE"/>
    <w:p w:rsidR="007D59EE" w:rsidRPr="00CA08FF" w:rsidRDefault="007D59EE"/>
    <w:p w:rsidR="007D59EE" w:rsidRPr="00CA08FF" w:rsidRDefault="007D59EE" w:rsidP="007D4D93"/>
    <w:sectPr w:rsidR="007D59EE" w:rsidRPr="00CA08FF" w:rsidSect="00DA59A8">
      <w:footerReference w:type="default" r:id="rId8"/>
      <w:pgSz w:w="16838" w:h="11906" w:orient="landscape"/>
      <w:pgMar w:top="426"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9EE" w:rsidRDefault="007D59EE" w:rsidP="00C41FF6">
      <w:r>
        <w:separator/>
      </w:r>
    </w:p>
  </w:endnote>
  <w:endnote w:type="continuationSeparator" w:id="1">
    <w:p w:rsidR="007D59EE" w:rsidRDefault="007D59EE" w:rsidP="00C41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EE" w:rsidRDefault="007D59EE" w:rsidP="00595E3F">
    <w:pPr>
      <w:pStyle w:val="Footer"/>
    </w:pPr>
  </w:p>
  <w:p w:rsidR="007D59EE" w:rsidRDefault="007D5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9EE" w:rsidRDefault="007D59EE" w:rsidP="00C41FF6">
      <w:r>
        <w:separator/>
      </w:r>
    </w:p>
  </w:footnote>
  <w:footnote w:type="continuationSeparator" w:id="1">
    <w:p w:rsidR="007D59EE" w:rsidRDefault="007D59EE" w:rsidP="00C41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2DFA"/>
    <w:multiLevelType w:val="hybridMultilevel"/>
    <w:tmpl w:val="3446DF8A"/>
    <w:lvl w:ilvl="0" w:tplc="706687A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C7E"/>
    <w:rsid w:val="000054CB"/>
    <w:rsid w:val="0004286B"/>
    <w:rsid w:val="00050B17"/>
    <w:rsid w:val="00054B58"/>
    <w:rsid w:val="000840FA"/>
    <w:rsid w:val="0009014F"/>
    <w:rsid w:val="00122697"/>
    <w:rsid w:val="001409BE"/>
    <w:rsid w:val="00191220"/>
    <w:rsid w:val="00197038"/>
    <w:rsid w:val="001C7173"/>
    <w:rsid w:val="001D082D"/>
    <w:rsid w:val="001D0972"/>
    <w:rsid w:val="001E610A"/>
    <w:rsid w:val="001F2228"/>
    <w:rsid w:val="001F6C0B"/>
    <w:rsid w:val="00213BCF"/>
    <w:rsid w:val="00217528"/>
    <w:rsid w:val="00222187"/>
    <w:rsid w:val="002265BB"/>
    <w:rsid w:val="0023256D"/>
    <w:rsid w:val="00273119"/>
    <w:rsid w:val="00295B5B"/>
    <w:rsid w:val="002A4517"/>
    <w:rsid w:val="002C197E"/>
    <w:rsid w:val="002C2E32"/>
    <w:rsid w:val="002D65E2"/>
    <w:rsid w:val="002F1F0A"/>
    <w:rsid w:val="00327C7E"/>
    <w:rsid w:val="003510B1"/>
    <w:rsid w:val="00351BDB"/>
    <w:rsid w:val="00354935"/>
    <w:rsid w:val="0036636E"/>
    <w:rsid w:val="00371196"/>
    <w:rsid w:val="00376BC7"/>
    <w:rsid w:val="003826BE"/>
    <w:rsid w:val="003950AF"/>
    <w:rsid w:val="003A34C8"/>
    <w:rsid w:val="003C0AEB"/>
    <w:rsid w:val="003C458C"/>
    <w:rsid w:val="003F100E"/>
    <w:rsid w:val="004015F0"/>
    <w:rsid w:val="004061B4"/>
    <w:rsid w:val="004061F4"/>
    <w:rsid w:val="00450A0C"/>
    <w:rsid w:val="00454705"/>
    <w:rsid w:val="00464620"/>
    <w:rsid w:val="00467A6C"/>
    <w:rsid w:val="00471ECA"/>
    <w:rsid w:val="00472ED2"/>
    <w:rsid w:val="00487DF9"/>
    <w:rsid w:val="005220B0"/>
    <w:rsid w:val="0053681F"/>
    <w:rsid w:val="00546349"/>
    <w:rsid w:val="00581AD9"/>
    <w:rsid w:val="00581D68"/>
    <w:rsid w:val="005829DE"/>
    <w:rsid w:val="00591B75"/>
    <w:rsid w:val="00594E2B"/>
    <w:rsid w:val="00595E3F"/>
    <w:rsid w:val="005A079C"/>
    <w:rsid w:val="005B5619"/>
    <w:rsid w:val="005D3AC9"/>
    <w:rsid w:val="00605A10"/>
    <w:rsid w:val="00607DB5"/>
    <w:rsid w:val="00615BD6"/>
    <w:rsid w:val="00616972"/>
    <w:rsid w:val="00623BC8"/>
    <w:rsid w:val="00637043"/>
    <w:rsid w:val="00665B98"/>
    <w:rsid w:val="006739BD"/>
    <w:rsid w:val="006761FA"/>
    <w:rsid w:val="006A658A"/>
    <w:rsid w:val="006C0336"/>
    <w:rsid w:val="006C2A38"/>
    <w:rsid w:val="00703CF7"/>
    <w:rsid w:val="00707773"/>
    <w:rsid w:val="00711BEE"/>
    <w:rsid w:val="00725D29"/>
    <w:rsid w:val="00731656"/>
    <w:rsid w:val="00750E8C"/>
    <w:rsid w:val="00761D30"/>
    <w:rsid w:val="007864A3"/>
    <w:rsid w:val="007869CB"/>
    <w:rsid w:val="00787C4D"/>
    <w:rsid w:val="007C0501"/>
    <w:rsid w:val="007C1E81"/>
    <w:rsid w:val="007C5872"/>
    <w:rsid w:val="007D11AD"/>
    <w:rsid w:val="007D4D93"/>
    <w:rsid w:val="007D59EE"/>
    <w:rsid w:val="007E4D77"/>
    <w:rsid w:val="007F0116"/>
    <w:rsid w:val="00830507"/>
    <w:rsid w:val="00856074"/>
    <w:rsid w:val="008702EF"/>
    <w:rsid w:val="00883EB4"/>
    <w:rsid w:val="008A477C"/>
    <w:rsid w:val="008B0738"/>
    <w:rsid w:val="008B4910"/>
    <w:rsid w:val="008D0EBD"/>
    <w:rsid w:val="008D6224"/>
    <w:rsid w:val="008F1823"/>
    <w:rsid w:val="008F4BBD"/>
    <w:rsid w:val="008F6D50"/>
    <w:rsid w:val="00902224"/>
    <w:rsid w:val="00906181"/>
    <w:rsid w:val="00984E89"/>
    <w:rsid w:val="00994EB9"/>
    <w:rsid w:val="009B21E2"/>
    <w:rsid w:val="009B7798"/>
    <w:rsid w:val="009D68D4"/>
    <w:rsid w:val="00A14E36"/>
    <w:rsid w:val="00A24457"/>
    <w:rsid w:val="00A32DA8"/>
    <w:rsid w:val="00A511C0"/>
    <w:rsid w:val="00A66BF3"/>
    <w:rsid w:val="00A94092"/>
    <w:rsid w:val="00AB13D9"/>
    <w:rsid w:val="00AB2FCE"/>
    <w:rsid w:val="00AC7261"/>
    <w:rsid w:val="00AD4C4E"/>
    <w:rsid w:val="00AD7F5B"/>
    <w:rsid w:val="00AE2B7D"/>
    <w:rsid w:val="00B571C7"/>
    <w:rsid w:val="00B75178"/>
    <w:rsid w:val="00B91ACC"/>
    <w:rsid w:val="00BA47E5"/>
    <w:rsid w:val="00BB0A77"/>
    <w:rsid w:val="00BB0D48"/>
    <w:rsid w:val="00BD40F6"/>
    <w:rsid w:val="00C0611B"/>
    <w:rsid w:val="00C14BC0"/>
    <w:rsid w:val="00C41FF6"/>
    <w:rsid w:val="00C429C7"/>
    <w:rsid w:val="00C63E74"/>
    <w:rsid w:val="00C757B1"/>
    <w:rsid w:val="00C821BE"/>
    <w:rsid w:val="00C86381"/>
    <w:rsid w:val="00C9400A"/>
    <w:rsid w:val="00C96D04"/>
    <w:rsid w:val="00CA08FF"/>
    <w:rsid w:val="00CB3892"/>
    <w:rsid w:val="00CB40C8"/>
    <w:rsid w:val="00CC5343"/>
    <w:rsid w:val="00CE06CE"/>
    <w:rsid w:val="00D067FF"/>
    <w:rsid w:val="00D12EAD"/>
    <w:rsid w:val="00D148D7"/>
    <w:rsid w:val="00D210BC"/>
    <w:rsid w:val="00D32C4A"/>
    <w:rsid w:val="00D40574"/>
    <w:rsid w:val="00D6015F"/>
    <w:rsid w:val="00D64AED"/>
    <w:rsid w:val="00D93D8D"/>
    <w:rsid w:val="00DA59A8"/>
    <w:rsid w:val="00DB34FE"/>
    <w:rsid w:val="00DB7B6C"/>
    <w:rsid w:val="00DC1364"/>
    <w:rsid w:val="00DD0CCB"/>
    <w:rsid w:val="00DD424F"/>
    <w:rsid w:val="00DE6C4E"/>
    <w:rsid w:val="00DE7BFD"/>
    <w:rsid w:val="00E01F9E"/>
    <w:rsid w:val="00E149EF"/>
    <w:rsid w:val="00E45CDB"/>
    <w:rsid w:val="00E660EA"/>
    <w:rsid w:val="00E7459B"/>
    <w:rsid w:val="00E7540B"/>
    <w:rsid w:val="00E75F60"/>
    <w:rsid w:val="00E7724F"/>
    <w:rsid w:val="00EC37DA"/>
    <w:rsid w:val="00EC51C5"/>
    <w:rsid w:val="00ED27D8"/>
    <w:rsid w:val="00EF3D4A"/>
    <w:rsid w:val="00F0078E"/>
    <w:rsid w:val="00F014DA"/>
    <w:rsid w:val="00F03D67"/>
    <w:rsid w:val="00F27CAC"/>
    <w:rsid w:val="00F424E5"/>
    <w:rsid w:val="00F545BD"/>
    <w:rsid w:val="00F63BB3"/>
    <w:rsid w:val="00F63E8F"/>
    <w:rsid w:val="00F77826"/>
    <w:rsid w:val="00F87717"/>
    <w:rsid w:val="00FC63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7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6636E"/>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locked/>
    <w:rsid w:val="0036636E"/>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36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6636E"/>
    <w:rPr>
      <w:rFonts w:ascii="Cambria" w:hAnsi="Cambria" w:cs="Cambria"/>
      <w:b/>
      <w:bCs/>
      <w:color w:val="4F81BD"/>
      <w:sz w:val="26"/>
      <w:szCs w:val="26"/>
    </w:rPr>
  </w:style>
  <w:style w:type="paragraph" w:styleId="Header">
    <w:name w:val="header"/>
    <w:basedOn w:val="Normal"/>
    <w:link w:val="HeaderChar"/>
    <w:uiPriority w:val="99"/>
    <w:semiHidden/>
    <w:rsid w:val="00C41FF6"/>
    <w:pPr>
      <w:tabs>
        <w:tab w:val="center" w:pos="4677"/>
        <w:tab w:val="right" w:pos="9355"/>
      </w:tabs>
    </w:pPr>
  </w:style>
  <w:style w:type="character" w:customStyle="1" w:styleId="HeaderChar">
    <w:name w:val="Header Char"/>
    <w:basedOn w:val="DefaultParagraphFont"/>
    <w:link w:val="Header"/>
    <w:uiPriority w:val="99"/>
    <w:semiHidden/>
    <w:locked/>
    <w:rsid w:val="00C41FF6"/>
    <w:rPr>
      <w:rFonts w:ascii="Times New Roman" w:hAnsi="Times New Roman" w:cs="Times New Roman"/>
      <w:sz w:val="24"/>
      <w:szCs w:val="24"/>
      <w:lang w:eastAsia="ru-RU"/>
    </w:rPr>
  </w:style>
  <w:style w:type="paragraph" w:styleId="Footer">
    <w:name w:val="footer"/>
    <w:basedOn w:val="Normal"/>
    <w:link w:val="FooterChar"/>
    <w:uiPriority w:val="99"/>
    <w:rsid w:val="00C41FF6"/>
    <w:pPr>
      <w:tabs>
        <w:tab w:val="center" w:pos="4677"/>
        <w:tab w:val="right" w:pos="9355"/>
      </w:tabs>
    </w:pPr>
  </w:style>
  <w:style w:type="character" w:customStyle="1" w:styleId="FooterChar">
    <w:name w:val="Footer Char"/>
    <w:basedOn w:val="DefaultParagraphFont"/>
    <w:link w:val="Footer"/>
    <w:uiPriority w:val="99"/>
    <w:locked/>
    <w:rsid w:val="00C41FF6"/>
    <w:rPr>
      <w:rFonts w:ascii="Times New Roman" w:hAnsi="Times New Roman" w:cs="Times New Roman"/>
      <w:sz w:val="24"/>
      <w:szCs w:val="24"/>
      <w:lang w:eastAsia="ru-RU"/>
    </w:rPr>
  </w:style>
  <w:style w:type="paragraph" w:styleId="ListParagraph">
    <w:name w:val="List Paragraph"/>
    <w:basedOn w:val="Normal"/>
    <w:uiPriority w:val="99"/>
    <w:qFormat/>
    <w:rsid w:val="00F0078E"/>
    <w:pPr>
      <w:spacing w:after="200" w:line="276" w:lineRule="auto"/>
      <w:ind w:left="720"/>
    </w:pPr>
    <w:rPr>
      <w:rFonts w:ascii="Calibri" w:eastAsia="Calibri" w:hAnsi="Calibri" w:cs="Calibri"/>
      <w:sz w:val="22"/>
      <w:szCs w:val="22"/>
      <w:lang w:eastAsia="en-US"/>
    </w:rPr>
  </w:style>
  <w:style w:type="paragraph" w:styleId="NoSpacing">
    <w:name w:val="No Spacing"/>
    <w:uiPriority w:val="99"/>
    <w:qFormat/>
    <w:rsid w:val="001F2228"/>
    <w:rPr>
      <w:rFonts w:ascii="Times New Roman" w:eastAsia="Times New Roman" w:hAnsi="Times New Roman"/>
      <w:sz w:val="28"/>
      <w:szCs w:val="28"/>
    </w:rPr>
  </w:style>
  <w:style w:type="paragraph" w:customStyle="1" w:styleId="ParagraphStyle">
    <w:name w:val="Paragraph Style"/>
    <w:uiPriority w:val="99"/>
    <w:rsid w:val="001F2228"/>
    <w:pPr>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96576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Pages>
  <Words>3117</Words>
  <Characters>17772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Кабардино-Балкарская Республика</dc:title>
  <dc:subject/>
  <dc:creator>Ася</dc:creator>
  <cp:keywords/>
  <dc:description/>
  <cp:lastModifiedBy>Admin</cp:lastModifiedBy>
  <cp:revision>3</cp:revision>
  <cp:lastPrinted>2008-03-14T00:20:00Z</cp:lastPrinted>
  <dcterms:created xsi:type="dcterms:W3CDTF">2008-03-13T22:14:00Z</dcterms:created>
  <dcterms:modified xsi:type="dcterms:W3CDTF">2017-10-17T06:01:00Z</dcterms:modified>
</cp:coreProperties>
</file>