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0" w:rsidRDefault="00D77140" w:rsidP="001A4428">
      <w:pPr>
        <w:pStyle w:val="NoSpacing"/>
        <w:jc w:val="center"/>
        <w:rPr>
          <w:rFonts w:ascii="Times New Roman" w:hAnsi="Times New Roman" w:cs="Times New Roman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.5pt;margin-top:2pt;width:715pt;height:519.5pt;z-index:-251658240" wrapcoords="-43 0 -43 21569 21600 21569 21600 0 -43 0">
            <v:imagedata r:id="rId5" o:title=""/>
            <w10:wrap type="tight"/>
          </v:shape>
        </w:pict>
      </w:r>
    </w:p>
    <w:p w:rsidR="00D77140" w:rsidRPr="0097369C" w:rsidRDefault="00D77140" w:rsidP="00591FD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Pr="00D6109C">
        <w:rPr>
          <w:rFonts w:ascii="Times New Roman" w:hAnsi="Times New Roman" w:cs="Times New Roman"/>
          <w:b/>
          <w:bCs/>
          <w:sz w:val="24"/>
          <w:szCs w:val="24"/>
        </w:rPr>
        <w:t>Кабардинская литература.</w:t>
      </w:r>
    </w:p>
    <w:p w:rsidR="00D77140" w:rsidRPr="00D6109C" w:rsidRDefault="00D77140" w:rsidP="001A44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09C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записка.</w:t>
      </w:r>
    </w:p>
    <w:p w:rsidR="00D77140" w:rsidRPr="00C478C3" w:rsidRDefault="00D77140" w:rsidP="001A4428">
      <w:pPr>
        <w:ind w:left="720"/>
        <w:rPr>
          <w:rFonts w:ascii="Times New Roman" w:hAnsi="Times New Roman" w:cs="Times New Roman"/>
          <w:sz w:val="24"/>
          <w:szCs w:val="24"/>
        </w:rPr>
      </w:pPr>
      <w:r w:rsidRPr="00C478C3">
        <w:rPr>
          <w:rFonts w:ascii="Times New Roman" w:hAnsi="Times New Roman" w:cs="Times New Roman"/>
          <w:sz w:val="24"/>
          <w:szCs w:val="24"/>
        </w:rPr>
        <w:t xml:space="preserve">Рабочая программа по кабардинской литературе </w:t>
      </w:r>
      <w:r>
        <w:rPr>
          <w:rFonts w:ascii="Times New Roman" w:hAnsi="Times New Roman" w:cs="Times New Roman"/>
          <w:sz w:val="24"/>
          <w:szCs w:val="24"/>
        </w:rPr>
        <w:t xml:space="preserve">для 3 класса разработана на основе Программы для начальных классов Кабардинский язык и чтение (авторы: </w:t>
      </w:r>
      <w:r w:rsidRPr="00C478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Багов</w:t>
      </w:r>
      <w:r w:rsidRPr="00C478C3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 xml:space="preserve"> А..,  Гяургиев</w:t>
      </w:r>
      <w:r w:rsidRPr="00C478C3">
        <w:rPr>
          <w:rFonts w:ascii="Times New Roman" w:hAnsi="Times New Roman" w:cs="Times New Roman"/>
          <w:sz w:val="24"/>
          <w:szCs w:val="24"/>
        </w:rPr>
        <w:t xml:space="preserve"> Х.З.,  Эржибова А.</w:t>
      </w:r>
      <w:r>
        <w:rPr>
          <w:rFonts w:ascii="Times New Roman" w:hAnsi="Times New Roman" w:cs="Times New Roman"/>
          <w:sz w:val="24"/>
          <w:szCs w:val="24"/>
        </w:rPr>
        <w:t xml:space="preserve"> К.</w:t>
      </w:r>
      <w:r w:rsidRPr="00C478C3">
        <w:rPr>
          <w:rFonts w:ascii="Times New Roman" w:hAnsi="Times New Roman" w:cs="Times New Roman"/>
          <w:sz w:val="24"/>
          <w:szCs w:val="24"/>
        </w:rPr>
        <w:t xml:space="preserve"> В программу внесены изменения – все темы переведены на русский язык. </w:t>
      </w:r>
    </w:p>
    <w:p w:rsidR="00D77140" w:rsidRPr="00C478C3" w:rsidRDefault="00D77140" w:rsidP="001A4428">
      <w:pPr>
        <w:pStyle w:val="ListParagraph"/>
        <w:rPr>
          <w:sz w:val="24"/>
          <w:szCs w:val="24"/>
        </w:rPr>
      </w:pPr>
    </w:p>
    <w:p w:rsidR="00D77140" w:rsidRPr="00C478C3" w:rsidRDefault="00D77140" w:rsidP="00AD3019">
      <w:pPr>
        <w:pStyle w:val="Heading2"/>
        <w:spacing w:after="0" w:line="276" w:lineRule="auto"/>
        <w:ind w:left="737"/>
        <w:rPr>
          <w:sz w:val="24"/>
          <w:szCs w:val="24"/>
        </w:rPr>
      </w:pPr>
      <w:r w:rsidRPr="00C478C3">
        <w:rPr>
          <w:sz w:val="24"/>
          <w:szCs w:val="24"/>
        </w:rPr>
        <w:t xml:space="preserve">Кабардинская литература– один из основных предметов в системе подготовки младшего школьника. Наряду с кабардинским языком он формирует функциональную грамотность, способствует общему развитию и воспитанию ребенка. Успешность изучения курса кабардинской литературы обеспечивает результативность обучения по другим предметам начальной школы. В результате освоения предметного содержания кабардинского чтения учащиеся должны приобрести общие учебные умения, навыки и способы деятельности: осознанно читать, строить диалогическое и монологическое высказывания на основе литературного произведения и личного опыта; описывать и сопоставлять различные объекты, самостоятельно пользоваться справочным аппаратом учебника, находить информацию в словарях и др. </w:t>
      </w:r>
    </w:p>
    <w:p w:rsidR="00D77140" w:rsidRPr="00D6109C" w:rsidRDefault="00D77140" w:rsidP="00AD3019">
      <w:pPr>
        <w:ind w:left="709"/>
        <w:rPr>
          <w:sz w:val="24"/>
          <w:szCs w:val="24"/>
        </w:rPr>
      </w:pPr>
    </w:p>
    <w:p w:rsidR="00D77140" w:rsidRPr="00C478C3" w:rsidRDefault="00D77140" w:rsidP="00AD3019">
      <w:pPr>
        <w:pStyle w:val="Heading2"/>
        <w:spacing w:line="240" w:lineRule="auto"/>
        <w:ind w:left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Обучающиеся к концу 3 </w:t>
      </w:r>
      <w:r w:rsidRPr="00C478C3">
        <w:rPr>
          <w:b/>
          <w:bCs/>
          <w:sz w:val="24"/>
          <w:szCs w:val="24"/>
        </w:rPr>
        <w:t>класса должны знать/понимать:</w:t>
      </w:r>
    </w:p>
    <w:p w:rsidR="00D77140" w:rsidRPr="00C478C3" w:rsidRDefault="00D77140" w:rsidP="00AD3019">
      <w:pPr>
        <w:widowControl w:val="0"/>
        <w:spacing w:before="12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</w:t>
      </w:r>
    </w:p>
    <w:p w:rsidR="00D77140" w:rsidRDefault="00D77140" w:rsidP="00AD3019">
      <w:pPr>
        <w:widowControl w:val="0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8C3">
        <w:rPr>
          <w:rFonts w:ascii="Times New Roman" w:hAnsi="Times New Roman" w:cs="Times New Roman"/>
          <w:sz w:val="24"/>
          <w:szCs w:val="24"/>
        </w:rPr>
        <w:t>названия, основное содержание изученных литературных произведений, их авторов;</w:t>
      </w:r>
    </w:p>
    <w:p w:rsidR="00D77140" w:rsidRPr="0097369C" w:rsidRDefault="00D77140" w:rsidP="00AD3019">
      <w:pPr>
        <w:pStyle w:val="ListParagraph"/>
        <w:widowControl w:val="0"/>
        <w:numPr>
          <w:ilvl w:val="0"/>
          <w:numId w:val="1"/>
        </w:numPr>
        <w:ind w:left="709" w:firstLine="0"/>
        <w:jc w:val="both"/>
        <w:rPr>
          <w:sz w:val="24"/>
          <w:szCs w:val="24"/>
        </w:rPr>
      </w:pPr>
      <w:r w:rsidRPr="0097369C">
        <w:rPr>
          <w:sz w:val="24"/>
          <w:szCs w:val="24"/>
        </w:rPr>
        <w:t>наизусть несколько стихотворений, загадок, пословиц, примет, скороговорок;</w:t>
      </w:r>
    </w:p>
    <w:p w:rsidR="00D77140" w:rsidRDefault="00D77140" w:rsidP="00AD3019">
      <w:pPr>
        <w:pStyle w:val="ListParagraph"/>
        <w:ind w:left="709"/>
        <w:rPr>
          <w:sz w:val="24"/>
          <w:szCs w:val="24"/>
        </w:rPr>
      </w:pPr>
    </w:p>
    <w:p w:rsidR="00D77140" w:rsidRDefault="00D77140" w:rsidP="00AD3019">
      <w:pPr>
        <w:pStyle w:val="ListParagraph"/>
        <w:ind w:left="709"/>
        <w:rPr>
          <w:sz w:val="24"/>
          <w:szCs w:val="24"/>
        </w:rPr>
      </w:pPr>
    </w:p>
    <w:p w:rsidR="00D77140" w:rsidRDefault="00D77140" w:rsidP="00AD3019">
      <w:pPr>
        <w:pStyle w:val="ListParagraph"/>
        <w:ind w:left="709"/>
        <w:rPr>
          <w:sz w:val="24"/>
          <w:szCs w:val="24"/>
        </w:rPr>
      </w:pPr>
      <w:r w:rsidRPr="00C478C3">
        <w:rPr>
          <w:sz w:val="24"/>
          <w:szCs w:val="24"/>
        </w:rPr>
        <w:t>уметь</w:t>
      </w:r>
    </w:p>
    <w:p w:rsidR="00D77140" w:rsidRPr="00C478C3" w:rsidRDefault="00D77140" w:rsidP="00AD3019">
      <w:pPr>
        <w:widowControl w:val="0"/>
        <w:spacing w:before="120"/>
        <w:ind w:left="709"/>
        <w:rPr>
          <w:rFonts w:ascii="Times New Roman" w:hAnsi="Times New Roman" w:cs="Times New Roman"/>
          <w:sz w:val="24"/>
          <w:szCs w:val="24"/>
        </w:rPr>
      </w:pPr>
    </w:p>
    <w:p w:rsidR="00D77140" w:rsidRDefault="00D77140" w:rsidP="00AD3019">
      <w:pPr>
        <w:widowControl w:val="0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8C3">
        <w:rPr>
          <w:rFonts w:ascii="Times New Roman" w:hAnsi="Times New Roman" w:cs="Times New Roman"/>
          <w:sz w:val="24"/>
          <w:szCs w:val="24"/>
        </w:rPr>
        <w:t>читать осознанно текст художественного произведения «про себя» (без учета скорости);</w:t>
      </w:r>
    </w:p>
    <w:p w:rsidR="00D77140" w:rsidRPr="00C478C3" w:rsidRDefault="00D77140" w:rsidP="00AD3019">
      <w:pPr>
        <w:widowControl w:val="0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369C">
        <w:rPr>
          <w:rFonts w:ascii="Times New Roman" w:hAnsi="Times New Roman" w:cs="Times New Roman"/>
          <w:sz w:val="24"/>
          <w:szCs w:val="24"/>
        </w:rPr>
        <w:t>за одну минуту  читать 60 слов;</w:t>
      </w:r>
    </w:p>
    <w:p w:rsidR="00D77140" w:rsidRPr="00C478C3" w:rsidRDefault="00D77140" w:rsidP="00AD3019">
      <w:pPr>
        <w:widowControl w:val="0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8C3">
        <w:rPr>
          <w:rFonts w:ascii="Times New Roman" w:hAnsi="Times New Roman" w:cs="Times New Roman"/>
          <w:sz w:val="24"/>
          <w:szCs w:val="24"/>
        </w:rPr>
        <w:t>определять тему и главную мысль произведения;</w:t>
      </w:r>
    </w:p>
    <w:p w:rsidR="00D77140" w:rsidRPr="00C478C3" w:rsidRDefault="00D77140" w:rsidP="00AD3019">
      <w:pPr>
        <w:widowControl w:val="0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8C3">
        <w:rPr>
          <w:rFonts w:ascii="Times New Roman" w:hAnsi="Times New Roman" w:cs="Times New Roman"/>
          <w:sz w:val="24"/>
          <w:szCs w:val="24"/>
        </w:rPr>
        <w:t xml:space="preserve">пересказывать текст </w:t>
      </w:r>
    </w:p>
    <w:p w:rsidR="00D77140" w:rsidRPr="00C478C3" w:rsidRDefault="00D77140" w:rsidP="00AD3019">
      <w:pPr>
        <w:widowControl w:val="0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8C3">
        <w:rPr>
          <w:rFonts w:ascii="Times New Roman" w:hAnsi="Times New Roman" w:cs="Times New Roman"/>
          <w:sz w:val="24"/>
          <w:szCs w:val="24"/>
        </w:rPr>
        <w:t>делить текст на смысловые части, составлять его простой план;</w:t>
      </w:r>
    </w:p>
    <w:p w:rsidR="00D77140" w:rsidRPr="00C478C3" w:rsidRDefault="00D77140" w:rsidP="00AD3019">
      <w:pPr>
        <w:widowControl w:val="0"/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8C3">
        <w:rPr>
          <w:rFonts w:ascii="Times New Roman" w:hAnsi="Times New Roman" w:cs="Times New Roman"/>
          <w:sz w:val="24"/>
          <w:szCs w:val="24"/>
        </w:rPr>
        <w:t>составлять небольшое монологическое высказывание с опорой на авторский текст, оценивать события, героев произведения;</w:t>
      </w:r>
    </w:p>
    <w:p w:rsidR="00D77140" w:rsidRPr="00C478C3" w:rsidRDefault="00D77140" w:rsidP="00AD3019">
      <w:pPr>
        <w:widowControl w:val="0"/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8C3">
        <w:rPr>
          <w:rFonts w:ascii="Times New Roman" w:hAnsi="Times New Roman" w:cs="Times New Roman"/>
          <w:sz w:val="24"/>
          <w:szCs w:val="24"/>
        </w:rPr>
        <w:t>читать стихотворные произведения наизусть (по выбору);</w:t>
      </w:r>
    </w:p>
    <w:p w:rsidR="00D77140" w:rsidRPr="00C478C3" w:rsidRDefault="00D77140" w:rsidP="00AD3019">
      <w:pPr>
        <w:widowControl w:val="0"/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8C3">
        <w:rPr>
          <w:rFonts w:ascii="Times New Roman" w:hAnsi="Times New Roman" w:cs="Times New Roman"/>
          <w:sz w:val="24"/>
          <w:szCs w:val="24"/>
        </w:rPr>
        <w:t>создавать небольшой устный текст на заданную тему;</w:t>
      </w:r>
    </w:p>
    <w:p w:rsidR="00D77140" w:rsidRPr="00C478C3" w:rsidRDefault="00D77140" w:rsidP="00AD3019">
      <w:pPr>
        <w:widowControl w:val="0"/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8C3">
        <w:rPr>
          <w:rFonts w:ascii="Times New Roman" w:hAnsi="Times New Roman" w:cs="Times New Roman"/>
          <w:sz w:val="24"/>
          <w:szCs w:val="24"/>
        </w:rPr>
        <w:t>приводить примеры произведений фольклора (пословицы, загадки, сказки);</w:t>
      </w:r>
    </w:p>
    <w:p w:rsidR="00D77140" w:rsidRPr="00C478C3" w:rsidRDefault="00D77140" w:rsidP="00AD3019">
      <w:pPr>
        <w:widowControl w:val="0"/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8C3">
        <w:rPr>
          <w:rFonts w:ascii="Times New Roman" w:hAnsi="Times New Roman" w:cs="Times New Roman"/>
          <w:sz w:val="24"/>
          <w:szCs w:val="24"/>
        </w:rPr>
        <w:t>различать жанры художественной литературы (сказка, рассказ, басня), различать сказки народные и литературные;</w:t>
      </w:r>
    </w:p>
    <w:p w:rsidR="00D77140" w:rsidRPr="00C478C3" w:rsidRDefault="00D77140" w:rsidP="00AD3019">
      <w:pPr>
        <w:widowControl w:val="0"/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8C3">
        <w:rPr>
          <w:rFonts w:ascii="Times New Roman" w:hAnsi="Times New Roman" w:cs="Times New Roman"/>
          <w:sz w:val="24"/>
          <w:szCs w:val="24"/>
        </w:rPr>
        <w:t>приводить примеры художественных произведений разной тематики по изученному материалу;</w:t>
      </w:r>
    </w:p>
    <w:p w:rsidR="00D77140" w:rsidRPr="00C478C3" w:rsidRDefault="00D77140" w:rsidP="00AD3019">
      <w:pPr>
        <w:widowControl w:val="0"/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8C3">
        <w:rPr>
          <w:rFonts w:ascii="Times New Roman" w:hAnsi="Times New Roman" w:cs="Times New Roman"/>
          <w:sz w:val="24"/>
          <w:szCs w:val="24"/>
        </w:rPr>
        <w:t>различать элементы книги (обложка, оглавление, титульный лист, иллюстрация, аннотация);</w:t>
      </w:r>
    </w:p>
    <w:p w:rsidR="00D77140" w:rsidRPr="00C478C3" w:rsidRDefault="00D77140" w:rsidP="00AD3019">
      <w:pPr>
        <w:pStyle w:val="BodyTextIndent3"/>
        <w:widowControl w:val="0"/>
        <w:spacing w:before="120"/>
        <w:ind w:left="709"/>
        <w:rPr>
          <w:rFonts w:ascii="Times New Roman" w:hAnsi="Times New Roman" w:cs="Times New Roman"/>
          <w:sz w:val="24"/>
          <w:szCs w:val="24"/>
          <w:lang w:val="ru-RU"/>
        </w:rPr>
      </w:pPr>
      <w:r w:rsidRPr="00C478C3">
        <w:rPr>
          <w:rFonts w:ascii="Times New Roman" w:hAnsi="Times New Roman" w:cs="Times New Roman"/>
          <w:sz w:val="24"/>
          <w:szCs w:val="24"/>
          <w:lang w:val="ru-RU"/>
        </w:rPr>
        <w:t>использовать приобретенные знания и умения в практической деятельности и повседневной жизни для:</w:t>
      </w:r>
    </w:p>
    <w:p w:rsidR="00D77140" w:rsidRPr="00C478C3" w:rsidRDefault="00D77140" w:rsidP="00AD3019">
      <w:pPr>
        <w:widowControl w:val="0"/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8C3">
        <w:rPr>
          <w:rFonts w:ascii="Times New Roman" w:hAnsi="Times New Roman" w:cs="Times New Roman"/>
          <w:sz w:val="24"/>
          <w:szCs w:val="24"/>
        </w:rPr>
        <w:t>высказывания оценочных суждений о прочитанном произведении (герое, событии);</w:t>
      </w:r>
    </w:p>
    <w:p w:rsidR="00D77140" w:rsidRPr="00C478C3" w:rsidRDefault="00D77140" w:rsidP="00AD3019">
      <w:pPr>
        <w:widowControl w:val="0"/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8C3">
        <w:rPr>
          <w:rFonts w:ascii="Times New Roman" w:hAnsi="Times New Roman" w:cs="Times New Roman"/>
          <w:sz w:val="24"/>
          <w:szCs w:val="24"/>
        </w:rPr>
        <w:t>самостоятельного выбора и определения содержания книги по ее элементам;</w:t>
      </w:r>
    </w:p>
    <w:p w:rsidR="00D77140" w:rsidRPr="00C478C3" w:rsidRDefault="00D77140" w:rsidP="00AD3019">
      <w:pPr>
        <w:widowControl w:val="0"/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78C3">
        <w:rPr>
          <w:rFonts w:ascii="Times New Roman" w:hAnsi="Times New Roman" w:cs="Times New Roman"/>
          <w:sz w:val="24"/>
          <w:szCs w:val="24"/>
        </w:rPr>
        <w:t>работы с разными источниками информации (словарями, справочниками, в том числе на электронных носителях).</w:t>
      </w:r>
    </w:p>
    <w:p w:rsidR="00D77140" w:rsidRPr="0097369C" w:rsidRDefault="00D77140" w:rsidP="00AD3019">
      <w:pPr>
        <w:pStyle w:val="ListParagraph"/>
        <w:tabs>
          <w:tab w:val="left" w:pos="6103"/>
        </w:tabs>
        <w:ind w:left="709"/>
        <w:rPr>
          <w:sz w:val="24"/>
          <w:szCs w:val="24"/>
        </w:rPr>
      </w:pPr>
      <w:r w:rsidRPr="0097369C">
        <w:rPr>
          <w:sz w:val="24"/>
          <w:szCs w:val="24"/>
        </w:rPr>
        <w:t xml:space="preserve"> </w:t>
      </w:r>
    </w:p>
    <w:p w:rsidR="00D77140" w:rsidRPr="00C478C3" w:rsidRDefault="00D77140" w:rsidP="00AD3019">
      <w:pPr>
        <w:widowControl w:val="0"/>
        <w:ind w:left="709"/>
        <w:rPr>
          <w:rFonts w:ascii="Times New Roman" w:hAnsi="Times New Roman" w:cs="Times New Roman"/>
          <w:i/>
          <w:iCs/>
          <w:sz w:val="24"/>
          <w:szCs w:val="24"/>
        </w:rPr>
      </w:pPr>
    </w:p>
    <w:p w:rsidR="00D77140" w:rsidRPr="00E900C2" w:rsidRDefault="00D77140" w:rsidP="00AD3019">
      <w:pPr>
        <w:tabs>
          <w:tab w:val="left" w:pos="6103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C478C3">
        <w:rPr>
          <w:rFonts w:ascii="Times New Roman" w:hAnsi="Times New Roman" w:cs="Times New Roman"/>
          <w:sz w:val="24"/>
          <w:szCs w:val="24"/>
        </w:rPr>
        <w:tab/>
      </w:r>
    </w:p>
    <w:p w:rsidR="00D77140" w:rsidRPr="00E900C2" w:rsidRDefault="00D77140" w:rsidP="00AD3019">
      <w:pPr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E900C2">
        <w:rPr>
          <w:rFonts w:ascii="Times New Roman" w:hAnsi="Times New Roman" w:cs="Times New Roman"/>
          <w:b/>
          <w:bCs/>
          <w:sz w:val="24"/>
          <w:szCs w:val="24"/>
        </w:rPr>
        <w:t>УМК ученика:</w:t>
      </w:r>
    </w:p>
    <w:p w:rsidR="00D77140" w:rsidRPr="00C478C3" w:rsidRDefault="00D77140" w:rsidP="00AD3019">
      <w:pPr>
        <w:tabs>
          <w:tab w:val="left" w:pos="1440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1.учебное пособие</w:t>
      </w:r>
      <w:r w:rsidRPr="00C478C3">
        <w:rPr>
          <w:rFonts w:ascii="Times New Roman" w:hAnsi="Times New Roman" w:cs="Times New Roman"/>
          <w:sz w:val="24"/>
          <w:szCs w:val="24"/>
        </w:rPr>
        <w:t>: «Кабардинская литература 3 класс» Министерство Образования и науки КБР.</w:t>
      </w:r>
    </w:p>
    <w:p w:rsidR="00D77140" w:rsidRPr="00C478C3" w:rsidRDefault="00D77140" w:rsidP="00AD3019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Нальчик «Эльбрус» 2012</w:t>
      </w:r>
      <w:r w:rsidRPr="00C478C3">
        <w:rPr>
          <w:rFonts w:ascii="Times New Roman" w:hAnsi="Times New Roman" w:cs="Times New Roman"/>
          <w:sz w:val="24"/>
          <w:szCs w:val="24"/>
        </w:rPr>
        <w:t xml:space="preserve">  Под редакцией  Сонов А.К.,Долов Х.И.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7140" w:rsidRPr="00C478C3" w:rsidRDefault="00D77140" w:rsidP="00AD3019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2.рабочая тетрадь к учебному пособию</w:t>
      </w:r>
      <w:r w:rsidRPr="00C478C3">
        <w:rPr>
          <w:rFonts w:ascii="Times New Roman" w:hAnsi="Times New Roman" w:cs="Times New Roman"/>
          <w:sz w:val="24"/>
          <w:szCs w:val="24"/>
        </w:rPr>
        <w:t>: «Кабардинская  литература 3 класс»  Нальчик «Эльбрус» 2012 Токова С.М.,Афаунова А.А.</w:t>
      </w:r>
    </w:p>
    <w:p w:rsidR="00D77140" w:rsidRDefault="00D77140" w:rsidP="00AD3019">
      <w:pPr>
        <w:tabs>
          <w:tab w:val="left" w:pos="1440"/>
        </w:tabs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E900C2">
        <w:rPr>
          <w:rFonts w:ascii="Times New Roman" w:hAnsi="Times New Roman" w:cs="Times New Roman"/>
          <w:b/>
          <w:bCs/>
          <w:sz w:val="24"/>
          <w:szCs w:val="24"/>
        </w:rPr>
        <w:t>УМК учителя:</w:t>
      </w:r>
    </w:p>
    <w:p w:rsidR="00D77140" w:rsidRPr="00C478C3" w:rsidRDefault="00D77140" w:rsidP="00AD3019">
      <w:pPr>
        <w:tabs>
          <w:tab w:val="left" w:pos="1440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.Учебное пособие</w:t>
      </w:r>
      <w:r w:rsidRPr="00C478C3">
        <w:rPr>
          <w:rFonts w:ascii="Times New Roman" w:hAnsi="Times New Roman" w:cs="Times New Roman"/>
          <w:sz w:val="24"/>
          <w:szCs w:val="24"/>
        </w:rPr>
        <w:t>: «Кабардинская литература 3 класс» Министерство Образования и науки КБР.</w:t>
      </w:r>
    </w:p>
    <w:p w:rsidR="00D77140" w:rsidRPr="0097369C" w:rsidRDefault="00D77140" w:rsidP="00AD3019">
      <w:pPr>
        <w:ind w:left="709"/>
        <w:rPr>
          <w:rFonts w:ascii="Times New Roman" w:hAnsi="Times New Roman" w:cs="Times New Roman"/>
          <w:sz w:val="24"/>
          <w:szCs w:val="24"/>
        </w:rPr>
      </w:pPr>
      <w:r w:rsidRPr="00C478C3">
        <w:rPr>
          <w:rFonts w:ascii="Times New Roman" w:hAnsi="Times New Roman" w:cs="Times New Roman"/>
          <w:sz w:val="24"/>
          <w:szCs w:val="24"/>
        </w:rPr>
        <w:t xml:space="preserve">Нальчик «Эльбрус» 2010  Под </w:t>
      </w:r>
      <w:r>
        <w:rPr>
          <w:rFonts w:ascii="Times New Roman" w:hAnsi="Times New Roman" w:cs="Times New Roman"/>
          <w:sz w:val="24"/>
          <w:szCs w:val="24"/>
        </w:rPr>
        <w:t>редакцией  Сонова А.К.,Долова Х.И.;</w:t>
      </w:r>
    </w:p>
    <w:p w:rsidR="00D77140" w:rsidRDefault="00D77140" w:rsidP="00AD3019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478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 М</w:t>
      </w:r>
      <w:r w:rsidRPr="00C478C3">
        <w:rPr>
          <w:rFonts w:ascii="Times New Roman" w:hAnsi="Times New Roman" w:cs="Times New Roman"/>
          <w:sz w:val="24"/>
          <w:szCs w:val="24"/>
        </w:rPr>
        <w:t>етодические рекомендации для учителей 3-го класса   «Кабардинская литература в 3 классе»  Багов Н., Эржибов А.</w:t>
      </w:r>
    </w:p>
    <w:p w:rsidR="00D77140" w:rsidRPr="00C478C3" w:rsidRDefault="00D77140" w:rsidP="00AD3019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Методические рекомендации для учителей 3-го класса «Кабардинская литература в 3 классе» Балова Л.Ф.</w:t>
      </w:r>
    </w:p>
    <w:p w:rsidR="00D77140" w:rsidRDefault="00D77140" w:rsidP="00AD3019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Нальчик «Эльбрус» 2016</w:t>
      </w:r>
      <w:r w:rsidRPr="00C478C3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478C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77140" w:rsidRDefault="00D77140" w:rsidP="00AD3019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Кабардинская детская литература Мизов М.Л. Нальчик «Эльбрус» 1994 г.</w:t>
      </w:r>
    </w:p>
    <w:p w:rsidR="00D77140" w:rsidRDefault="00D77140" w:rsidP="00AD3019">
      <w:pPr>
        <w:pStyle w:val="ListParagraph"/>
        <w:ind w:left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Всего часов- 63</w:t>
      </w:r>
    </w:p>
    <w:p w:rsidR="00D77140" w:rsidRPr="00C478C3" w:rsidRDefault="00D77140" w:rsidP="00AD3019">
      <w:pPr>
        <w:pStyle w:val="ListParagraph"/>
        <w:ind w:left="709"/>
        <w:rPr>
          <w:sz w:val="24"/>
          <w:szCs w:val="24"/>
        </w:rPr>
      </w:pPr>
      <w:r w:rsidRPr="00C478C3">
        <w:rPr>
          <w:sz w:val="24"/>
          <w:szCs w:val="24"/>
        </w:rPr>
        <w:t>Из них:</w:t>
      </w:r>
    </w:p>
    <w:p w:rsidR="00D77140" w:rsidRDefault="00D77140" w:rsidP="00AD3019">
      <w:pPr>
        <w:pStyle w:val="ListParagraph"/>
        <w:ind w:left="709"/>
        <w:rPr>
          <w:sz w:val="24"/>
          <w:szCs w:val="24"/>
        </w:rPr>
      </w:pPr>
      <w:r>
        <w:rPr>
          <w:sz w:val="24"/>
          <w:szCs w:val="24"/>
        </w:rPr>
        <w:t>внеклассное чтение  - 9</w:t>
      </w:r>
    </w:p>
    <w:p w:rsidR="00D77140" w:rsidRDefault="00D77140" w:rsidP="00AD3019">
      <w:pPr>
        <w:pStyle w:val="ListParagraph"/>
        <w:ind w:left="709"/>
        <w:rPr>
          <w:sz w:val="24"/>
          <w:szCs w:val="24"/>
        </w:rPr>
      </w:pPr>
    </w:p>
    <w:p w:rsidR="00D77140" w:rsidRDefault="00D77140" w:rsidP="00384F8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Ещанэ класс</w:t>
      </w:r>
    </w:p>
    <w:p w:rsidR="00D77140" w:rsidRDefault="00D77140" w:rsidP="00384F82">
      <w:pPr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Къеджэнымрэ бзэм зегъэужьынымрэ</w:t>
      </w:r>
    </w:p>
    <w:p w:rsidR="00D77140" w:rsidRDefault="00D77140" w:rsidP="00384F82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Сыхьэт 63.(Гъэ еджэгъуэ псор иубыду аращ).</w:t>
      </w:r>
    </w:p>
    <w:p w:rsidR="00D77140" w:rsidRDefault="00D77140" w:rsidP="00384F82">
      <w:pPr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Къызэджэнур зытеухуар</w:t>
      </w:r>
    </w:p>
    <w:p w:rsidR="00D77140" w:rsidRDefault="00D77140" w:rsidP="00384F82">
      <w:pPr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Хэку (сыхь.2): </w:t>
      </w:r>
      <w:r>
        <w:rPr>
          <w:rFonts w:ascii="Times New Roman" w:hAnsi="Times New Roman" w:cs="Times New Roman"/>
          <w:sz w:val="28"/>
          <w:szCs w:val="28"/>
        </w:rPr>
        <w:t>усэхэр, хъыбархэр.</w:t>
      </w:r>
    </w:p>
    <w:p w:rsidR="00D77140" w:rsidRDefault="00D77140" w:rsidP="00384F82">
      <w:pPr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1уэры1уатэ: (сыхь.4)</w:t>
      </w:r>
    </w:p>
    <w:p w:rsidR="00D77140" w:rsidRDefault="00D77140" w:rsidP="00384F82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Адыгэ 1уэры1уатэм и л1эужьыгъуэ щхьэхуэхэм щыгъуазэ щ1ын: псысэхэм, псалъэжьхэм, къуажыхьхэм, псынщ1эрыпсалъэхэм, таурыхъхэм.</w:t>
      </w:r>
    </w:p>
    <w:p w:rsidR="00D77140" w:rsidRDefault="00D77140" w:rsidP="00384F82">
      <w:pPr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Дыкъэзыухъуреихь дунейр.(сыхь.6)</w:t>
      </w:r>
    </w:p>
    <w:p w:rsidR="00D77140" w:rsidRDefault="00D77140" w:rsidP="00384F82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Ц1ыхур, псэущхьэхэм, къэк1ыгъэхэм, зыщалъхуа Хэкум и природэм хуэф1у, хуэсакъыу щытыныгъэм теухуа хъыбархэмрэ усэхэмрэ. </w:t>
      </w:r>
    </w:p>
    <w:p w:rsidR="00D77140" w:rsidRDefault="00D77140" w:rsidP="00384F82">
      <w:pPr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Бжьыхьэ (сыхь.5)</w:t>
      </w:r>
    </w:p>
    <w:p w:rsidR="00D77140" w:rsidRDefault="00D77140" w:rsidP="00384F82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Бжьыхьэм теухуа тхыгъэхэр. Абы и нэщэнэхэр. Бжьыхьэм псаущхьэхэм я гъащ1эр. Ц1ыхухэм я лэжьыгъэр. Ц1ыхухэм бжьыхьэ дунейм хуа1э щытык1эр .Бжьыхьэм теухуа адыгэ псалъэжьхэмрэ нэщэнэхэмрэ.</w:t>
      </w:r>
    </w:p>
    <w:p w:rsidR="00D77140" w:rsidRDefault="00D77140" w:rsidP="00384F82">
      <w:pPr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Сабийхэм я хьэл –щэныр (сыхь.6)</w:t>
      </w:r>
    </w:p>
    <w:p w:rsidR="00D77140" w:rsidRDefault="00D77140" w:rsidP="00384F82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Ц1ыху хьэлэлу , ц1ыху пэжу, таучэл зи1э ц1ыхуу гъэсэн. Ц1ык1ухэр зэхуэгуапэу, зэхуэгущабэу, зым адрейм и нэ1э тету щытыным теухуа хъыбархэмрэ усэхэмрэ .</w:t>
      </w:r>
    </w:p>
    <w:p w:rsidR="00D77140" w:rsidRDefault="00D77140" w:rsidP="00384F82">
      <w:pPr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Щ1ымахуэ (сыхь.6).</w:t>
      </w:r>
    </w:p>
    <w:p w:rsidR="00D77140" w:rsidRDefault="00D77140" w:rsidP="00384F82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Щ1ымахуэм псэущхьэхэм я гьащ1эм, ц1ыхухэм я лэжьыгъэм теухуа хъыбархэр, усэхэр .</w:t>
      </w:r>
    </w:p>
    <w:p w:rsidR="00D77140" w:rsidRDefault="00D77140" w:rsidP="00384F82">
      <w:pPr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Лэжьыгъэм ц1ыхур егъэлъап1э (сыхь 9).</w:t>
      </w:r>
    </w:p>
    <w:p w:rsidR="00D77140" w:rsidRDefault="00D77140" w:rsidP="00384F82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Лэжьыгъэм 1эщ1агъэ зэмыл1эужьыгъуэхэм, псоми я сэбэпынагъ лэжьыгъэ блэжьыныр зэрынасыпым, лэжьыгъэм ц1ыху гъащ1эм щи1э мыхьэнэм теухуа тхыгъэхэр.</w:t>
      </w:r>
    </w:p>
    <w:p w:rsidR="00D77140" w:rsidRDefault="00D77140" w:rsidP="00384F82">
      <w:pPr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Дунейм и щ1эрэщ1эгъуэ (сыхь.10).</w:t>
      </w:r>
    </w:p>
    <w:p w:rsidR="00D77140" w:rsidRDefault="00D77140" w:rsidP="00384F82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Гъатхэ дунейм и теплъэр, псэущхьэхэм я щытык1эр, ц1ыхухэм я лэжьыгъэр . Гъатхэм теухуа адыгэ псалъэжьхэм, нэщэнэхэм щыгъуазэ щ1ын.</w:t>
      </w:r>
    </w:p>
    <w:p w:rsidR="00D77140" w:rsidRDefault="00D77140" w:rsidP="00384F82">
      <w:pPr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Хэкур хъумэныр къалэн лъап1эщ (сыхь.5)</w:t>
      </w:r>
    </w:p>
    <w:p w:rsidR="00D77140" w:rsidRDefault="00D77140" w:rsidP="00384F82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.Хэку зауэшхуэм хэту ц1ыхухэм лэжьыгъэми зауэ 1энат1эми щызэрахьа л1ыгъэм, Тек1уэныгъэ махуэм теухуа тхыгъэхэр. </w:t>
      </w:r>
    </w:p>
    <w:p w:rsidR="00D77140" w:rsidRDefault="00D77140" w:rsidP="00384F82">
      <w:pPr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Гъэмахуэ (сыхь.7).</w:t>
      </w:r>
    </w:p>
    <w:p w:rsidR="00D77140" w:rsidRDefault="00D77140" w:rsidP="00384F82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Гъэмахуэм дунейм и теплъэр, ц1ыхухэм я лэжьыгъэм теухуа тхыгъэхэр .</w:t>
      </w:r>
    </w:p>
    <w:p w:rsidR="00D77140" w:rsidRDefault="00D77140" w:rsidP="00384F82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D77140" w:rsidRDefault="00D77140" w:rsidP="00384F82">
      <w:pPr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Къеджэнымк1э ягъуэтын хуей есэныгъэхэр</w:t>
      </w:r>
    </w:p>
    <w:p w:rsidR="00D77140" w:rsidRDefault="00D77140" w:rsidP="00384F82">
      <w:pPr>
        <w:ind w:left="70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Япэ илъэс ныкъуэм.</w:t>
      </w:r>
    </w:p>
    <w:p w:rsidR="00D77140" w:rsidRDefault="00D77140" w:rsidP="00384F82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Тэмэму къагуры1уэу, зыхащ1эу, псалъэхэр зэрыпсэууэ кърахыу къеджэн. Текстым нэхъ мыхьэнэшхуэ зи1эу хэт псалъэхэр къыхагъэщу, псалъэухахэм я зэхуакум, текстым щыщ 1ыхьэ нэхъ п1ащэхэм якуми теувы1эгъуэр щащ1у къеджэн.</w:t>
      </w:r>
    </w:p>
    <w:p w:rsidR="00D77140" w:rsidRDefault="00D77140" w:rsidP="00384F82">
      <w:pPr>
        <w:ind w:left="70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Ет1уанэ илъэс ныкъуэм</w:t>
      </w:r>
    </w:p>
    <w:p w:rsidR="00D77140" w:rsidRDefault="00D77140" w:rsidP="00384F82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Тэмэму, зыхащ1эу, къагуры1уэу, ирижэу къеджэныгъэр къыхыхьэу хуежьауэ, къызэджэр еда1уэхэм зыхырагъэщ1эным хущ1экъуу, псалъэхэр къанэ щ1агъуэ щымы1эу зэрыпсэууэрэ кърахыу къеджэн. Къызэджэм къик1ым хуэфащэ интонацэ : темп, логикэм елъыта хэкъузэныгъэ, макъым зегъэ1этын, гъэлъэхъшэнхэр къыхуагъуэтыфын. Ямынэ1уасэ текстым зы дакъикъэм псалъэ 55-65 кърахыфыныр и хуабжьагъыу къеджэн.</w:t>
      </w:r>
    </w:p>
    <w:p w:rsidR="00D77140" w:rsidRDefault="00D77140" w:rsidP="00384F82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Текстым къи1уатэ 1уэхугъуэхэр къызэрызэк1элъык1уэр, ахэр зэрызэпхамрэ, зэрызэхуэщытымрэ къахутэфын ик1и къагуры1уэн, текстым теухуа упщ1эхэм ират жэуапхэр зэрыпэжым щыхьэт техъуэ 1ыхьэ къыхаубыдык1ыурэ къеджэфын. Текстыр езыр-езырурэ 1ыхьэ -1ыхьэу ягуэшыфын. Ик1и апхуэдэ 1ыхьэхэм нэхъыщхьэу къи1уатэр къыжа1эфын. Тхыгъэ псом  зэрыщыту къа1уатэ мыхьэнэ нэхъыщхьэр къахутэфын. Къызэджэр къызэра1уэтэжын план ягъэувыфын ик1и а планым тету гъэк1эщ1ауэ къа1уэтэжыфын. Текстым псалъэк1э сурэт хуащ1ыфын. </w:t>
      </w:r>
    </w:p>
    <w:p w:rsidR="00D77140" w:rsidRDefault="00D77140" w:rsidP="00384F82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Кызэджэр убгъуауи хэчыхьауи къа1уэтэжыфын, псалъэк1э сурэт  ящ1ынымрэ иллюстрацэмрэ къагъэсэбэпурэ.</w:t>
      </w:r>
    </w:p>
    <w:p w:rsidR="00D77140" w:rsidRDefault="00D77140" w:rsidP="00384F82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Езыхэм темэ хэхахэм теухуау хъыбар зэхалъхьэфын. Хъыбархэр щызэхалъхьэк1и къыща1уэтэжк1и синонимхэр, псалъэ 1эрамэ шэрыуэхэр къагъэсэбэпыфын, къыжа1эну зыхуейхэм яхуэфащэ псалъэухахэр зэхалъхьэфын.</w:t>
      </w:r>
    </w:p>
    <w:p w:rsidR="00D77140" w:rsidRDefault="00D77140" w:rsidP="00384F82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Персонажхэм, абыхэм я 1уэхущ1афэхэр, щхьэусыгъуэхэр, природэм и теплъэхэр зыхуэдэр тхак1уэм къигъэлъэгъуэн щхьэк1э абы къигъэсэбэп псалъэ, 1эрамэ шэрыуэхэр езыр-езыру текстым къыхагъуэтэфын.</w:t>
      </w:r>
    </w:p>
    <w:p w:rsidR="00D77140" w:rsidRDefault="00D77140" w:rsidP="00384F82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Персонажхэм ящ1эхэр, абыхэм я щытык1эхэр къызыхэк1ыр, я зыхэщ1эхэмрэ я гупсысэхэмрэ къагуры1уэн, зэралъытыфын, егъэджак1уэм и дэ1эпыкъуныгъэ  хэлъу. </w:t>
      </w:r>
    </w:p>
    <w:p w:rsidR="00D77140" w:rsidRDefault="00D77140" w:rsidP="00384F82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Художественнэ тхыгъэхэр зэрытха бзэм гулъытэ хуащ1у хэплъэн, псалъэ шэрыуэхэр къагуры1уэн. Я жьэры1уатэбзэр ирагъэф1эк1уэн, псалъэхэр литературэбзэм зэрыщыжа1эм хуэдэу жа1эным хуэк1уэн.</w:t>
      </w:r>
    </w:p>
    <w:p w:rsidR="00D77140" w:rsidRDefault="00D77140" w:rsidP="00384F82">
      <w:pPr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Классым щаджым нэмыщ1 къеджэныгъэр  (сыхьэти 9)</w:t>
      </w:r>
    </w:p>
    <w:p w:rsidR="00D77140" w:rsidRDefault="00D77140" w:rsidP="00384F82">
      <w:pPr>
        <w:ind w:left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D77140" w:rsidRDefault="00D77140" w:rsidP="00384F82">
      <w:pPr>
        <w:ind w:left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D77140" w:rsidRDefault="00D77140" w:rsidP="00384F82">
      <w:pPr>
        <w:ind w:left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D77140" w:rsidRDefault="00D77140" w:rsidP="00384F82">
      <w:pPr>
        <w:ind w:left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D77140" w:rsidRDefault="00D77140" w:rsidP="00384F82">
      <w:pPr>
        <w:ind w:left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D77140" w:rsidRDefault="00D77140" w:rsidP="00384F82">
      <w:pPr>
        <w:ind w:left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D77140" w:rsidRDefault="00D77140" w:rsidP="00384F82">
      <w:pPr>
        <w:ind w:left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D77140" w:rsidRDefault="00D77140" w:rsidP="00384F82">
      <w:pPr>
        <w:ind w:left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D77140" w:rsidRDefault="00D77140" w:rsidP="00AD3019">
      <w:pPr>
        <w:pStyle w:val="ListParagraph"/>
        <w:ind w:left="709"/>
        <w:rPr>
          <w:sz w:val="24"/>
          <w:szCs w:val="24"/>
        </w:rPr>
      </w:pPr>
    </w:p>
    <w:tbl>
      <w:tblPr>
        <w:tblW w:w="15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1276"/>
        <w:gridCol w:w="2835"/>
        <w:gridCol w:w="2552"/>
        <w:gridCol w:w="2126"/>
        <w:gridCol w:w="1417"/>
        <w:gridCol w:w="1701"/>
        <w:gridCol w:w="1418"/>
        <w:gridCol w:w="1276"/>
      </w:tblGrid>
      <w:tr w:rsidR="00D77140" w:rsidRPr="005465F3">
        <w:tc>
          <w:tcPr>
            <w:tcW w:w="992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бжы-гъэр</w:t>
            </w: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Разделыр </w:t>
            </w:r>
          </w:p>
        </w:tc>
        <w:tc>
          <w:tcPr>
            <w:tcW w:w="2835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Темэхэр </w:t>
            </w:r>
          </w:p>
        </w:tc>
        <w:tc>
          <w:tcPr>
            <w:tcW w:w="2552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Дызыпэплъэ ехъулIэныгъэхэр</w:t>
            </w:r>
          </w:p>
        </w:tc>
        <w:tc>
          <w:tcPr>
            <w:tcW w:w="212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Къызэрыт-пщытэну Iэмалхэр</w:t>
            </w:r>
          </w:p>
        </w:tc>
        <w:tc>
          <w:tcPr>
            <w:tcW w:w="1417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Урокым къэдгъэсэбэпынур</w:t>
            </w:r>
          </w:p>
        </w:tc>
        <w:tc>
          <w:tcPr>
            <w:tcW w:w="1701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Унэ лэжьы-гъэхэр</w:t>
            </w:r>
          </w:p>
        </w:tc>
        <w:tc>
          <w:tcPr>
            <w:tcW w:w="1418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Урокыр 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щекIуэкIыну зэманыр</w:t>
            </w: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Урокыр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щек1уэк1а зэманыр       </w:t>
            </w:r>
          </w:p>
        </w:tc>
      </w:tr>
      <w:tr w:rsidR="00D77140" w:rsidRPr="005465F3">
        <w:tc>
          <w:tcPr>
            <w:tcW w:w="992" w:type="dxa"/>
          </w:tcPr>
          <w:p w:rsidR="00D77140" w:rsidRPr="00802723" w:rsidRDefault="00D77140" w:rsidP="001A442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272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I.</w:t>
            </w:r>
          </w:p>
          <w:p w:rsidR="00D77140" w:rsidRPr="00802723" w:rsidRDefault="00D77140" w:rsidP="001A442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7140" w:rsidRPr="00802723" w:rsidRDefault="00D77140" w:rsidP="001A442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272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Хэку Сыхь.2)</w:t>
            </w:r>
          </w:p>
          <w:p w:rsidR="00D77140" w:rsidRPr="00802723" w:rsidRDefault="00D77140" w:rsidP="001A442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272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(Родина)</w:t>
            </w:r>
          </w:p>
        </w:tc>
        <w:tc>
          <w:tcPr>
            <w:tcW w:w="2835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140" w:rsidRPr="005465F3">
        <w:tc>
          <w:tcPr>
            <w:tcW w:w="992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Къагъырмэс Борис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Сабий урэд.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(Кагермазов Б. «Песня ребёнка»)</w:t>
            </w:r>
          </w:p>
        </w:tc>
        <w:tc>
          <w:tcPr>
            <w:tcW w:w="2552" w:type="dxa"/>
            <w:vMerge w:val="restart"/>
          </w:tcPr>
          <w:p w:rsidR="00D77140" w:rsidRPr="005465F3" w:rsidRDefault="00D77140" w:rsidP="00546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 xml:space="preserve"> къызэджэ тхыгъэхэр къагуры1уэу, тэмэму (гъэхуауэ), зыхащ1эу, псалъэхэр зэрыпсэууэ (ф1ыуэ зыщымыгъуазэ псалъэхэр пычыгъуэк1э) кърахыу къеджэфын;</w:t>
            </w:r>
          </w:p>
          <w:p w:rsidR="00D77140" w:rsidRPr="005465F3" w:rsidRDefault="00D77140" w:rsidP="005465F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Урок зэхэпща</w:t>
            </w:r>
          </w:p>
        </w:tc>
        <w:tc>
          <w:tcPr>
            <w:tcW w:w="1417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Анэдэлъхубзэ тхылъым зэрелэжь тетрадь (Токъу. С, Токъу.А).</w:t>
            </w:r>
          </w:p>
        </w:tc>
        <w:tc>
          <w:tcPr>
            <w:tcW w:w="1701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Н. 3 гук1э зэгъэщ1эн </w:t>
            </w:r>
          </w:p>
        </w:tc>
        <w:tc>
          <w:tcPr>
            <w:tcW w:w="1418" w:type="dxa"/>
          </w:tcPr>
          <w:p w:rsidR="00D77140" w:rsidRPr="000417D9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140" w:rsidRPr="005465F3">
        <w:trPr>
          <w:trHeight w:val="460"/>
        </w:trPr>
        <w:tc>
          <w:tcPr>
            <w:tcW w:w="992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77140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Дуней щ1ыналъэр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 Хэку, си лъахэ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(Наша Родина)</w:t>
            </w:r>
          </w:p>
        </w:tc>
        <w:tc>
          <w:tcPr>
            <w:tcW w:w="2552" w:type="dxa"/>
            <w:vMerge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Текстым елэжьын</w:t>
            </w:r>
          </w:p>
        </w:tc>
        <w:tc>
          <w:tcPr>
            <w:tcW w:w="1417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Анэдэлъхубзэ тхылъым зэрелэжь тетрадь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(Токъу. С, Токъу.А).</w:t>
            </w:r>
          </w:p>
        </w:tc>
        <w:tc>
          <w:tcPr>
            <w:tcW w:w="1701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Н.4-5 едж. тепсэлъ </w:t>
            </w:r>
          </w:p>
        </w:tc>
        <w:tc>
          <w:tcPr>
            <w:tcW w:w="1418" w:type="dxa"/>
          </w:tcPr>
          <w:p w:rsidR="00D77140" w:rsidRPr="003A6AD4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140" w:rsidRPr="005465F3">
        <w:tc>
          <w:tcPr>
            <w:tcW w:w="992" w:type="dxa"/>
          </w:tcPr>
          <w:p w:rsidR="00D77140" w:rsidRPr="00802723" w:rsidRDefault="00D77140" w:rsidP="001A442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272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1276" w:type="dxa"/>
          </w:tcPr>
          <w:p w:rsidR="00D77140" w:rsidRPr="00802723" w:rsidRDefault="00D77140" w:rsidP="001A442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272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1уэры1уатэ.</w:t>
            </w:r>
          </w:p>
          <w:p w:rsidR="00D77140" w:rsidRPr="00802723" w:rsidRDefault="00D77140" w:rsidP="001A442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272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(Устное народное творчество)</w:t>
            </w:r>
          </w:p>
        </w:tc>
        <w:tc>
          <w:tcPr>
            <w:tcW w:w="2835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140" w:rsidRPr="005465F3">
        <w:tc>
          <w:tcPr>
            <w:tcW w:w="5103" w:type="dxa"/>
            <w:gridSpan w:val="3"/>
            <w:vMerge w:val="restart"/>
          </w:tcPr>
          <w:p w:rsidR="00D77140" w:rsidRPr="001A5AAD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5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Псысэхэр, псалъэжьхэр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(Басни, пословицы)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Къуажэхьхэр, псынщ1эрыпсалъхэр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(Загадки,скороговорки)</w:t>
            </w:r>
          </w:p>
        </w:tc>
        <w:tc>
          <w:tcPr>
            <w:tcW w:w="2552" w:type="dxa"/>
            <w:vMerge w:val="restart"/>
          </w:tcPr>
          <w:p w:rsidR="00D77140" w:rsidRPr="005465F3" w:rsidRDefault="00D77140" w:rsidP="00546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>тхыгъэхэм нэхъ мыхьэнэшхуэ зи1эу хэт псалъэхэр къыхагъэщу, псалъэухахэм я зэхуакум, тхыгъэхэм щыщ 1ыхьэ нэхъ п1ащэхэм (псалъэуха зыбжанэ) якуми теувы1эгъуэ щащ1у къеджэфу егъэсэн, ар зэхегъэщ1ык1ын ик1и зыхегъэщ1эн;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Урок зэхэпща</w:t>
            </w:r>
          </w:p>
        </w:tc>
        <w:tc>
          <w:tcPr>
            <w:tcW w:w="1417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Н.6-7; псалъэжьхэр, псысэхэр зэгъщ1эн</w:t>
            </w:r>
          </w:p>
        </w:tc>
        <w:tc>
          <w:tcPr>
            <w:tcW w:w="1418" w:type="dxa"/>
          </w:tcPr>
          <w:p w:rsidR="00D77140" w:rsidRPr="003A6AD4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140" w:rsidRPr="005465F3">
        <w:tc>
          <w:tcPr>
            <w:tcW w:w="5103" w:type="dxa"/>
            <w:gridSpan w:val="3"/>
            <w:vMerge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Урок зэхэпща</w:t>
            </w:r>
          </w:p>
        </w:tc>
        <w:tc>
          <w:tcPr>
            <w:tcW w:w="1417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Анэдэлъхубзэ тхылъым зэрелэжь тетрадь 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(Токъу. С, Токъу.А).</w:t>
            </w:r>
          </w:p>
        </w:tc>
        <w:tc>
          <w:tcPr>
            <w:tcW w:w="1701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 7-9, Къуажэхь псынщ1эрыпс. зэгъэщ1эн</w:t>
            </w:r>
          </w:p>
        </w:tc>
        <w:tc>
          <w:tcPr>
            <w:tcW w:w="1418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140" w:rsidRPr="005465F3">
        <w:tc>
          <w:tcPr>
            <w:tcW w:w="992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Насып (таурыхъ).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(«Счастье» сказка)</w:t>
            </w:r>
          </w:p>
        </w:tc>
        <w:tc>
          <w:tcPr>
            <w:tcW w:w="2552" w:type="dxa"/>
            <w:vMerge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Урок зэхэпща</w:t>
            </w:r>
          </w:p>
        </w:tc>
        <w:tc>
          <w:tcPr>
            <w:tcW w:w="1417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Н.10-13, едж. тепсэлъ; </w:t>
            </w:r>
          </w:p>
        </w:tc>
        <w:tc>
          <w:tcPr>
            <w:tcW w:w="1418" w:type="dxa"/>
          </w:tcPr>
          <w:p w:rsidR="00D77140" w:rsidRPr="003A6AD4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140" w:rsidRPr="005465F3">
        <w:tc>
          <w:tcPr>
            <w:tcW w:w="992" w:type="dxa"/>
          </w:tcPr>
          <w:p w:rsidR="00D77140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Шыкъумц1ий(псысэ)</w:t>
            </w:r>
          </w:p>
        </w:tc>
        <w:tc>
          <w:tcPr>
            <w:tcW w:w="2552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77140" w:rsidRPr="003A6AD4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140" w:rsidRPr="005465F3">
        <w:trPr>
          <w:trHeight w:val="680"/>
        </w:trPr>
        <w:tc>
          <w:tcPr>
            <w:tcW w:w="992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77140" w:rsidRPr="00802723" w:rsidRDefault="00D77140" w:rsidP="001A4428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0272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К1ыщокъуэ А. Бажэ пшынэ (псысэ)</w:t>
            </w:r>
          </w:p>
          <w:p w:rsidR="00D77140" w:rsidRPr="00802723" w:rsidRDefault="00D77140" w:rsidP="001A4428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0272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(«Песня лисы» басня)</w:t>
            </w:r>
          </w:p>
        </w:tc>
        <w:tc>
          <w:tcPr>
            <w:tcW w:w="2552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 лэжьыгъэ</w:t>
            </w:r>
          </w:p>
        </w:tc>
        <w:tc>
          <w:tcPr>
            <w:tcW w:w="1417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Анэдэлъхубзэ тхылъым зэрелэжь тетрадь (Токъу. С, Токъу.А). </w:t>
            </w:r>
          </w:p>
        </w:tc>
        <w:tc>
          <w:tcPr>
            <w:tcW w:w="1701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 19-25 едж. тепсэлъ.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77140" w:rsidRPr="00DB6270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140" w:rsidRPr="005465F3">
        <w:tc>
          <w:tcPr>
            <w:tcW w:w="992" w:type="dxa"/>
          </w:tcPr>
          <w:p w:rsidR="00D77140" w:rsidRPr="00DB6270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7140" w:rsidRPr="00DB6270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77140" w:rsidRPr="00802723" w:rsidRDefault="00D77140" w:rsidP="001A4428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0272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Класс щ1ыб еджэныгъэ (Внеклассное чтение) Сосрыкъу маф1эр къызэрихьар</w:t>
            </w:r>
          </w:p>
        </w:tc>
        <w:tc>
          <w:tcPr>
            <w:tcW w:w="2552" w:type="dxa"/>
          </w:tcPr>
          <w:p w:rsidR="00D77140" w:rsidRPr="00802723" w:rsidRDefault="00D77140" w:rsidP="00C07C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Урок зэхэпща</w:t>
            </w: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Текст.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Еджэн, тепсэлъыхьын</w:t>
            </w:r>
          </w:p>
        </w:tc>
        <w:tc>
          <w:tcPr>
            <w:tcW w:w="1418" w:type="dxa"/>
          </w:tcPr>
          <w:p w:rsidR="00D77140" w:rsidRPr="003A6AD4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140" w:rsidRPr="005465F3">
        <w:tc>
          <w:tcPr>
            <w:tcW w:w="992" w:type="dxa"/>
          </w:tcPr>
          <w:p w:rsidR="00D77140" w:rsidRPr="00802723" w:rsidRDefault="00D77140" w:rsidP="001A442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7140" w:rsidRPr="00802723" w:rsidRDefault="00D77140" w:rsidP="001A442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272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Дыкъэзыухъуреихь дунейр (сыхь.6)</w:t>
            </w:r>
          </w:p>
        </w:tc>
        <w:tc>
          <w:tcPr>
            <w:tcW w:w="2835" w:type="dxa"/>
          </w:tcPr>
          <w:p w:rsidR="00D77140" w:rsidRDefault="00D77140" w:rsidP="001A4428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77140" w:rsidRPr="005465F3" w:rsidRDefault="00D77140" w:rsidP="00C07C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</w:tcPr>
          <w:p w:rsidR="00D77140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7140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140" w:rsidRPr="005465F3">
        <w:tc>
          <w:tcPr>
            <w:tcW w:w="992" w:type="dxa"/>
          </w:tcPr>
          <w:p w:rsidR="00D77140" w:rsidRPr="00C07C5E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>Папэ и жыг. Шорэ А.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>(Шоров А. «Папино дерево»)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Урок зэхэпща</w:t>
            </w:r>
          </w:p>
        </w:tc>
        <w:tc>
          <w:tcPr>
            <w:tcW w:w="1417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Анэдэлъхубзэ тхылъым зэрелэжь тетрадь (Токъу. С, Токъу.А).</w:t>
            </w:r>
          </w:p>
        </w:tc>
        <w:tc>
          <w:tcPr>
            <w:tcW w:w="1701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 27-28 едж. тепсэлъ.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77140" w:rsidRPr="003A6AD4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140" w:rsidRPr="005465F3">
        <w:tc>
          <w:tcPr>
            <w:tcW w:w="992" w:type="dxa"/>
          </w:tcPr>
          <w:p w:rsidR="00D77140" w:rsidRPr="00C07C5E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Шыбзыхъуэ М 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  <w:t>Мэзым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  <w:t>(Шибзухов М. «В лесу»)</w:t>
            </w:r>
          </w:p>
        </w:tc>
        <w:tc>
          <w:tcPr>
            <w:tcW w:w="2552" w:type="dxa"/>
            <w:vMerge w:val="restart"/>
          </w:tcPr>
          <w:p w:rsidR="00D77140" w:rsidRPr="005465F3" w:rsidRDefault="00D77140" w:rsidP="00546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 xml:space="preserve"> къызэджар къызэра1уэтэжын план ягъэувыфын ик1и а планым тету гъэк1эщ1ауэ къа1уэтэжыфын, гъэк1эщ1ынымк1э егъэджак1уэр къадо1эпыкъу;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Текстым елэжьын 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хуэгъэувын, абы тету жа1эжыфу егъэсэн</w:t>
            </w:r>
          </w:p>
        </w:tc>
        <w:tc>
          <w:tcPr>
            <w:tcW w:w="1417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Анэдэлъхубзэ тхылъым зэрелэжь те традь  (Токъу. С, Токъу.А). </w:t>
            </w:r>
          </w:p>
        </w:tc>
        <w:tc>
          <w:tcPr>
            <w:tcW w:w="1701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Н.28-30, едж. упщ1эхэм жэуап етын </w:t>
            </w:r>
          </w:p>
        </w:tc>
        <w:tc>
          <w:tcPr>
            <w:tcW w:w="1418" w:type="dxa"/>
          </w:tcPr>
          <w:p w:rsidR="00D77140" w:rsidRPr="00705BBE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140" w:rsidRPr="005465F3">
        <w:tc>
          <w:tcPr>
            <w:tcW w:w="992" w:type="dxa"/>
          </w:tcPr>
          <w:p w:rsidR="00D77140" w:rsidRPr="001A5AAD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Къагъырмэс Б 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  <w:t>Ди мэзым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color w:val="404040"/>
                <w:sz w:val="24"/>
                <w:szCs w:val="24"/>
                <w:lang w:eastAsia="ru-RU"/>
              </w:rPr>
              <w:t>(Кагермазов Б. « В нашем лесу»)</w:t>
            </w:r>
          </w:p>
        </w:tc>
        <w:tc>
          <w:tcPr>
            <w:tcW w:w="2552" w:type="dxa"/>
            <w:vMerge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Урок зэхэпща</w:t>
            </w:r>
          </w:p>
        </w:tc>
        <w:tc>
          <w:tcPr>
            <w:tcW w:w="1417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Н. 31-32 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едж.тепс</w:t>
            </w:r>
          </w:p>
        </w:tc>
        <w:tc>
          <w:tcPr>
            <w:tcW w:w="1418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140" w:rsidRPr="005465F3">
        <w:tc>
          <w:tcPr>
            <w:tcW w:w="992" w:type="dxa"/>
          </w:tcPr>
          <w:p w:rsidR="00D77140" w:rsidRPr="001A5AAD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 xml:space="preserve">Шыбзыхъуэ М  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>Анэ бгъафэ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>(Шибзухов М. «Тепло матери»)</w:t>
            </w:r>
          </w:p>
        </w:tc>
        <w:tc>
          <w:tcPr>
            <w:tcW w:w="2552" w:type="dxa"/>
            <w:vMerge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Урок зэхэпща</w:t>
            </w:r>
          </w:p>
        </w:tc>
        <w:tc>
          <w:tcPr>
            <w:tcW w:w="1417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 32-3</w:t>
            </w:r>
            <w:r w:rsidRPr="005465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5 </w:t>
            </w: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едж. тепсэлъ. 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77140" w:rsidRPr="003A6AD4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140" w:rsidRPr="005465F3">
        <w:tc>
          <w:tcPr>
            <w:tcW w:w="992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>Щоджэнц1ык1у А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>К1ущэ нагъуэ.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>(Шогенцуков А. «К1ущэ нагъуэ»)</w:t>
            </w:r>
          </w:p>
        </w:tc>
        <w:tc>
          <w:tcPr>
            <w:tcW w:w="2552" w:type="dxa"/>
            <w:vMerge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Урок зэхэпща</w:t>
            </w:r>
          </w:p>
        </w:tc>
        <w:tc>
          <w:tcPr>
            <w:tcW w:w="1417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Анэдэлъхубзэ тхылъым зэрелэжь тетрадь (Токъу. С, Токъу.А).  </w:t>
            </w:r>
          </w:p>
        </w:tc>
        <w:tc>
          <w:tcPr>
            <w:tcW w:w="1701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 36-37, гук1э зэгъэщ1эн</w:t>
            </w:r>
          </w:p>
        </w:tc>
        <w:tc>
          <w:tcPr>
            <w:tcW w:w="1418" w:type="dxa"/>
          </w:tcPr>
          <w:p w:rsidR="00D77140" w:rsidRPr="003A6AD4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140" w:rsidRPr="005465F3">
        <w:tc>
          <w:tcPr>
            <w:tcW w:w="992" w:type="dxa"/>
          </w:tcPr>
          <w:p w:rsidR="00D77140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77140" w:rsidRPr="00802723" w:rsidRDefault="00D77140" w:rsidP="001A4428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027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Класс щ1ыб еджэныгъэ</w:t>
            </w:r>
          </w:p>
        </w:tc>
        <w:tc>
          <w:tcPr>
            <w:tcW w:w="2552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140" w:rsidRPr="005465F3">
        <w:tc>
          <w:tcPr>
            <w:tcW w:w="992" w:type="dxa"/>
          </w:tcPr>
          <w:p w:rsidR="00D77140" w:rsidRPr="00802723" w:rsidRDefault="00D77140" w:rsidP="001A442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7140" w:rsidRPr="00802723" w:rsidRDefault="00D77140" w:rsidP="001A442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272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Бжьыхьэ –сыхь. 5</w:t>
            </w:r>
          </w:p>
          <w:p w:rsidR="00D77140" w:rsidRPr="00802723" w:rsidRDefault="00D77140" w:rsidP="001A442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272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(Осень)</w:t>
            </w:r>
          </w:p>
        </w:tc>
        <w:tc>
          <w:tcPr>
            <w:tcW w:w="2835" w:type="dxa"/>
          </w:tcPr>
          <w:p w:rsidR="00D77140" w:rsidRPr="00802723" w:rsidRDefault="00D77140" w:rsidP="001A4428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140" w:rsidRPr="005465F3">
        <w:tc>
          <w:tcPr>
            <w:tcW w:w="992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>Хьэх С  Бжьыхьэ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>(«Осень» Хахов С.)</w:t>
            </w:r>
          </w:p>
        </w:tc>
        <w:tc>
          <w:tcPr>
            <w:tcW w:w="2552" w:type="dxa"/>
            <w:vMerge w:val="restart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>къызэджар убгъуауи хэчыхьури къа1уэтэжыфын, псалъэк1эсурэт ящ1ынымрэ иллюстрацэмрэ къагъэсэбэпурэ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СурэтымкIэ хъыбар ц1ык1у зэхегъэлъхьэн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Анэдэлъхубзэ тхылъым зэрелэ.жь тетрадь  (Токъу. С, Токъу.А )</w:t>
            </w:r>
          </w:p>
        </w:tc>
        <w:tc>
          <w:tcPr>
            <w:tcW w:w="1701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Н.39 гъэхуауэ къеджэн, </w:t>
            </w:r>
          </w:p>
        </w:tc>
        <w:tc>
          <w:tcPr>
            <w:tcW w:w="1418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140" w:rsidRPr="005465F3">
        <w:tc>
          <w:tcPr>
            <w:tcW w:w="992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>Журт Биберд Гуэлым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>(Журтов Б. « У озера»)</w:t>
            </w:r>
          </w:p>
        </w:tc>
        <w:tc>
          <w:tcPr>
            <w:tcW w:w="2552" w:type="dxa"/>
            <w:vMerge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Урок зэхэпща</w:t>
            </w:r>
          </w:p>
        </w:tc>
        <w:tc>
          <w:tcPr>
            <w:tcW w:w="1417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Н.40-43, едж. тепсэлъ, 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Н.44-45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едж. тепсэлъ.</w:t>
            </w:r>
          </w:p>
        </w:tc>
        <w:tc>
          <w:tcPr>
            <w:tcW w:w="1418" w:type="dxa"/>
          </w:tcPr>
          <w:p w:rsidR="00D77140" w:rsidRPr="00705BBE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140" w:rsidRPr="005465F3">
        <w:tc>
          <w:tcPr>
            <w:tcW w:w="992" w:type="dxa"/>
          </w:tcPr>
          <w:p w:rsidR="00D77140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Хьэнфэн А. Дадэмрэ жыг хадэмрэ (Дедушка и сад)</w:t>
            </w:r>
          </w:p>
        </w:tc>
        <w:tc>
          <w:tcPr>
            <w:tcW w:w="2552" w:type="dxa"/>
          </w:tcPr>
          <w:tbl>
            <w:tblPr>
              <w:tblW w:w="15593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593"/>
            </w:tblGrid>
            <w:tr w:rsidR="00D77140" w:rsidRPr="005465F3"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7140" w:rsidRPr="005465F3" w:rsidRDefault="00D77140" w:rsidP="001122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465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къэ1уэтэныгъэ зэпхар: текстым къи1уатэ 1уэхугъуэхэр къызэрызэк1элъык1уэхэр, ахэр зэрызэпхамрэ зэрызэхущытымрэ къахутэфын ик1и къагуры1уэн, тхыгъэм теухуа упщ1эхэм ират жэуапхэр зэрыпэжым щыхьэт техъуэ 1ыхьэ къыхаубыдык1ыурэ, къеджэфын;</w:t>
                  </w:r>
                </w:p>
                <w:p w:rsidR="00D77140" w:rsidRPr="005465F3" w:rsidRDefault="00D77140" w:rsidP="001122D1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77140" w:rsidRPr="006C09A0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140" w:rsidRPr="005465F3">
        <w:tc>
          <w:tcPr>
            <w:tcW w:w="5103" w:type="dxa"/>
            <w:gridSpan w:val="3"/>
            <w:vMerge w:val="restart"/>
          </w:tcPr>
          <w:p w:rsidR="00D77140" w:rsidRPr="005465F3" w:rsidRDefault="00D77140" w:rsidP="00C07C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D77140" w:rsidRPr="005465F3" w:rsidRDefault="00D77140" w:rsidP="00546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>къэ1уэтэныгъэ зэпхар: текстым къи1уатэ 1уэхугъуэхэр къызэрызэк1элъык1уэхэр, ахэр зэрызэпхамрэ зэрызэхущытымрэ къахутэфын ик1и къагуры1уэн, тхыгъэм теухуа упщ1эхэм ират жэуапхэр зэрыпэжым щыхьэт техъуэ 1ыхьэ къыхаубыдык1ыурэ, къеджэфын;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Урок зэхэпща</w:t>
            </w:r>
          </w:p>
        </w:tc>
        <w:tc>
          <w:tcPr>
            <w:tcW w:w="1417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Анэдэлъхубзэ тхылъым зэрелэжь тетрадь (Токъу. С, Токъу.А). </w:t>
            </w:r>
          </w:p>
        </w:tc>
        <w:tc>
          <w:tcPr>
            <w:tcW w:w="1701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Н.45- 46, гъэхуауэ едж. </w:t>
            </w:r>
          </w:p>
        </w:tc>
        <w:tc>
          <w:tcPr>
            <w:tcW w:w="1418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140" w:rsidRPr="005465F3">
        <w:tc>
          <w:tcPr>
            <w:tcW w:w="5103" w:type="dxa"/>
            <w:gridSpan w:val="3"/>
            <w:vMerge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140" w:rsidRPr="005465F3">
        <w:tc>
          <w:tcPr>
            <w:tcW w:w="992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77140" w:rsidRPr="005465F3" w:rsidRDefault="00D77140" w:rsidP="00FB3C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>А. «Осень Сонэ А. Бжьыхьэ</w:t>
            </w:r>
          </w:p>
          <w:p w:rsidR="00D77140" w:rsidRPr="005465F3" w:rsidRDefault="00D77140" w:rsidP="00FB3C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>(Сонов»)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 лэжьыгъэ</w:t>
            </w:r>
          </w:p>
        </w:tc>
        <w:tc>
          <w:tcPr>
            <w:tcW w:w="1417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Анэдэлъхубзэ тхылъым зэрелэжь тетрадь (Токъу. С, Токъу.А).</w:t>
            </w:r>
          </w:p>
        </w:tc>
        <w:tc>
          <w:tcPr>
            <w:tcW w:w="1701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Н. 46-47, гъэхуауэ еджэн </w:t>
            </w:r>
          </w:p>
        </w:tc>
        <w:tc>
          <w:tcPr>
            <w:tcW w:w="1418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140" w:rsidRPr="005465F3">
        <w:tc>
          <w:tcPr>
            <w:tcW w:w="992" w:type="dxa"/>
          </w:tcPr>
          <w:p w:rsidR="00D77140" w:rsidRPr="00802723" w:rsidRDefault="00D77140" w:rsidP="001A442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77140" w:rsidRPr="00802723" w:rsidRDefault="00D77140" w:rsidP="001A442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7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Сабийхэм я хьэл-щэныр (сыхь.6)</w:t>
            </w:r>
          </w:p>
        </w:tc>
        <w:tc>
          <w:tcPr>
            <w:tcW w:w="2835" w:type="dxa"/>
          </w:tcPr>
          <w:p w:rsidR="00D77140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140" w:rsidRPr="005465F3">
        <w:tc>
          <w:tcPr>
            <w:tcW w:w="992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>Ацкъан Р.  Боцэ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>(Ацканов Р. «Боцэ»)</w:t>
            </w:r>
          </w:p>
        </w:tc>
        <w:tc>
          <w:tcPr>
            <w:tcW w:w="2552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>къызэджар убгъуауи хэчыхьури къа1уэтэжыфын, псалъэк1э сурэт ящ1ынымрэ иллюстрацэмрэ къагъэсэбэпурэ</w:t>
            </w:r>
          </w:p>
        </w:tc>
        <w:tc>
          <w:tcPr>
            <w:tcW w:w="212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Урок зэхэпща</w:t>
            </w:r>
          </w:p>
        </w:tc>
        <w:tc>
          <w:tcPr>
            <w:tcW w:w="1417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Н.48-50, едж. тепсэлъ 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Н.51-52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едж. тепсэлъ.</w:t>
            </w:r>
          </w:p>
        </w:tc>
        <w:tc>
          <w:tcPr>
            <w:tcW w:w="1418" w:type="dxa"/>
          </w:tcPr>
          <w:p w:rsidR="00D77140" w:rsidRPr="00705BBE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140" w:rsidRPr="005465F3">
        <w:tc>
          <w:tcPr>
            <w:tcW w:w="992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>Гъубжокъуэ Л. Ямыц1ыху щ1алэ ц1ык1у.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>(Губжоков Л. «Неизвестный мальчик»)</w:t>
            </w:r>
          </w:p>
        </w:tc>
        <w:tc>
          <w:tcPr>
            <w:tcW w:w="2552" w:type="dxa"/>
            <w:vMerge w:val="restart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>тхыгъэр езыр-езырурэ 1ыхьэ-1ыхьэу ягуэшыфын ик1и апхуэдэ 1ыхьэхэм нэхъыщхьэу къи1уатэр кърахыфын</w:t>
            </w:r>
          </w:p>
        </w:tc>
        <w:tc>
          <w:tcPr>
            <w:tcW w:w="212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Урок зэхэпща</w:t>
            </w:r>
          </w:p>
        </w:tc>
        <w:tc>
          <w:tcPr>
            <w:tcW w:w="1417" w:type="dxa"/>
            <w:vMerge w:val="restart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Анэдэлъхубзэ тхылъым зэрелэжь те традь (Токъу. С, Токъу.А).</w:t>
            </w:r>
          </w:p>
        </w:tc>
        <w:tc>
          <w:tcPr>
            <w:tcW w:w="1701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Н.52-54, едж, упщ1эхэм жэуап етын 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140" w:rsidRPr="005465F3">
        <w:tc>
          <w:tcPr>
            <w:tcW w:w="992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>Налшык М. Быцэ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>(Нальчиков М. «Быцэ»)</w:t>
            </w:r>
          </w:p>
        </w:tc>
        <w:tc>
          <w:tcPr>
            <w:tcW w:w="2552" w:type="dxa"/>
            <w:vMerge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Текстым елэжьын 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хуэгъэувын, абы тету жа1эжыфу егъэсэн</w:t>
            </w:r>
          </w:p>
        </w:tc>
        <w:tc>
          <w:tcPr>
            <w:tcW w:w="1417" w:type="dxa"/>
            <w:vMerge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Н.55-56, едж. тепсэлъ; 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Н.56-57</w:t>
            </w:r>
          </w:p>
        </w:tc>
        <w:tc>
          <w:tcPr>
            <w:tcW w:w="1418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140" w:rsidRPr="005465F3">
        <w:tc>
          <w:tcPr>
            <w:tcW w:w="992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>Шыбзыхъуэ М. Гузэвэгъуэ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>(Шибзухов М. «Горе»)</w:t>
            </w:r>
          </w:p>
        </w:tc>
        <w:tc>
          <w:tcPr>
            <w:tcW w:w="2552" w:type="dxa"/>
            <w:vMerge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Урок зэхэпща</w:t>
            </w:r>
          </w:p>
        </w:tc>
        <w:tc>
          <w:tcPr>
            <w:tcW w:w="1417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Анэдэлъхубзэ тхылъым зэрелэжь тетрадь (Токъу. С, Токъу.А).</w:t>
            </w:r>
          </w:p>
        </w:tc>
        <w:tc>
          <w:tcPr>
            <w:tcW w:w="1701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Н.57-59, упщ1эхэм жэуап етын 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Н.59-60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едж. тепсэлъ.</w:t>
            </w:r>
          </w:p>
        </w:tc>
        <w:tc>
          <w:tcPr>
            <w:tcW w:w="1418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140" w:rsidRPr="005465F3">
        <w:tc>
          <w:tcPr>
            <w:tcW w:w="992" w:type="dxa"/>
          </w:tcPr>
          <w:p w:rsidR="00D77140" w:rsidRPr="006C09A0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>Гъубжокъуэ Л. Пц1ащхъуэ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>(Губжоков Л. «Ласточка»)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 лэжьыгъэ.</w:t>
            </w:r>
          </w:p>
        </w:tc>
        <w:tc>
          <w:tcPr>
            <w:tcW w:w="1417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Н.61-62, едж тепсэлъ, 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Н.63-65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едж. тепсэлъ.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77140" w:rsidRPr="00705BBE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140" w:rsidRPr="005465F3">
        <w:tc>
          <w:tcPr>
            <w:tcW w:w="992" w:type="dxa"/>
          </w:tcPr>
          <w:p w:rsidR="00D77140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77140" w:rsidRPr="001A14BE" w:rsidRDefault="00D77140" w:rsidP="00AA52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A14BE">
              <w:rPr>
                <w:rFonts w:ascii="Times New Roman" w:hAnsi="Times New Roman" w:cs="Times New Roman"/>
                <w:sz w:val="24"/>
                <w:szCs w:val="24"/>
              </w:rPr>
              <w:t>Класс щ1ыб еджэныгъэ Внеклассное чтение.</w:t>
            </w:r>
          </w:p>
          <w:p w:rsidR="00D77140" w:rsidRPr="005465F3" w:rsidRDefault="00D77140" w:rsidP="00AA52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Урок зэхэпща</w:t>
            </w:r>
          </w:p>
        </w:tc>
        <w:tc>
          <w:tcPr>
            <w:tcW w:w="1417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едж. тепсэлъ</w:t>
            </w:r>
          </w:p>
        </w:tc>
        <w:tc>
          <w:tcPr>
            <w:tcW w:w="1418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140" w:rsidRPr="005465F3">
        <w:trPr>
          <w:trHeight w:val="488"/>
        </w:trPr>
        <w:tc>
          <w:tcPr>
            <w:tcW w:w="992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7140" w:rsidRPr="001A14BE" w:rsidRDefault="00D77140" w:rsidP="001A442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Щ1ымахуэ (сыхь.7)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A1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(Зима)</w:t>
            </w:r>
          </w:p>
        </w:tc>
        <w:tc>
          <w:tcPr>
            <w:tcW w:w="2835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140" w:rsidRPr="005465F3">
        <w:tc>
          <w:tcPr>
            <w:tcW w:w="992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>Щоджэнц1ык1у 1. Махуэгъэпс и деж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>(Шогенцуков А. «Махуэгъэпс и деж»)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212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СурэтымкIэ хъыбар ц1ык1у зэхегъэлъхьэн</w:t>
            </w:r>
          </w:p>
        </w:tc>
        <w:tc>
          <w:tcPr>
            <w:tcW w:w="1417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Анэдэлъхубзэ тхылъым зэрелэжь тетрадь(Т. Сарэ, Т.Анджелэ).</w:t>
            </w:r>
          </w:p>
        </w:tc>
        <w:tc>
          <w:tcPr>
            <w:tcW w:w="1701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Н.67-68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едж. упщ1эхэм жэуап етын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н.68: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н.69-70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едж. тепсэлъ.</w:t>
            </w:r>
          </w:p>
        </w:tc>
        <w:tc>
          <w:tcPr>
            <w:tcW w:w="1418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140" w:rsidRPr="005465F3">
        <w:trPr>
          <w:trHeight w:val="1131"/>
        </w:trPr>
        <w:tc>
          <w:tcPr>
            <w:tcW w:w="992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>Елгъэр К</w:t>
            </w:r>
            <w:r w:rsidRPr="005465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>Илъэсыщ1э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>(Елгаров К. «Новый год»)</w:t>
            </w:r>
          </w:p>
        </w:tc>
        <w:tc>
          <w:tcPr>
            <w:tcW w:w="2552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>къызэджар убгъуауи хэчыхьури къа1уэтэжыфын, псалъэк1эсурэт ящ1ынымрэ иллюстрацэмрэ къагъэсэбэпурэ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Урок зэхэпща</w:t>
            </w:r>
          </w:p>
        </w:tc>
        <w:tc>
          <w:tcPr>
            <w:tcW w:w="1417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Анэдэлъхубзэ тхылъым зэрелэжь тетрадь (Токъу. С, Токъу.А).</w:t>
            </w:r>
          </w:p>
        </w:tc>
        <w:tc>
          <w:tcPr>
            <w:tcW w:w="1701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Н.71, усэм гъэхуауэ едж . </w:t>
            </w:r>
          </w:p>
        </w:tc>
        <w:tc>
          <w:tcPr>
            <w:tcW w:w="1418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140" w:rsidRPr="005465F3">
        <w:tc>
          <w:tcPr>
            <w:tcW w:w="992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>Тхьэмокъуэ Б. Бзу.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>(Тхамоков Б. «Воробей»)</w:t>
            </w:r>
          </w:p>
        </w:tc>
        <w:tc>
          <w:tcPr>
            <w:tcW w:w="2552" w:type="dxa"/>
            <w:vMerge w:val="restart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7140" w:rsidRPr="005465F3" w:rsidRDefault="00D77140" w:rsidP="00546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 xml:space="preserve"> къызэджар къызэра1уэтэжын план ягъэувыфыник1и а планым тету гъэк1эщ1ауэ къа1уэтэжыфын, гъэк1эщ1ынымк1э егъэджак1уэр къадо1эпыкъу;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Текстым елэжьын 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хуэгъэувын, абы тету жа1эжыфу егъэсэн</w:t>
            </w:r>
          </w:p>
        </w:tc>
        <w:tc>
          <w:tcPr>
            <w:tcW w:w="1417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Н.72-73, тепсэлъ.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Н.73-74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Упщ1эхэм жэуап етын </w:t>
            </w:r>
          </w:p>
        </w:tc>
        <w:tc>
          <w:tcPr>
            <w:tcW w:w="1418" w:type="dxa"/>
          </w:tcPr>
          <w:p w:rsidR="00D77140" w:rsidRPr="00705BBE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140" w:rsidRPr="00591FD9">
        <w:tc>
          <w:tcPr>
            <w:tcW w:w="992" w:type="dxa"/>
          </w:tcPr>
          <w:p w:rsidR="00D77140" w:rsidRPr="00AA52A9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Шыбзыхъуэ М. К1</w:t>
            </w: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>эху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>(Шибзухов М. «К1эху»)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465F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Урок</w:t>
            </w:r>
            <w:r w:rsidRPr="005465F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5465F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зэхэпща</w:t>
            </w:r>
          </w:p>
        </w:tc>
        <w:tc>
          <w:tcPr>
            <w:tcW w:w="1417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Анэдэлъхубзэ</w:t>
            </w:r>
            <w:r w:rsidRPr="005465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тхылъым</w:t>
            </w:r>
            <w:r w:rsidRPr="005465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зэрелэжь</w:t>
            </w:r>
            <w:r w:rsidRPr="005465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тетрадь</w:t>
            </w:r>
            <w:r w:rsidRPr="005465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Токъу</w:t>
            </w:r>
            <w:r w:rsidRPr="005465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465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Токъу</w:t>
            </w:r>
            <w:r w:rsidRPr="005465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465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).</w:t>
            </w:r>
          </w:p>
        </w:tc>
        <w:tc>
          <w:tcPr>
            <w:tcW w:w="1701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465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 75-76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упщ</w:t>
            </w:r>
            <w:r w:rsidRPr="005465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эхэм</w:t>
            </w:r>
            <w:r w:rsidRPr="005465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жэуап</w:t>
            </w:r>
            <w:r w:rsidRPr="005465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етын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465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.77 </w:t>
            </w: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едж</w:t>
            </w:r>
            <w:r w:rsidRPr="005465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тепсэлъ</w:t>
            </w:r>
            <w:r w:rsidRPr="005465F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418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77140" w:rsidRPr="005465F3">
        <w:tc>
          <w:tcPr>
            <w:tcW w:w="992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>Иуан Б. Щ1ымахуэр мэзым.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>(Иванов Б. «Зима в лесу»)</w:t>
            </w:r>
          </w:p>
        </w:tc>
        <w:tc>
          <w:tcPr>
            <w:tcW w:w="2552" w:type="dxa"/>
            <w:vMerge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 лэжьыгъэ</w:t>
            </w:r>
          </w:p>
        </w:tc>
        <w:tc>
          <w:tcPr>
            <w:tcW w:w="1417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Н.78-79 усэм тепсэлъ. </w:t>
            </w:r>
          </w:p>
        </w:tc>
        <w:tc>
          <w:tcPr>
            <w:tcW w:w="1418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140" w:rsidRPr="005465F3">
        <w:tc>
          <w:tcPr>
            <w:tcW w:w="992" w:type="dxa"/>
          </w:tcPr>
          <w:p w:rsidR="00D77140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A14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Класс щ1ыб еджэныгъэ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A14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Внеклассное чтение)</w:t>
            </w:r>
          </w:p>
        </w:tc>
        <w:tc>
          <w:tcPr>
            <w:tcW w:w="2552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Урок зэхэпща</w:t>
            </w:r>
          </w:p>
        </w:tc>
        <w:tc>
          <w:tcPr>
            <w:tcW w:w="1417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едж. тепсэлъ</w:t>
            </w:r>
          </w:p>
        </w:tc>
        <w:tc>
          <w:tcPr>
            <w:tcW w:w="1418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140" w:rsidRPr="005465F3">
        <w:tc>
          <w:tcPr>
            <w:tcW w:w="992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7140" w:rsidRPr="001A14BE" w:rsidRDefault="00D77140" w:rsidP="001A442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Лэжьыгъэм ц1ыхур егъэлъа</w:t>
            </w:r>
          </w:p>
          <w:p w:rsidR="00D77140" w:rsidRPr="001A14BE" w:rsidRDefault="00D77140" w:rsidP="001A442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п1э (сыхь. 10)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A1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(Труд прославляет</w:t>
            </w: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140" w:rsidRPr="005465F3">
        <w:tc>
          <w:tcPr>
            <w:tcW w:w="992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>1эху ц1ык1у щы1экъым л1ы ц1ык1у ф1эк1а (Хъыбар)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>(«Нет маленького дела, есть маленький мужик»)</w:t>
            </w:r>
          </w:p>
        </w:tc>
        <w:tc>
          <w:tcPr>
            <w:tcW w:w="2552" w:type="dxa"/>
          </w:tcPr>
          <w:p w:rsidR="00D77140" w:rsidRPr="005465F3" w:rsidRDefault="00D77140" w:rsidP="00546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 xml:space="preserve">      къэ1уэтэныгъэ зэпхар: текстым къи1уатэ 1уэхугъуэхэр къызэрызэк1элъык1уэхэр, ахэр зэрызэпхамрэ зэрызэхущытымрэ къахутэфын ик1и къагуры1уэн, тхыгъэм теухуа упщ1эхэм ират жэуапхэр зэрыпэжым щыхьэт техъуэ 1ыхьэ къыхаубыдык1ыурэ, къеджэфын;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СурэтымкIэ хъыбар ц1ык1у зэхегъэлъхьэн</w:t>
            </w:r>
          </w:p>
        </w:tc>
        <w:tc>
          <w:tcPr>
            <w:tcW w:w="1417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Анэдэлъхубзэ тхылъым зэрелэжь тетрадь (Токъу. С, Токъу.А). </w:t>
            </w:r>
          </w:p>
        </w:tc>
        <w:tc>
          <w:tcPr>
            <w:tcW w:w="1701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Н.81-83, едж. тепсэлъ.</w:t>
            </w:r>
          </w:p>
        </w:tc>
        <w:tc>
          <w:tcPr>
            <w:tcW w:w="1418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140" w:rsidRPr="005465F3">
        <w:tc>
          <w:tcPr>
            <w:tcW w:w="992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>П1астэр къыздик1ри, к1эрт1офыр щ1агъэк1ри пщыгъупщэжынкъым!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>(«Откуда берется каша и зачем нужна картошка» сказка)</w:t>
            </w:r>
          </w:p>
        </w:tc>
        <w:tc>
          <w:tcPr>
            <w:tcW w:w="2552" w:type="dxa"/>
            <w:vMerge w:val="restart"/>
          </w:tcPr>
          <w:p w:rsidR="00D77140" w:rsidRPr="005465F3" w:rsidRDefault="00D77140" w:rsidP="00546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>къызэджэ тхыгъэхэр къагуры1уэу, тэмэму (гъэхуауэ), зыхащ1эу, псалъэхэр зэрыпсэууэ (ф1ыуэ зыщымыгъуазэ псалъэхэр пычыгъуэк1э) кърахыу къеджэфын;</w:t>
            </w:r>
          </w:p>
          <w:p w:rsidR="00D77140" w:rsidRPr="005465F3" w:rsidRDefault="00D77140" w:rsidP="005465F3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Урок зэхэпща</w:t>
            </w:r>
          </w:p>
        </w:tc>
        <w:tc>
          <w:tcPr>
            <w:tcW w:w="1417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Н.83-84, едж. упщ1эхэм жэуап етын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Н.85-87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едж. тепсэлъ.</w:t>
            </w:r>
          </w:p>
        </w:tc>
        <w:tc>
          <w:tcPr>
            <w:tcW w:w="1418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140" w:rsidRPr="005465F3">
        <w:tc>
          <w:tcPr>
            <w:tcW w:w="992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>Дыщэ сом (адыгэ таурыхъ)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>(«Золотой рубль» нар.сказка)</w:t>
            </w:r>
          </w:p>
        </w:tc>
        <w:tc>
          <w:tcPr>
            <w:tcW w:w="2552" w:type="dxa"/>
            <w:vMerge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Урок зэхэпща</w:t>
            </w:r>
          </w:p>
        </w:tc>
        <w:tc>
          <w:tcPr>
            <w:tcW w:w="1417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Н.88-89,едж. тесэлъ.</w:t>
            </w:r>
          </w:p>
        </w:tc>
        <w:tc>
          <w:tcPr>
            <w:tcW w:w="1418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140" w:rsidRPr="005465F3">
        <w:tc>
          <w:tcPr>
            <w:tcW w:w="992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>Мэзыхьэ Б. Уэт л1ы.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>(Мазихов Б. «Какой мужичок»)</w:t>
            </w:r>
          </w:p>
        </w:tc>
        <w:tc>
          <w:tcPr>
            <w:tcW w:w="2552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>тхыгъэхэм нэхъ мыхьэнэшхуэ зи1эу хэт псалъэхэр къыхагъэщу, псалъэухахэм я зэхуакум,</w:t>
            </w:r>
          </w:p>
        </w:tc>
        <w:tc>
          <w:tcPr>
            <w:tcW w:w="212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Урок зэхэпща</w:t>
            </w:r>
          </w:p>
        </w:tc>
        <w:tc>
          <w:tcPr>
            <w:tcW w:w="1417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Анэдэлъхубзэ тхылъым зэрелэжь тетра дь  (Токъу. С, Токъу.А).</w:t>
            </w:r>
          </w:p>
        </w:tc>
        <w:tc>
          <w:tcPr>
            <w:tcW w:w="1701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Н.89-90, едж. тепсэлъ.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Н.91-92 едж. тепсэлъ.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77140" w:rsidRPr="00705BBE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140" w:rsidRPr="005465F3">
        <w:tc>
          <w:tcPr>
            <w:tcW w:w="992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 xml:space="preserve">Дэбагъуэ М  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>Пхъащ1э ц1ык1у.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>(Дабагов М. «Маленький плотник»)</w:t>
            </w:r>
          </w:p>
        </w:tc>
        <w:tc>
          <w:tcPr>
            <w:tcW w:w="2552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212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Урок зэхэпща</w:t>
            </w:r>
          </w:p>
        </w:tc>
        <w:tc>
          <w:tcPr>
            <w:tcW w:w="1417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Н.92-93,гъэхуауэ еджэн</w:t>
            </w:r>
          </w:p>
        </w:tc>
        <w:tc>
          <w:tcPr>
            <w:tcW w:w="1418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140" w:rsidRPr="005465F3">
        <w:tc>
          <w:tcPr>
            <w:tcW w:w="992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>Аф1эунэ Л  Адыгэ цей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>(Афаунов Л. «Кабардинская черкеска»)</w:t>
            </w:r>
          </w:p>
        </w:tc>
        <w:tc>
          <w:tcPr>
            <w:tcW w:w="2552" w:type="dxa"/>
            <w:vMerge w:val="restart"/>
          </w:tcPr>
          <w:p w:rsidR="00D77140" w:rsidRPr="005465F3" w:rsidRDefault="00D77140" w:rsidP="00546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>тхыгъэхэм щыщ 1ыхьэ нэхъ п1ащэхэм (псалъэуха зыбжанэ) якуми теувы1эгъуэ щащ1у къеджэфу егъэсэн, ар зэхегъэщ1ык1ын ик1и зыхегъэщ1эн;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Текстым елэжьын 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хуэгъэувын, абы тету жа1эжыфу егъэсэн</w:t>
            </w:r>
          </w:p>
        </w:tc>
        <w:tc>
          <w:tcPr>
            <w:tcW w:w="1417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Н.94-95, гъэхуауэ еджэн</w:t>
            </w:r>
          </w:p>
        </w:tc>
        <w:tc>
          <w:tcPr>
            <w:tcW w:w="1418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140" w:rsidRPr="005465F3">
        <w:tc>
          <w:tcPr>
            <w:tcW w:w="992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>К1уант1э 1.  Фэеплъ.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>(Куантов А. «Память»)</w:t>
            </w:r>
          </w:p>
        </w:tc>
        <w:tc>
          <w:tcPr>
            <w:tcW w:w="2552" w:type="dxa"/>
            <w:vMerge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Урок зэхэпща</w:t>
            </w:r>
          </w:p>
        </w:tc>
        <w:tc>
          <w:tcPr>
            <w:tcW w:w="1417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Анэдэлъхубзэ тхылъым зэрелэжь тетрадь (Токъу. С, Токъу.А).</w:t>
            </w:r>
          </w:p>
        </w:tc>
        <w:tc>
          <w:tcPr>
            <w:tcW w:w="1701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 95-96, едж. тепсэлъ.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Н.96-97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едж. тепсэлъ.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Н.97-98: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Н.98-99</w:t>
            </w:r>
          </w:p>
        </w:tc>
        <w:tc>
          <w:tcPr>
            <w:tcW w:w="1418" w:type="dxa"/>
          </w:tcPr>
          <w:p w:rsidR="00D77140" w:rsidRPr="005465F3" w:rsidRDefault="00D77140" w:rsidP="000417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140" w:rsidRPr="005465F3">
        <w:tc>
          <w:tcPr>
            <w:tcW w:w="992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К1эмыргуей Т</w:t>
            </w: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.</w:t>
            </w:r>
            <w:r w:rsidRPr="005465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 Лэжьыгъэ урок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(Камергоев Т. «Урок труда»)</w:t>
            </w: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 Сонэ А. Шагъдий</w:t>
            </w:r>
          </w:p>
        </w:tc>
        <w:tc>
          <w:tcPr>
            <w:tcW w:w="2552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Урок зэхэпща</w:t>
            </w:r>
          </w:p>
        </w:tc>
        <w:tc>
          <w:tcPr>
            <w:tcW w:w="1417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Н.100, гъэхуауэ еджэн</w:t>
            </w:r>
          </w:p>
        </w:tc>
        <w:tc>
          <w:tcPr>
            <w:tcW w:w="1418" w:type="dxa"/>
          </w:tcPr>
          <w:p w:rsidR="00D77140" w:rsidRPr="00A5076F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140" w:rsidRPr="005465F3">
        <w:tc>
          <w:tcPr>
            <w:tcW w:w="992" w:type="dxa"/>
          </w:tcPr>
          <w:p w:rsidR="00D77140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081CC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ja-JP"/>
              </w:rPr>
              <w:t>Класс щ1ыб еджэныгъэ (Внеклассное чтение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2552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212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77140" w:rsidRPr="00081CCC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140" w:rsidRPr="005465F3">
        <w:trPr>
          <w:trHeight w:val="2092"/>
        </w:trPr>
        <w:tc>
          <w:tcPr>
            <w:tcW w:w="992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Бзэм зегъэужьын. Сочиненэ «Гъатхэр къихьащ»</w:t>
            </w: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465F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(хуэгъэхьэзырын)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(Развитие речи.Сочинение «Пришла весна»)</w:t>
            </w:r>
          </w:p>
        </w:tc>
        <w:tc>
          <w:tcPr>
            <w:tcW w:w="2552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Темэ хэхам текст планым тету зэхагъэувэфу егъэсэн.</w:t>
            </w:r>
          </w:p>
        </w:tc>
        <w:tc>
          <w:tcPr>
            <w:tcW w:w="212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Планым тету сочиненэ жегъэ1эжын. Творче-скэ лэжьыгъэ</w:t>
            </w:r>
          </w:p>
        </w:tc>
        <w:tc>
          <w:tcPr>
            <w:tcW w:w="1417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7140" w:rsidRPr="005465F3" w:rsidRDefault="00D77140" w:rsidP="00546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140" w:rsidRPr="005465F3" w:rsidRDefault="00D77140" w:rsidP="00546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140" w:rsidRPr="005465F3" w:rsidRDefault="00D77140" w:rsidP="00546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140" w:rsidRPr="005465F3" w:rsidRDefault="00D77140" w:rsidP="00546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140" w:rsidRPr="005465F3" w:rsidRDefault="00D77140" w:rsidP="00546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77140" w:rsidRPr="00705BBE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140" w:rsidRPr="005465F3">
        <w:tc>
          <w:tcPr>
            <w:tcW w:w="992" w:type="dxa"/>
          </w:tcPr>
          <w:p w:rsidR="00D77140" w:rsidRPr="001A14BE" w:rsidRDefault="00D77140" w:rsidP="001A442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77140" w:rsidRPr="001A14BE" w:rsidRDefault="00D77140" w:rsidP="001A442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Гъатхэ. Дунейм и щ1эрэщ1эгъуэ (сыхь.9)</w:t>
            </w:r>
          </w:p>
          <w:p w:rsidR="00D77140" w:rsidRPr="001A14BE" w:rsidRDefault="00D77140" w:rsidP="001A442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(Весна)</w:t>
            </w:r>
          </w:p>
        </w:tc>
        <w:tc>
          <w:tcPr>
            <w:tcW w:w="2835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140" w:rsidRPr="005465F3">
        <w:tc>
          <w:tcPr>
            <w:tcW w:w="992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>Тхьэмокъуэ Б. Щ1ымахуэк1э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>(Тхамоков Б. «Конец зимы»)</w:t>
            </w:r>
          </w:p>
        </w:tc>
        <w:tc>
          <w:tcPr>
            <w:tcW w:w="2552" w:type="dxa"/>
            <w:vMerge w:val="restart"/>
          </w:tcPr>
          <w:p w:rsidR="00D77140" w:rsidRPr="005465F3" w:rsidRDefault="00D77140" w:rsidP="00546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>къэ1уэтэныгъэ зэпхар: текстым къи1уатэ 1уэхугъуэхэр къызэрызэк1элъык1уэхэр, ахэр зэрызэпхамрэ зэрызэхущытымрэ къахутэфын ик1и къагуры1уэн, тхыгъэм теухуа упщ1эхэм ират жэуапхэр зэрыпэжым щыхьэт техъуэ 1ыхьэ къыхаубыдык1ыурэ, къеджэфын;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Урок зэхэпща</w:t>
            </w:r>
          </w:p>
        </w:tc>
        <w:tc>
          <w:tcPr>
            <w:tcW w:w="1417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 103-104, едж. , тепсэлъ.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Н.105-106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едж. тепсэлъ.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77140" w:rsidRPr="00705BBE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140" w:rsidRPr="005465F3">
        <w:tc>
          <w:tcPr>
            <w:tcW w:w="992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 xml:space="preserve">Къуныжь Хь  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>Март мазэ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>(Кунижев Х. «Март месяц»)</w:t>
            </w:r>
          </w:p>
        </w:tc>
        <w:tc>
          <w:tcPr>
            <w:tcW w:w="2552" w:type="dxa"/>
            <w:vMerge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СурэтымкIэ хъыбар ц1ык1у зэхегъэлъхьэн</w:t>
            </w:r>
          </w:p>
        </w:tc>
        <w:tc>
          <w:tcPr>
            <w:tcW w:w="1417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Анэдэлъхубзэ тхылъым зэрелэжь тетра дь  (Токъу. С, Токъу.А).</w:t>
            </w:r>
          </w:p>
        </w:tc>
        <w:tc>
          <w:tcPr>
            <w:tcW w:w="1701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Н.107-109,едж, упщ1эхэм жэуап етын.</w:t>
            </w:r>
          </w:p>
        </w:tc>
        <w:tc>
          <w:tcPr>
            <w:tcW w:w="1418" w:type="dxa"/>
          </w:tcPr>
          <w:p w:rsidR="00D77140" w:rsidRPr="00705BBE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140" w:rsidRPr="005465F3">
        <w:tc>
          <w:tcPr>
            <w:tcW w:w="992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>Мэз А. Мыщэ жейнэд.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 xml:space="preserve">(«Спящий медведь») </w:t>
            </w:r>
          </w:p>
        </w:tc>
        <w:tc>
          <w:tcPr>
            <w:tcW w:w="2552" w:type="dxa"/>
            <w:vMerge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Урок зэхэпща</w:t>
            </w:r>
          </w:p>
        </w:tc>
        <w:tc>
          <w:tcPr>
            <w:tcW w:w="1417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Анэдэлъхубзэ тхылъым зэрелэжь тетрадь(Т. Сарэ, Т.Анджелэ).</w:t>
            </w:r>
          </w:p>
        </w:tc>
        <w:tc>
          <w:tcPr>
            <w:tcW w:w="1701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Н.110,гук1э зэгъэщ1эн</w:t>
            </w:r>
          </w:p>
        </w:tc>
        <w:tc>
          <w:tcPr>
            <w:tcW w:w="1418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140" w:rsidRPr="005465F3">
        <w:tc>
          <w:tcPr>
            <w:tcW w:w="992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 xml:space="preserve">Елгъэр  К. 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>Тыгъэ лъап1э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>(Елгаров К. «Дорогой подарок»)</w:t>
            </w:r>
          </w:p>
        </w:tc>
        <w:tc>
          <w:tcPr>
            <w:tcW w:w="2552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Н.111, гук1э зэгъэщ1эн.</w:t>
            </w:r>
          </w:p>
        </w:tc>
        <w:tc>
          <w:tcPr>
            <w:tcW w:w="1418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140" w:rsidRPr="005465F3">
        <w:tc>
          <w:tcPr>
            <w:tcW w:w="992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>Щоджэнц1ык1у А. Гъатхэ.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>(Шогенцуков А. «Весна»)</w:t>
            </w:r>
          </w:p>
        </w:tc>
        <w:tc>
          <w:tcPr>
            <w:tcW w:w="2552" w:type="dxa"/>
            <w:vMerge w:val="restart"/>
          </w:tcPr>
          <w:p w:rsidR="00D77140" w:rsidRPr="005465F3" w:rsidRDefault="00D77140" w:rsidP="00546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140" w:rsidRPr="005465F3" w:rsidRDefault="00D77140" w:rsidP="00546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140" w:rsidRPr="005465F3" w:rsidRDefault="00D77140" w:rsidP="00546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>тхыгъэм псалъэк1э сурэт хуащ1ыфу егъэсэн, еджак1уэхэм я бзэм зегъэужьын;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Урок зэхэпща</w:t>
            </w:r>
          </w:p>
        </w:tc>
        <w:tc>
          <w:tcPr>
            <w:tcW w:w="1417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Анэдэлъхубзэ тхылъым зэрелэжь тетрадь (Токъу. С, Токъу.А).</w:t>
            </w:r>
          </w:p>
        </w:tc>
        <w:tc>
          <w:tcPr>
            <w:tcW w:w="1701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Н.112, гъэхуауэ еджэн.</w:t>
            </w:r>
          </w:p>
        </w:tc>
        <w:tc>
          <w:tcPr>
            <w:tcW w:w="1418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140" w:rsidRPr="005465F3">
        <w:tc>
          <w:tcPr>
            <w:tcW w:w="992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 xml:space="preserve">К1эщт М. 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>Бжэндэхъу анэ.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>(Кештов М. «Сковрчиха»)</w:t>
            </w:r>
          </w:p>
        </w:tc>
        <w:tc>
          <w:tcPr>
            <w:tcW w:w="2552" w:type="dxa"/>
            <w:vMerge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Текстым елэжьын 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хуэгъэувын, абы тету жа1эжыфу егъэсэн</w:t>
            </w:r>
          </w:p>
        </w:tc>
        <w:tc>
          <w:tcPr>
            <w:tcW w:w="1417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Н.113-114, едж. тепсэлъ.</w:t>
            </w:r>
          </w:p>
        </w:tc>
        <w:tc>
          <w:tcPr>
            <w:tcW w:w="1418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140" w:rsidRPr="005465F3">
        <w:tc>
          <w:tcPr>
            <w:tcW w:w="992" w:type="dxa"/>
          </w:tcPr>
          <w:p w:rsidR="00D77140" w:rsidRPr="006B59DA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 xml:space="preserve">Хьэкъун  И. 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>Гъатхэ махуэ.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>(Хаконов И. «Весенний день»</w:t>
            </w:r>
          </w:p>
        </w:tc>
        <w:tc>
          <w:tcPr>
            <w:tcW w:w="2552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Урок зэхэпща</w:t>
            </w:r>
          </w:p>
        </w:tc>
        <w:tc>
          <w:tcPr>
            <w:tcW w:w="1417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 115,гук1э зэгъэщ1эн</w:t>
            </w:r>
          </w:p>
        </w:tc>
        <w:tc>
          <w:tcPr>
            <w:tcW w:w="1418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140" w:rsidRPr="005465F3">
        <w:tc>
          <w:tcPr>
            <w:tcW w:w="992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>Ацкъан Р. Пшэхэр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>(Ацканов Р. «Облако»)</w:t>
            </w:r>
          </w:p>
        </w:tc>
        <w:tc>
          <w:tcPr>
            <w:tcW w:w="2552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Урок зэхэпща</w:t>
            </w:r>
          </w:p>
        </w:tc>
        <w:tc>
          <w:tcPr>
            <w:tcW w:w="1417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Тест.              </w:t>
            </w:r>
          </w:p>
        </w:tc>
        <w:tc>
          <w:tcPr>
            <w:tcW w:w="1701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Н.116,гъэхуауэ еджэн.</w:t>
            </w:r>
          </w:p>
        </w:tc>
        <w:tc>
          <w:tcPr>
            <w:tcW w:w="1418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140" w:rsidRPr="005465F3">
        <w:tc>
          <w:tcPr>
            <w:tcW w:w="992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7140" w:rsidRPr="001A14BE" w:rsidRDefault="00D77140" w:rsidP="001A442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Хэку хъумэныр къалэн лъап1эщ (сыхь. 5)</w:t>
            </w:r>
          </w:p>
          <w:p w:rsidR="00D77140" w:rsidRPr="001A14BE" w:rsidRDefault="00D77140" w:rsidP="001A442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(Защитить Родину долг каждого человека.)</w:t>
            </w:r>
          </w:p>
        </w:tc>
        <w:tc>
          <w:tcPr>
            <w:tcW w:w="2835" w:type="dxa"/>
          </w:tcPr>
          <w:p w:rsidR="00D77140" w:rsidRPr="001A14BE" w:rsidRDefault="00D77140" w:rsidP="001A442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77140" w:rsidRPr="006B59DA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140" w:rsidRPr="005465F3">
        <w:tc>
          <w:tcPr>
            <w:tcW w:w="992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>Майм и 9-р тек1уэныгъэм и махушхуэщ.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>(9 мая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>День Победы)</w:t>
            </w:r>
          </w:p>
        </w:tc>
        <w:tc>
          <w:tcPr>
            <w:tcW w:w="2552" w:type="dxa"/>
            <w:vMerge w:val="restart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>къызэджар убгъуауи хэчыхьури къа1уэтэжыфын, псалъэк1эсурэт ящ1ынымрэ иллюстрацэмрэ къагъэсэбэпурэ</w:t>
            </w:r>
          </w:p>
        </w:tc>
        <w:tc>
          <w:tcPr>
            <w:tcW w:w="212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СурэтымкIэ хъыбар ц1ык1у зэхегъэлъхьэн</w:t>
            </w:r>
          </w:p>
        </w:tc>
        <w:tc>
          <w:tcPr>
            <w:tcW w:w="1417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Н.119-120, едж. тепсэлъ.</w:t>
            </w:r>
          </w:p>
        </w:tc>
        <w:tc>
          <w:tcPr>
            <w:tcW w:w="1418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140" w:rsidRPr="005465F3">
        <w:tc>
          <w:tcPr>
            <w:tcW w:w="992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>Бицу А. Лъахэр я фэеплъщ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>(Бицуев А. «Память о Родине»)</w:t>
            </w:r>
          </w:p>
        </w:tc>
        <w:tc>
          <w:tcPr>
            <w:tcW w:w="2552" w:type="dxa"/>
            <w:vMerge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Урок зэхэпща</w:t>
            </w:r>
          </w:p>
        </w:tc>
        <w:tc>
          <w:tcPr>
            <w:tcW w:w="1417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Анэдэлъхубзэ тхылъым зэрелэжь тетрадь (Токъу. С, Токъу.А).</w:t>
            </w:r>
          </w:p>
        </w:tc>
        <w:tc>
          <w:tcPr>
            <w:tcW w:w="1701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Н.120-121,гук1э зэгъэщ1эн.</w:t>
            </w:r>
          </w:p>
        </w:tc>
        <w:tc>
          <w:tcPr>
            <w:tcW w:w="1418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140" w:rsidRPr="005465F3">
        <w:tc>
          <w:tcPr>
            <w:tcW w:w="992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 xml:space="preserve">Кхъуэ1уфэ Хь. 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>Лётчик хахуэ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>(Кауфов Х. «Смелый летчик»)</w:t>
            </w:r>
          </w:p>
        </w:tc>
        <w:tc>
          <w:tcPr>
            <w:tcW w:w="2552" w:type="dxa"/>
            <w:vMerge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Текстым елэжьын 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хуэгъэувын, абы тету жа1эжыфу егъэсэн</w:t>
            </w:r>
          </w:p>
        </w:tc>
        <w:tc>
          <w:tcPr>
            <w:tcW w:w="1417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Н.122-123, едж. тепсэлъ.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Н.123-124</w:t>
            </w:r>
          </w:p>
        </w:tc>
        <w:tc>
          <w:tcPr>
            <w:tcW w:w="1418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140" w:rsidRPr="005465F3">
        <w:tc>
          <w:tcPr>
            <w:tcW w:w="992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>Елгъэр К. Тек1уэныгъэм и махуэшхуэ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>(Елгаров К. «День победы»)</w:t>
            </w:r>
          </w:p>
        </w:tc>
        <w:tc>
          <w:tcPr>
            <w:tcW w:w="2552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Урок зэхэпща</w:t>
            </w:r>
          </w:p>
        </w:tc>
        <w:tc>
          <w:tcPr>
            <w:tcW w:w="1417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Н.125, гук1э зэгъэщ1эн</w:t>
            </w:r>
          </w:p>
        </w:tc>
        <w:tc>
          <w:tcPr>
            <w:tcW w:w="1418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140" w:rsidRPr="005465F3">
        <w:tc>
          <w:tcPr>
            <w:tcW w:w="992" w:type="dxa"/>
          </w:tcPr>
          <w:p w:rsidR="00D77140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77140" w:rsidRPr="001A14BE" w:rsidRDefault="00D77140" w:rsidP="001A4428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14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Класс щ1ыб еджэныгъэ (Внеклассное чтение)</w:t>
            </w:r>
          </w:p>
        </w:tc>
        <w:tc>
          <w:tcPr>
            <w:tcW w:w="2552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77140" w:rsidRPr="006B59DA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140" w:rsidRPr="005465F3">
        <w:tc>
          <w:tcPr>
            <w:tcW w:w="992" w:type="dxa"/>
          </w:tcPr>
          <w:p w:rsidR="00D77140" w:rsidRPr="001A14BE" w:rsidRDefault="00D77140" w:rsidP="001A442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D77140" w:rsidRPr="001A14BE" w:rsidRDefault="00D77140" w:rsidP="001A442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Гъэмахуэ (сыхь. 9)</w:t>
            </w:r>
          </w:p>
          <w:p w:rsidR="00D77140" w:rsidRPr="001A14BE" w:rsidRDefault="00D77140" w:rsidP="001A442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(Лето)</w:t>
            </w:r>
          </w:p>
        </w:tc>
        <w:tc>
          <w:tcPr>
            <w:tcW w:w="2835" w:type="dxa"/>
          </w:tcPr>
          <w:p w:rsidR="00D77140" w:rsidRPr="001A14BE" w:rsidRDefault="00D77140" w:rsidP="001A4428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140" w:rsidRPr="005465F3">
        <w:tc>
          <w:tcPr>
            <w:tcW w:w="992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 xml:space="preserve">Хьэнфэн А. 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>Мэз хъыбар.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>(Ханфанов А. «Лесные рассказы»)</w:t>
            </w:r>
          </w:p>
        </w:tc>
        <w:tc>
          <w:tcPr>
            <w:tcW w:w="2552" w:type="dxa"/>
            <w:vMerge w:val="restart"/>
          </w:tcPr>
          <w:p w:rsidR="00D77140" w:rsidRPr="005465F3" w:rsidRDefault="00D77140" w:rsidP="00546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>тхыгъэм псалъэк1э сурэт хуащ1ыфу егъэсэн, еджак1уэхэм я бзэм зегъэужьын;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Урок зэхэпща</w:t>
            </w:r>
          </w:p>
        </w:tc>
        <w:tc>
          <w:tcPr>
            <w:tcW w:w="1417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Анэдэлъхубзэ тхылъым зэрелэжь тетрадь (Токъу. С, Токъу.А).</w:t>
            </w:r>
          </w:p>
        </w:tc>
        <w:tc>
          <w:tcPr>
            <w:tcW w:w="1701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Н.125-129,едж. тепсэлъ.</w:t>
            </w:r>
          </w:p>
        </w:tc>
        <w:tc>
          <w:tcPr>
            <w:tcW w:w="1418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140" w:rsidRPr="005465F3">
        <w:tc>
          <w:tcPr>
            <w:tcW w:w="992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>Тхьэмокъуэ Б. Хьэрун дадэрэ  Т1алэ ц1ык1урэ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>((Тхамоков Б. «Дедушка Харун и мал. Тала»)</w:t>
            </w:r>
          </w:p>
        </w:tc>
        <w:tc>
          <w:tcPr>
            <w:tcW w:w="2552" w:type="dxa"/>
            <w:vMerge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Урок зэхэпща</w:t>
            </w:r>
          </w:p>
        </w:tc>
        <w:tc>
          <w:tcPr>
            <w:tcW w:w="1417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Тест.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Н.129-131,едж. тепсэлъ</w:t>
            </w:r>
          </w:p>
        </w:tc>
        <w:tc>
          <w:tcPr>
            <w:tcW w:w="1418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140" w:rsidRPr="005465F3">
        <w:tc>
          <w:tcPr>
            <w:tcW w:w="992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>Пщыхьэщ1э А.  Азэмэт –шахматист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>(Пшихачев А. «Азамат-шахматист»)</w:t>
            </w:r>
          </w:p>
        </w:tc>
        <w:tc>
          <w:tcPr>
            <w:tcW w:w="2552" w:type="dxa"/>
          </w:tcPr>
          <w:p w:rsidR="00D77140" w:rsidRPr="005465F3" w:rsidRDefault="00D77140" w:rsidP="00546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>къызэджар къызэра1уэтэжын план ягъэувыфын ик1и а планым тету гъэк1эщ1ауэ къа1уэтэжыфын, гъэк1эщ1ынымк1э егъэджак1уэр къадо1эпыкъу;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Текстым елэжьын 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хуэгъэувын, абы тету жа1эжыфу егъэсэн</w:t>
            </w:r>
          </w:p>
        </w:tc>
        <w:tc>
          <w:tcPr>
            <w:tcW w:w="1417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Н.131-133едж. тепсэлъ</w:t>
            </w:r>
          </w:p>
        </w:tc>
        <w:tc>
          <w:tcPr>
            <w:tcW w:w="1418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140" w:rsidRPr="005465F3">
        <w:tc>
          <w:tcPr>
            <w:tcW w:w="992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>Хьэх С. Къалэм къик1а щ1алэ ц1ык1у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>(Хахов С. «Мальчик из города»)</w:t>
            </w:r>
          </w:p>
        </w:tc>
        <w:tc>
          <w:tcPr>
            <w:tcW w:w="2552" w:type="dxa"/>
          </w:tcPr>
          <w:p w:rsidR="00D77140" w:rsidRPr="005465F3" w:rsidRDefault="00D77140" w:rsidP="00546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>къэ1уэтэныгъэ зэпхар: текстым къи1уатэ 1уэхугъуэхэр къызэрызэк1элъык1уэхэр, ахэр зэрызэпхамрэ зэрызэхущытымрэ къахутэфын ик1и къагуры1уэн, тхыгъэм теухуа упщ1эхэм ират жэуапхэр зэрыпэжым щыхьэт техъуэ 1ыхьэ къыхаубыдык1ыурэ, къеджэфын;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Урок зэхэпща</w:t>
            </w:r>
          </w:p>
        </w:tc>
        <w:tc>
          <w:tcPr>
            <w:tcW w:w="1417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Анэдэлъхубзэ тхылъым зэрелэжь тетрадь (Токъу. С, Токъу.А).</w:t>
            </w:r>
          </w:p>
          <w:p w:rsidR="00D77140" w:rsidRPr="005465F3" w:rsidRDefault="00D77140" w:rsidP="00546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140" w:rsidRPr="005465F3" w:rsidRDefault="00D77140" w:rsidP="00546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140" w:rsidRPr="005465F3" w:rsidRDefault="00D77140" w:rsidP="00546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140" w:rsidRPr="005465F3" w:rsidRDefault="00D77140" w:rsidP="00546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140" w:rsidRPr="005465F3" w:rsidRDefault="00D77140" w:rsidP="00546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140" w:rsidRPr="005465F3" w:rsidRDefault="00D77140" w:rsidP="00546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140" w:rsidRPr="005465F3" w:rsidRDefault="00D77140" w:rsidP="00546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140" w:rsidRPr="005465F3" w:rsidRDefault="00D77140" w:rsidP="00546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Н.136-137,едж, тепсэлъ.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Н.138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едж. тепсэлъ.</w:t>
            </w:r>
          </w:p>
        </w:tc>
        <w:tc>
          <w:tcPr>
            <w:tcW w:w="1418" w:type="dxa"/>
          </w:tcPr>
          <w:p w:rsidR="00D77140" w:rsidRPr="00705BBE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140" w:rsidRPr="005465F3">
        <w:tc>
          <w:tcPr>
            <w:tcW w:w="992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>Гугъуэт М.  Дыгъэр сурэтыщ1щ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>(Куготов М. «Художник солнце»)</w:t>
            </w:r>
          </w:p>
        </w:tc>
        <w:tc>
          <w:tcPr>
            <w:tcW w:w="2552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>къызэджар убгъуауи хэчыхьури къа1уэтэжыфын, псалъэк1эсурэт ящ1ынымрэ иллюстрацэмрэ къагъэсэбэпурэ</w:t>
            </w:r>
          </w:p>
        </w:tc>
        <w:tc>
          <w:tcPr>
            <w:tcW w:w="212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Урок зэхэпща</w:t>
            </w:r>
          </w:p>
        </w:tc>
        <w:tc>
          <w:tcPr>
            <w:tcW w:w="1417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Н.139, гук1э зэгъэщ1эн</w:t>
            </w:r>
          </w:p>
        </w:tc>
        <w:tc>
          <w:tcPr>
            <w:tcW w:w="1418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140" w:rsidRPr="005465F3">
        <w:tc>
          <w:tcPr>
            <w:tcW w:w="992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>Тхьэмокъуэ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 xml:space="preserve"> Удз Гъэгъахэр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>(Тхамоков Б. « Цветы»)</w:t>
            </w:r>
          </w:p>
        </w:tc>
        <w:tc>
          <w:tcPr>
            <w:tcW w:w="2552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5465F3">
              <w:rPr>
                <w:rFonts w:ascii="Times New Roman" w:hAnsi="Times New Roman" w:cs="Times New Roman"/>
                <w:sz w:val="24"/>
                <w:szCs w:val="24"/>
              </w:rPr>
              <w:t>тхыгъэ псом зэрыщыту къа1уатэ мыхьэнэ нэхъыщхьэр къахутэфын, егъэджак1уэр  къадэ1эпыкъуурэ</w:t>
            </w:r>
          </w:p>
        </w:tc>
        <w:tc>
          <w:tcPr>
            <w:tcW w:w="212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СурэтымкIэ хъыбар ц1ык1у зэхегъэлъхьэн</w:t>
            </w:r>
          </w:p>
        </w:tc>
        <w:tc>
          <w:tcPr>
            <w:tcW w:w="1417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Анэдэлъхубзэ тхылъым зэрелэжь тетрадь (Токъу. С, Токъу.А).</w:t>
            </w:r>
          </w:p>
        </w:tc>
        <w:tc>
          <w:tcPr>
            <w:tcW w:w="1701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6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Н.140-145, едж. тепсэлъ.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140" w:rsidRPr="005465F3">
        <w:tc>
          <w:tcPr>
            <w:tcW w:w="992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77140" w:rsidRPr="005465F3" w:rsidRDefault="00D77140" w:rsidP="005465F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ja-JP"/>
              </w:rPr>
            </w:pPr>
            <w:r w:rsidRPr="005465F3">
              <w:rPr>
                <w:rFonts w:ascii="Times New Roman" w:hAnsi="Times New Roman" w:cs="Times New Roman"/>
                <w:lang w:eastAsia="ja-JP"/>
              </w:rPr>
              <w:t>Гъэмахуэм зэджэнухэр</w:t>
            </w:r>
          </w:p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465F3">
              <w:rPr>
                <w:rFonts w:ascii="Times New Roman" w:hAnsi="Times New Roman" w:cs="Times New Roman"/>
                <w:lang w:eastAsia="ja-JP"/>
              </w:rPr>
              <w:t>(Задание на лето)</w:t>
            </w:r>
          </w:p>
        </w:tc>
        <w:tc>
          <w:tcPr>
            <w:tcW w:w="2552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77140" w:rsidRPr="00705BBE" w:rsidRDefault="00D77140" w:rsidP="000417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7140" w:rsidRPr="005465F3" w:rsidRDefault="00D77140" w:rsidP="001A442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7140" w:rsidRPr="00B6779D" w:rsidRDefault="00D77140" w:rsidP="001A44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7140" w:rsidRDefault="00D77140">
      <w:bookmarkStart w:id="0" w:name="_PictureBullets"/>
      <w:r w:rsidRPr="006C1D22">
        <w:rPr>
          <w:rFonts w:ascii="Times New Roman" w:eastAsia="Times New Roman" w:hAnsi="Times New Roman"/>
          <w:vanish/>
          <w:sz w:val="24"/>
          <w:szCs w:val="24"/>
          <w:lang w:eastAsia="ru-RU"/>
        </w:rPr>
        <w:pict>
          <v:shape id="_x0000_i1025" type="#_x0000_t75" style="width:11.25pt;height:11.25pt" o:bullet="t">
            <v:imagedata r:id="rId6" o:title=""/>
          </v:shape>
        </w:pict>
      </w:r>
      <w:bookmarkEnd w:id="0"/>
    </w:p>
    <w:sectPr w:rsidR="00D77140" w:rsidSect="00AD3019">
      <w:pgSz w:w="16838" w:h="11906" w:orient="landscape"/>
      <w:pgMar w:top="720" w:right="720" w:bottom="720" w:left="720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1D99"/>
    <w:multiLevelType w:val="hybridMultilevel"/>
    <w:tmpl w:val="67709D2A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843317E"/>
    <w:multiLevelType w:val="hybridMultilevel"/>
    <w:tmpl w:val="ACEAFDD8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BA0448"/>
    <w:multiLevelType w:val="hybridMultilevel"/>
    <w:tmpl w:val="EEC6E144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27E3C9C"/>
    <w:multiLevelType w:val="hybridMultilevel"/>
    <w:tmpl w:val="D6B4566C"/>
    <w:lvl w:ilvl="0" w:tplc="BFE683E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b/>
        <w:bCs/>
        <w:sz w:val="36"/>
        <w:szCs w:val="3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E11635"/>
    <w:multiLevelType w:val="hybridMultilevel"/>
    <w:tmpl w:val="42040626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91142D"/>
    <w:multiLevelType w:val="hybridMultilevel"/>
    <w:tmpl w:val="191E07D4"/>
    <w:lvl w:ilvl="0" w:tplc="9884699A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b/>
        <w:bCs/>
        <w:sz w:val="36"/>
        <w:szCs w:val="3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F33640"/>
    <w:multiLevelType w:val="hybridMultilevel"/>
    <w:tmpl w:val="E410F70A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8F474B9"/>
    <w:multiLevelType w:val="hybridMultilevel"/>
    <w:tmpl w:val="41501B7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  <w:sz w:val="36"/>
        <w:szCs w:val="3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2F78B0"/>
    <w:multiLevelType w:val="hybridMultilevel"/>
    <w:tmpl w:val="787A44A2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26764D"/>
    <w:multiLevelType w:val="hybridMultilevel"/>
    <w:tmpl w:val="6D2CBFD4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DE63EC"/>
    <w:multiLevelType w:val="hybridMultilevel"/>
    <w:tmpl w:val="502C2572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1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428"/>
    <w:rsid w:val="00015B6A"/>
    <w:rsid w:val="0003421C"/>
    <w:rsid w:val="000417D9"/>
    <w:rsid w:val="00053D20"/>
    <w:rsid w:val="00072724"/>
    <w:rsid w:val="00081CCC"/>
    <w:rsid w:val="0010166D"/>
    <w:rsid w:val="001101B6"/>
    <w:rsid w:val="001122D1"/>
    <w:rsid w:val="00124789"/>
    <w:rsid w:val="00132E3F"/>
    <w:rsid w:val="001403FC"/>
    <w:rsid w:val="001A14BE"/>
    <w:rsid w:val="001A4428"/>
    <w:rsid w:val="001A5AAD"/>
    <w:rsid w:val="001B6804"/>
    <w:rsid w:val="001C6ACC"/>
    <w:rsid w:val="002A1903"/>
    <w:rsid w:val="002D25CC"/>
    <w:rsid w:val="002D5A8B"/>
    <w:rsid w:val="00335913"/>
    <w:rsid w:val="00381649"/>
    <w:rsid w:val="00383582"/>
    <w:rsid w:val="00384F82"/>
    <w:rsid w:val="003A15A4"/>
    <w:rsid w:val="003A6AD4"/>
    <w:rsid w:val="003B2CAD"/>
    <w:rsid w:val="00420FF5"/>
    <w:rsid w:val="0042791C"/>
    <w:rsid w:val="004758BC"/>
    <w:rsid w:val="004C1E96"/>
    <w:rsid w:val="00523E4D"/>
    <w:rsid w:val="005465F3"/>
    <w:rsid w:val="00591FD9"/>
    <w:rsid w:val="005A6F24"/>
    <w:rsid w:val="005C3047"/>
    <w:rsid w:val="00676742"/>
    <w:rsid w:val="00680134"/>
    <w:rsid w:val="00690E9F"/>
    <w:rsid w:val="006B1A36"/>
    <w:rsid w:val="006B59DA"/>
    <w:rsid w:val="006C09A0"/>
    <w:rsid w:val="006C1D22"/>
    <w:rsid w:val="00705BBE"/>
    <w:rsid w:val="0070798E"/>
    <w:rsid w:val="00711997"/>
    <w:rsid w:val="00744127"/>
    <w:rsid w:val="007E15BC"/>
    <w:rsid w:val="00802723"/>
    <w:rsid w:val="008158D2"/>
    <w:rsid w:val="00880376"/>
    <w:rsid w:val="00904298"/>
    <w:rsid w:val="0097369C"/>
    <w:rsid w:val="00987BDB"/>
    <w:rsid w:val="009C5622"/>
    <w:rsid w:val="009D027E"/>
    <w:rsid w:val="009D2D1D"/>
    <w:rsid w:val="009F19E2"/>
    <w:rsid w:val="00A47880"/>
    <w:rsid w:val="00A5076F"/>
    <w:rsid w:val="00A54774"/>
    <w:rsid w:val="00A6187B"/>
    <w:rsid w:val="00A76D6B"/>
    <w:rsid w:val="00AA52A9"/>
    <w:rsid w:val="00AD3019"/>
    <w:rsid w:val="00AF35B4"/>
    <w:rsid w:val="00B25A7B"/>
    <w:rsid w:val="00B27B2C"/>
    <w:rsid w:val="00B37CC4"/>
    <w:rsid w:val="00B6779D"/>
    <w:rsid w:val="00C07C5E"/>
    <w:rsid w:val="00C478C3"/>
    <w:rsid w:val="00CA42C7"/>
    <w:rsid w:val="00D6109C"/>
    <w:rsid w:val="00D77140"/>
    <w:rsid w:val="00D95DF3"/>
    <w:rsid w:val="00DB6270"/>
    <w:rsid w:val="00E478BE"/>
    <w:rsid w:val="00E65784"/>
    <w:rsid w:val="00E900C2"/>
    <w:rsid w:val="00EE40C2"/>
    <w:rsid w:val="00F41514"/>
    <w:rsid w:val="00F566C5"/>
    <w:rsid w:val="00F63EDF"/>
    <w:rsid w:val="00F70A89"/>
    <w:rsid w:val="00FA00E5"/>
    <w:rsid w:val="00FA2D45"/>
    <w:rsid w:val="00FB3C3B"/>
    <w:rsid w:val="00FB4EAD"/>
    <w:rsid w:val="00FF0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428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4428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1A4428"/>
    <w:pPr>
      <w:spacing w:after="195" w:line="408" w:lineRule="auto"/>
      <w:outlineLvl w:val="1"/>
    </w:pPr>
    <w:rPr>
      <w:rFonts w:ascii="Times New Roman" w:eastAsia="Times New Roman" w:hAnsi="Times New Roman" w:cs="Times New Roman"/>
      <w:color w:val="333333"/>
      <w:sz w:val="23"/>
      <w:szCs w:val="23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A4428"/>
    <w:pPr>
      <w:keepNext/>
      <w:keepLines/>
      <w:spacing w:before="200" w:after="0" w:line="240" w:lineRule="auto"/>
      <w:outlineLvl w:val="2"/>
    </w:pPr>
    <w:rPr>
      <w:rFonts w:ascii="Cambria" w:eastAsia="Times New Roman" w:hAnsi="Cambria" w:cs="Cambria"/>
      <w:b/>
      <w:bCs/>
      <w:color w:val="4F81BD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4428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A4428"/>
    <w:rPr>
      <w:rFonts w:ascii="Times New Roman" w:hAnsi="Times New Roman" w:cs="Times New Roman"/>
      <w:color w:val="333333"/>
      <w:sz w:val="23"/>
      <w:szCs w:val="23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A4428"/>
    <w:rPr>
      <w:rFonts w:ascii="Cambria" w:hAnsi="Cambria" w:cs="Cambria"/>
      <w:b/>
      <w:bCs/>
      <w:color w:val="4F81BD"/>
      <w:sz w:val="28"/>
      <w:szCs w:val="28"/>
      <w:lang w:eastAsia="ru-RU"/>
    </w:rPr>
  </w:style>
  <w:style w:type="paragraph" w:styleId="NoSpacing">
    <w:name w:val="No Spacing"/>
    <w:uiPriority w:val="99"/>
    <w:qFormat/>
    <w:rsid w:val="001A4428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1A4428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1A4428"/>
    <w:pPr>
      <w:spacing w:after="120" w:line="240" w:lineRule="auto"/>
      <w:ind w:left="283"/>
    </w:pPr>
    <w:rPr>
      <w:rFonts w:eastAsia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A4428"/>
    <w:rPr>
      <w:rFonts w:ascii="Calibri" w:hAnsi="Calibri" w:cs="Calibri"/>
      <w:sz w:val="16"/>
      <w:szCs w:val="16"/>
      <w:lang w:val="en-US"/>
    </w:rPr>
  </w:style>
  <w:style w:type="table" w:customStyle="1" w:styleId="3">
    <w:name w:val="Сетка таблицы3"/>
    <w:uiPriority w:val="99"/>
    <w:rsid w:val="001A442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A4428"/>
    <w:rPr>
      <w:rFonts w:ascii="Times New Roman" w:hAnsi="Times New Roman" w:cs="Times New Roman"/>
      <w:sz w:val="28"/>
      <w:szCs w:val="28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1A44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AF35B4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A4428"/>
    <w:rPr>
      <w:rFonts w:ascii="Times New Roman" w:hAnsi="Times New Roman" w:cs="Times New Roman"/>
      <w:sz w:val="28"/>
      <w:szCs w:val="28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1A44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AF35B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71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18</Pages>
  <Words>2845</Words>
  <Characters>16217</Characters>
  <Application>Microsoft Office Outlook</Application>
  <DocSecurity>0</DocSecurity>
  <Lines>0</Lines>
  <Paragraphs>0</Paragraphs>
  <ScaleCrop>false</ScaleCrop>
  <Company>gpx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Кабардино-Балкарская Республика</dc:title>
  <dc:subject/>
  <dc:creator>Зарема</dc:creator>
  <cp:keywords/>
  <dc:description/>
  <cp:lastModifiedBy>Admin</cp:lastModifiedBy>
  <cp:revision>3</cp:revision>
  <cp:lastPrinted>2014-09-11T10:16:00Z</cp:lastPrinted>
  <dcterms:created xsi:type="dcterms:W3CDTF">2008-03-13T22:14:00Z</dcterms:created>
  <dcterms:modified xsi:type="dcterms:W3CDTF">2017-10-17T06:05:00Z</dcterms:modified>
</cp:coreProperties>
</file>