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D2" w:rsidRDefault="00B029D2" w:rsidP="00853D3F">
      <w:pPr>
        <w:pStyle w:val="ParagraphStyle"/>
        <w:tabs>
          <w:tab w:val="right" w:leader="underscore" w:pos="9645"/>
        </w:tabs>
        <w:spacing w:line="276" w:lineRule="auto"/>
        <w:ind w:firstLine="360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9pt;margin-top:-14pt;width:724.1pt;height:526.35pt;z-index:-251658240" wrapcoords="-43 0 -43 21569 21600 21569 21600 0 -43 0">
            <v:imagedata r:id="rId7" o:title=""/>
            <w10:wrap type="tight"/>
          </v:shape>
        </w:pict>
      </w:r>
      <w:r>
        <w:rPr>
          <w:rFonts w:ascii="Times New Roman" w:hAnsi="Times New Roman" w:cs="Times New Roman"/>
          <w:b/>
          <w:bCs/>
        </w:rPr>
        <w:br w:type="page"/>
      </w:r>
    </w:p>
    <w:p w:rsidR="00B029D2" w:rsidRPr="00EB56EE" w:rsidRDefault="00B029D2" w:rsidP="00F96C76">
      <w:pPr>
        <w:keepNext/>
        <w:shd w:val="clear" w:color="auto" w:fill="FFFFFF"/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  <w:sz w:val="24"/>
          <w:szCs w:val="24"/>
        </w:rPr>
      </w:pPr>
      <w:r>
        <w:rPr>
          <w:b/>
          <w:bCs/>
          <w:caps/>
          <w:color w:val="000000"/>
        </w:rPr>
        <w:t>П</w:t>
      </w:r>
      <w:r w:rsidRPr="00EB56EE">
        <w:rPr>
          <w:b/>
          <w:bCs/>
          <w:sz w:val="24"/>
          <w:szCs w:val="24"/>
        </w:rPr>
        <w:t>ояснительная записка.</w:t>
      </w:r>
    </w:p>
    <w:p w:rsidR="00B029D2" w:rsidRPr="00EB56EE" w:rsidRDefault="00B029D2" w:rsidP="00295FB4">
      <w:pPr>
        <w:rPr>
          <w:b/>
          <w:bCs/>
          <w:sz w:val="24"/>
          <w:szCs w:val="24"/>
        </w:rPr>
      </w:pPr>
    </w:p>
    <w:p w:rsidR="00B029D2" w:rsidRPr="00EB56EE" w:rsidRDefault="00B029D2" w:rsidP="00295FB4">
      <w:pPr>
        <w:rPr>
          <w:sz w:val="24"/>
          <w:szCs w:val="24"/>
        </w:rPr>
      </w:pPr>
      <w:r w:rsidRPr="00EB56EE">
        <w:rPr>
          <w:sz w:val="24"/>
          <w:szCs w:val="24"/>
        </w:rPr>
        <w:t>Рабочая программа составлена на основе  Программы по кабардинско</w:t>
      </w:r>
      <w:r>
        <w:rPr>
          <w:sz w:val="24"/>
          <w:szCs w:val="24"/>
        </w:rPr>
        <w:t xml:space="preserve">му языку для начальных классов </w:t>
      </w:r>
      <w:r w:rsidRPr="00EB56EE">
        <w:rPr>
          <w:sz w:val="24"/>
          <w:szCs w:val="24"/>
        </w:rPr>
        <w:t>(авторов составителей: Багов Николай, Гяургиев</w:t>
      </w:r>
      <w:r>
        <w:rPr>
          <w:sz w:val="24"/>
          <w:szCs w:val="24"/>
        </w:rPr>
        <w:t xml:space="preserve">  Хатыка,</w:t>
      </w:r>
      <w:r w:rsidRPr="00EB56EE">
        <w:rPr>
          <w:sz w:val="24"/>
          <w:szCs w:val="24"/>
        </w:rPr>
        <w:t xml:space="preserve"> Эржибов Аслан.</w:t>
      </w:r>
      <w:r>
        <w:rPr>
          <w:sz w:val="24"/>
          <w:szCs w:val="24"/>
        </w:rPr>
        <w:t>)</w:t>
      </w:r>
    </w:p>
    <w:p w:rsidR="00B029D2" w:rsidRPr="00EB56EE" w:rsidRDefault="00B029D2" w:rsidP="00295FB4">
      <w:pPr>
        <w:rPr>
          <w:sz w:val="24"/>
          <w:szCs w:val="24"/>
        </w:rPr>
      </w:pPr>
      <w:r w:rsidRPr="00EB56EE">
        <w:rPr>
          <w:sz w:val="24"/>
          <w:szCs w:val="24"/>
        </w:rPr>
        <w:t>Программа соответствует региональному компоненту Государственного стандарта начального общего образования. Согласовано республиканскому учебному плану для общеобразовательных учреждений и на основании базисного уч</w:t>
      </w:r>
      <w:r>
        <w:rPr>
          <w:sz w:val="24"/>
          <w:szCs w:val="24"/>
        </w:rPr>
        <w:t xml:space="preserve">ебного плана  школы в 2017-2018 учебном </w:t>
      </w:r>
      <w:r w:rsidRPr="00EB56EE">
        <w:rPr>
          <w:sz w:val="24"/>
          <w:szCs w:val="24"/>
        </w:rPr>
        <w:t>году. На изучение кабардинского  язык</w:t>
      </w:r>
      <w:r>
        <w:rPr>
          <w:sz w:val="24"/>
          <w:szCs w:val="24"/>
        </w:rPr>
        <w:t>а во втором классе отводится  68 часов. В первом полугодии 2 часа в неделю и во втором полугодии 2 часа в неделю. Из них на развитие речи 7ч. Диктант 4ч.</w:t>
      </w:r>
    </w:p>
    <w:p w:rsidR="00B029D2" w:rsidRDefault="00B029D2" w:rsidP="00295FB4">
      <w:pPr>
        <w:rPr>
          <w:sz w:val="24"/>
          <w:szCs w:val="24"/>
        </w:rPr>
      </w:pP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К концу  второго  года  обучения учащиеся должны знать: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---признаки изученных частей речи;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---типы предложений по цели высказывания и по эмоциональной окраске;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---все буквы кабардинского алфавита;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---гласные и согласные звуки;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---звонкие и глухие согласные;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---понятие о предложении;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--большая буква в начале предложения;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---что такое ударение;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---однокоренные слова;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---значимые части слова;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Уметь: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---анализировать и кратко характеризовать звуки речи, состав слова, части речи, предложение;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---различать произношение и написание слов;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---находить способ проверки слова;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---без ошибок списывать небольшой текст объёмом 40-45 слов;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---создать несложные монологические тексты;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--писать диктант, текст которого 30-40 слов;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---работать со словарём;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---соблюдать орфоэпические нормы;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---создавать в устной и письменной форме несложные тексты;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 xml:space="preserve">---овладевать нормами кабардинского речевого этикета в ситуациях повседневного общения. </w:t>
      </w:r>
    </w:p>
    <w:p w:rsidR="00B029D2" w:rsidRDefault="00B029D2" w:rsidP="00295FB4">
      <w:pPr>
        <w:rPr>
          <w:sz w:val="24"/>
          <w:szCs w:val="24"/>
        </w:rPr>
      </w:pPr>
    </w:p>
    <w:p w:rsidR="00B029D2" w:rsidRPr="00EB56EE" w:rsidRDefault="00B029D2" w:rsidP="00295FB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УМК учащихся:</w:t>
      </w:r>
    </w:p>
    <w:p w:rsidR="00B029D2" w:rsidRPr="00EB56EE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-учебное пособие</w:t>
      </w:r>
      <w:r w:rsidRPr="00EB56EE">
        <w:rPr>
          <w:sz w:val="24"/>
          <w:szCs w:val="24"/>
        </w:rPr>
        <w:t xml:space="preserve"> «  Кабардинский язык» 2 класс Таов Ж., Нальчик «Эльбрус» 2012 г,</w:t>
      </w:r>
    </w:p>
    <w:p w:rsidR="00B029D2" w:rsidRPr="00EB56EE" w:rsidRDefault="00B029D2" w:rsidP="00295FB4">
      <w:pPr>
        <w:rPr>
          <w:sz w:val="24"/>
          <w:szCs w:val="24"/>
        </w:rPr>
      </w:pPr>
      <w:r w:rsidRPr="00EB56EE">
        <w:rPr>
          <w:sz w:val="24"/>
          <w:szCs w:val="24"/>
        </w:rPr>
        <w:t>-тетрадь составитель: Таов Ж.</w:t>
      </w:r>
      <w:r>
        <w:rPr>
          <w:sz w:val="24"/>
          <w:szCs w:val="24"/>
        </w:rPr>
        <w:t xml:space="preserve"> Нальчик «Эльбрус» 2012г</w:t>
      </w:r>
    </w:p>
    <w:p w:rsidR="00B029D2" w:rsidRPr="00EB56EE" w:rsidRDefault="00B029D2" w:rsidP="00295FB4">
      <w:pPr>
        <w:rPr>
          <w:sz w:val="24"/>
          <w:szCs w:val="24"/>
        </w:rPr>
      </w:pP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УМК учителя:</w:t>
      </w:r>
    </w:p>
    <w:p w:rsidR="00B029D2" w:rsidRDefault="00B029D2" w:rsidP="00295FB4">
      <w:pPr>
        <w:rPr>
          <w:sz w:val="24"/>
          <w:szCs w:val="24"/>
        </w:rPr>
      </w:pP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Методические разработки поурочных планов. Составитель: Машукова А.М. Нальчк 2016 г.</w:t>
      </w:r>
    </w:p>
    <w:p w:rsidR="00B029D2" w:rsidRDefault="00B029D2" w:rsidP="00295FB4">
      <w:pPr>
        <w:rPr>
          <w:sz w:val="24"/>
          <w:szCs w:val="24"/>
        </w:rPr>
      </w:pP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Таблицы: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Гласные буквы.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Согласные буквы.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---Части речи: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---имя существительное;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---имя прилагательное;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---глагол;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---числительные.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Фонетический разбор.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Морфологический разбор.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Разбор предложения.</w:t>
      </w: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Склонение существительных.</w:t>
      </w:r>
    </w:p>
    <w:p w:rsidR="00B029D2" w:rsidRDefault="00B029D2" w:rsidP="00295FB4">
      <w:pPr>
        <w:rPr>
          <w:sz w:val="24"/>
          <w:szCs w:val="24"/>
        </w:rPr>
      </w:pPr>
    </w:p>
    <w:p w:rsidR="00B029D2" w:rsidRDefault="00B029D2" w:rsidP="00295FB4">
      <w:pPr>
        <w:rPr>
          <w:sz w:val="24"/>
          <w:szCs w:val="24"/>
        </w:rPr>
      </w:pPr>
      <w:r>
        <w:rPr>
          <w:sz w:val="24"/>
          <w:szCs w:val="24"/>
        </w:rPr>
        <w:t>Интернет ресурсы.</w:t>
      </w:r>
    </w:p>
    <w:p w:rsidR="00B029D2" w:rsidRDefault="00B029D2" w:rsidP="00295FB4">
      <w:pPr>
        <w:rPr>
          <w:sz w:val="24"/>
          <w:szCs w:val="24"/>
        </w:rPr>
      </w:pPr>
    </w:p>
    <w:p w:rsidR="00B029D2" w:rsidRDefault="00B029D2" w:rsidP="00295FB4">
      <w:pPr>
        <w:rPr>
          <w:sz w:val="24"/>
          <w:szCs w:val="24"/>
        </w:rPr>
      </w:pPr>
    </w:p>
    <w:p w:rsidR="00B029D2" w:rsidRDefault="00B029D2" w:rsidP="00295FB4">
      <w:pPr>
        <w:rPr>
          <w:sz w:val="24"/>
          <w:szCs w:val="24"/>
        </w:rPr>
      </w:pPr>
    </w:p>
    <w:p w:rsidR="00B029D2" w:rsidRDefault="00B029D2" w:rsidP="00295FB4">
      <w:pPr>
        <w:rPr>
          <w:sz w:val="24"/>
          <w:szCs w:val="24"/>
        </w:rPr>
      </w:pPr>
    </w:p>
    <w:p w:rsidR="00B029D2" w:rsidRDefault="00B029D2" w:rsidP="00295FB4">
      <w:pPr>
        <w:rPr>
          <w:sz w:val="24"/>
          <w:szCs w:val="24"/>
        </w:rPr>
      </w:pPr>
    </w:p>
    <w:p w:rsidR="00B029D2" w:rsidRDefault="00B029D2" w:rsidP="00295FB4">
      <w:pPr>
        <w:rPr>
          <w:sz w:val="24"/>
          <w:szCs w:val="24"/>
        </w:rPr>
      </w:pPr>
    </w:p>
    <w:p w:rsidR="00B029D2" w:rsidRDefault="00B029D2" w:rsidP="00295FB4">
      <w:pPr>
        <w:rPr>
          <w:sz w:val="24"/>
          <w:szCs w:val="24"/>
        </w:rPr>
      </w:pPr>
    </w:p>
    <w:p w:rsidR="00B029D2" w:rsidRDefault="00B029D2" w:rsidP="00295FB4">
      <w:pPr>
        <w:rPr>
          <w:sz w:val="24"/>
          <w:szCs w:val="24"/>
        </w:rPr>
      </w:pPr>
    </w:p>
    <w:p w:rsidR="00B029D2" w:rsidRDefault="00B029D2" w:rsidP="00295FB4">
      <w:pPr>
        <w:rPr>
          <w:sz w:val="24"/>
          <w:szCs w:val="24"/>
        </w:rPr>
      </w:pPr>
    </w:p>
    <w:p w:rsidR="00B029D2" w:rsidRDefault="00B029D2" w:rsidP="00295FB4">
      <w:pPr>
        <w:rPr>
          <w:sz w:val="24"/>
          <w:szCs w:val="24"/>
        </w:rPr>
      </w:pPr>
    </w:p>
    <w:p w:rsidR="00B029D2" w:rsidRDefault="00B029D2" w:rsidP="00295FB4">
      <w:pPr>
        <w:rPr>
          <w:sz w:val="24"/>
          <w:szCs w:val="24"/>
        </w:rPr>
      </w:pPr>
    </w:p>
    <w:p w:rsidR="00B029D2" w:rsidRDefault="00B029D2" w:rsidP="00295FB4">
      <w:pPr>
        <w:rPr>
          <w:sz w:val="24"/>
          <w:szCs w:val="24"/>
        </w:rPr>
      </w:pPr>
    </w:p>
    <w:p w:rsidR="00B029D2" w:rsidRPr="00EB56EE" w:rsidRDefault="00B029D2" w:rsidP="00295FB4">
      <w:pPr>
        <w:rPr>
          <w:sz w:val="24"/>
          <w:szCs w:val="24"/>
        </w:rPr>
      </w:pPr>
    </w:p>
    <w:p w:rsidR="00B029D2" w:rsidRDefault="00B029D2"/>
    <w:p w:rsidR="00B029D2" w:rsidRDefault="00B029D2" w:rsidP="00CE1D68">
      <w:pPr>
        <w:ind w:left="-567" w:firstLine="709"/>
        <w:jc w:val="both"/>
      </w:pPr>
      <w:r>
        <w:t xml:space="preserve">Адыгэбзэмк1э ет1уанэ классым и программэ   </w:t>
      </w:r>
    </w:p>
    <w:p w:rsidR="00B029D2" w:rsidRDefault="00B029D2" w:rsidP="00CE1D68">
      <w:pPr>
        <w:ind w:left="-567" w:firstLine="709"/>
        <w:jc w:val="both"/>
      </w:pPr>
    </w:p>
    <w:p w:rsidR="00B029D2" w:rsidRDefault="00B029D2" w:rsidP="00CE1D68">
      <w:pPr>
        <w:jc w:val="both"/>
      </w:pPr>
      <w:r>
        <w:t xml:space="preserve">                      Хэзыгъэгъуазэ тхыгъэ</w:t>
      </w:r>
    </w:p>
    <w:p w:rsidR="00B029D2" w:rsidRDefault="00B029D2" w:rsidP="00CE1D68">
      <w:pPr>
        <w:ind w:left="-567" w:firstLine="709"/>
        <w:jc w:val="both"/>
      </w:pPr>
      <w:r>
        <w:t>Адыгэм бзэр ф1ыуэ щ1эным, ар шэрыуэу, 1эк1уэлъак1уэу къигъэсэбэпыным гулъытэ, пщ1э лей хуащ1у куэд щ1ауэ къогъуэгурык1уэ. Адыгэбзэм адыгэ лъэпкъыр ехъумэ, лъэпкъым и гъащ1э гъуэгумрэ и тхыдэмрэ абы и пкъым хэпщауэ къыдок1уэк1 , и 1уэхущ1афэ нэхъыщхьэхэри лъэпкъыбзэм ехъумэ. Абы къыхэк1к1э адыгэбзэр егъэф1эк1уэныр , щегъэджыныр ик1и зыужьыныгъэ тэмэм егъэгъуэтыныр пэщ1эдзэ классхэрщ щыщ1эдзэн хуейр. Абы ипкъ итк1э зэхэгъэуващ, пэщ1эдзэ классхэр адыгэбзэмк1э Аушыджэр курыт еджап1эм зэрыщылэжьэну программэр.</w:t>
      </w:r>
    </w:p>
    <w:p w:rsidR="00B029D2" w:rsidRDefault="00B029D2" w:rsidP="00CE1D68">
      <w:pPr>
        <w:ind w:left="-567" w:firstLine="709"/>
        <w:jc w:val="both"/>
      </w:pPr>
      <w:r>
        <w:t>Фонетикэ, грамматикэр, тхэк1э тэмэмыр, бзэм зегъэужьыныр.</w:t>
      </w:r>
    </w:p>
    <w:p w:rsidR="00B029D2" w:rsidRDefault="00B029D2" w:rsidP="00CE1D68">
      <w:pPr>
        <w:ind w:left="-567" w:firstLine="709"/>
        <w:jc w:val="both"/>
      </w:pPr>
      <w:r>
        <w:t>Ет1уанэ класс</w:t>
      </w:r>
    </w:p>
    <w:p w:rsidR="00B029D2" w:rsidRDefault="00B029D2" w:rsidP="00CE1D68">
      <w:pPr>
        <w:ind w:left="-567" w:firstLine="709"/>
        <w:jc w:val="both"/>
      </w:pPr>
      <w:r>
        <w:t>(тхьэмахуэм сыхьэтит1, псори зэхэту сыхьэт 68-рэ)</w:t>
      </w:r>
    </w:p>
    <w:p w:rsidR="00B029D2" w:rsidRDefault="00B029D2" w:rsidP="00CE1D68">
      <w:pPr>
        <w:ind w:left="-567" w:firstLine="709"/>
        <w:jc w:val="both"/>
      </w:pPr>
      <w:r>
        <w:t>Фонетикэм, грамматикэм, тхэк1э тэмэмым, бзэм зегъэужьыным пэщ1эдзэ классхэм зэрыхурагъаджэр класс нэхъыщхьэхэм адыгэбзэмк1э щаджынухэм и щ1эдзап1эущ  ик1и зэпыщ1ауэщ.</w:t>
      </w:r>
    </w:p>
    <w:p w:rsidR="00B029D2" w:rsidRDefault="00B029D2" w:rsidP="00CE1D68">
      <w:pPr>
        <w:ind w:left="-567" w:firstLine="709"/>
        <w:jc w:val="both"/>
      </w:pPr>
      <w:r>
        <w:t>Адыгэбзэр  пэщ1эдзэу джыным и раздел нэхъыщхьэ дыдэхэм щыщщ « Макъхэмрэ хьэрфхэмрэ», «Псалъэр», Псалъэухахэр»</w:t>
      </w:r>
    </w:p>
    <w:p w:rsidR="00B029D2" w:rsidRDefault="00B029D2" w:rsidP="00CE1D68">
      <w:pPr>
        <w:ind w:left="-567" w:firstLine="709"/>
        <w:jc w:val="both"/>
      </w:pPr>
      <w:r>
        <w:t>Макъхэмрэ хьэрфхэмрэ (сыхьэт 36)</w:t>
      </w:r>
    </w:p>
    <w:p w:rsidR="00B029D2" w:rsidRDefault="00B029D2" w:rsidP="00CE1D68">
      <w:pPr>
        <w:ind w:left="-567" w:firstLine="709"/>
        <w:jc w:val="both"/>
      </w:pPr>
      <w:r>
        <w:t>Мы гъэ еджэгъуэм  хьэрф зэгуэтк1э къэгъэлъэгъуа макъхэр, ахэр зыхэт пычыгъуэхэр, псалъэхэр ятхыным теухуа есэныгъэхэм зрагъэужьын. Псалъэхэр псалъэухахэр, текст к1эщ1хэр 1эрытхми зэрыбми къытратхык1ын. Абы къыдэк1уэу гу лъатэн: тхэн къыщрагъажьэм деж, япэрей хьэрфыр тхылъымп1э напэм и сэмэгурабгъу гъунэм пэ1эщ1эу зэрагъэувым ик1и ар хьэрфышхуэу зэратхым. Апхуэдэу езыхэми ящ1ыфу есэн.</w:t>
      </w:r>
    </w:p>
    <w:p w:rsidR="00B029D2" w:rsidRDefault="00B029D2" w:rsidP="00CE1D68">
      <w:pPr>
        <w:ind w:left="-567" w:firstLine="709"/>
        <w:jc w:val="both"/>
      </w:pPr>
      <w:r>
        <w:t>Псалъэр е псалъэухар тхын щаухам идеж, абы и к1эм нэгъыщэ гуэр зэрагъэувым гу лъатэн. Апхуэдэм деж ягъэув нэгъыщэр а ятхым и къэпсэлъык1эм, и интонацэм епхауэ зэрыщытыр ящ1эн.</w:t>
      </w:r>
    </w:p>
    <w:p w:rsidR="00B029D2" w:rsidRDefault="00B029D2" w:rsidP="00CE1D68">
      <w:pPr>
        <w:ind w:left="-567" w:firstLine="709"/>
        <w:jc w:val="both"/>
      </w:pPr>
      <w:r>
        <w:t>Зи къэпсэлъык1эмрэ зи тхык1эмрэ зэтехуэ псалъэхэр, апхуэдэ псалъэу зэхэт псалъэухахэри диктанту ятхыфын.</w:t>
      </w:r>
    </w:p>
    <w:p w:rsidR="00B029D2" w:rsidRDefault="00B029D2" w:rsidP="00CE1D68">
      <w:pPr>
        <w:ind w:left="-567" w:firstLine="709"/>
        <w:jc w:val="both"/>
      </w:pPr>
      <w:r>
        <w:t>Бзэр псалъэухаурэ, псалъэухар псалъэурэ, псалъэхэр пычыгъуэхэу, макъхэу, зэпкърыхыныр адэк1и зрагъэужьын.</w:t>
      </w:r>
    </w:p>
    <w:p w:rsidR="00B029D2" w:rsidRDefault="00B029D2" w:rsidP="00CE1D68">
      <w:pPr>
        <w:ind w:left="-567" w:firstLine="709"/>
        <w:jc w:val="both"/>
      </w:pPr>
      <w:r>
        <w:t>Макъзешэхэмрэ макъ дэк1уашэхэмрэ зэхагъэк1ыфын.</w:t>
      </w:r>
    </w:p>
    <w:p w:rsidR="00B029D2" w:rsidRDefault="00B029D2" w:rsidP="00CE1D68">
      <w:pPr>
        <w:ind w:left="-567" w:firstLine="709"/>
        <w:jc w:val="both"/>
      </w:pPr>
      <w:r>
        <w:t xml:space="preserve">Макъ а-мрэ э-мрэ зэхэгъэк1ынымк1э ягъуэта есэныгъэхэм зрагъэужьын </w:t>
      </w:r>
    </w:p>
    <w:p w:rsidR="00B029D2" w:rsidRDefault="00B029D2" w:rsidP="00CE1D68">
      <w:pPr>
        <w:ind w:left="-567" w:firstLine="709"/>
        <w:jc w:val="both"/>
      </w:pPr>
      <w:r>
        <w:t>Псалъэм и къегъэжьап1эм « э» щызэхах щхьэк1э « а» ятхыу зэрыщытым щыгъэгъуэзэн.</w:t>
      </w:r>
    </w:p>
    <w:p w:rsidR="00B029D2" w:rsidRDefault="00B029D2" w:rsidP="00CE1D68">
      <w:pPr>
        <w:ind w:left="-567" w:firstLine="709"/>
        <w:jc w:val="both"/>
      </w:pPr>
      <w:r>
        <w:t>Хъэрф «ы»-р зэпэщ1эзых дамыгъэу къызэрык1уэр ящ1эн. Ар зэращ1эр къыщеджэм дежи щатхым дежи къагъэсэбэпыфын.</w:t>
      </w:r>
    </w:p>
    <w:p w:rsidR="00B029D2" w:rsidRDefault="00B029D2" w:rsidP="00CE1D68">
      <w:pPr>
        <w:ind w:left="-567" w:firstLine="709"/>
        <w:jc w:val="both"/>
      </w:pPr>
      <w:r>
        <w:t>Макъ и-мрэ й-мрэ зэрызэхагъэк1ыфым зрагъэужьын.</w:t>
      </w:r>
    </w:p>
    <w:p w:rsidR="00B029D2" w:rsidRDefault="00B029D2" w:rsidP="00CE1D68">
      <w:pPr>
        <w:ind w:left="-567" w:firstLine="709"/>
        <w:jc w:val="both"/>
      </w:pPr>
      <w:r>
        <w:t xml:space="preserve">Макъзешэ у-мрэ макъ дэк1уашэ у-мрэ зэхагъэк1ын. Пычыгъуэ уы зэхах щхьэк1э къэмынэу,у зэратхым щыгъэгъуэзэн. </w:t>
      </w:r>
    </w:p>
    <w:p w:rsidR="00B029D2" w:rsidRDefault="00B029D2" w:rsidP="00CE1D68">
      <w:pPr>
        <w:ind w:left="-567" w:firstLine="709"/>
        <w:jc w:val="both"/>
      </w:pPr>
      <w:r>
        <w:t>Пычыгъуэ йы-р зэхахыу и ятхынк1э зэрыхъум щыгъэгъуэзэн.</w:t>
      </w:r>
    </w:p>
    <w:p w:rsidR="00B029D2" w:rsidRDefault="00B029D2" w:rsidP="00CE1D68">
      <w:pPr>
        <w:ind w:left="-567" w:firstLine="709"/>
        <w:jc w:val="both"/>
      </w:pPr>
      <w:r>
        <w:t>Псалъэм ударенэ зытехуэу хэт пычыгъуэр къыхагъэбелджылык1ын.</w:t>
      </w:r>
    </w:p>
    <w:p w:rsidR="00B029D2" w:rsidRDefault="00B029D2" w:rsidP="00CE1D68">
      <w:pPr>
        <w:ind w:left="-567" w:firstLine="709"/>
        <w:jc w:val="both"/>
      </w:pPr>
      <w:r>
        <w:t>Псалъэр сатырым щимыхуэм деж , абы щыщ 1ыхьэ гуэрхэр къык1элъык1уэ сатырым зэрахь хабзэр ящ1эн.</w:t>
      </w:r>
    </w:p>
    <w:p w:rsidR="00B029D2" w:rsidRDefault="00B029D2" w:rsidP="00CE1D68">
      <w:pPr>
        <w:ind w:left="-567" w:firstLine="709"/>
        <w:jc w:val="both"/>
      </w:pPr>
    </w:p>
    <w:p w:rsidR="00B029D2" w:rsidRDefault="00B029D2" w:rsidP="00CE1D68">
      <w:pPr>
        <w:ind w:left="-567" w:firstLine="709"/>
        <w:jc w:val="both"/>
      </w:pPr>
      <w:r>
        <w:t>ПСАЛЪЭ ( сыхьэт 20)</w:t>
      </w:r>
    </w:p>
    <w:p w:rsidR="00B029D2" w:rsidRDefault="00B029D2" w:rsidP="00CE1D68">
      <w:pPr>
        <w:jc w:val="both"/>
      </w:pPr>
      <w:r>
        <w:t xml:space="preserve"> </w:t>
      </w:r>
    </w:p>
    <w:p w:rsidR="00B029D2" w:rsidRDefault="00B029D2" w:rsidP="00CE1D68">
      <w:pPr>
        <w:ind w:left="-567" w:firstLine="709"/>
        <w:jc w:val="both"/>
      </w:pPr>
      <w:r>
        <w:t>Хьэрфышхуэхэр щатхым теухуауэ зэрагъэщ1ахэм зрагъэужьын. (хагъэхъуэн) Къалэхэм, къуажэхэм, псыхэм я ц1эхэр хьэрфышхуэк1э кърагъажьэу зэратхыр ящ1эн. Ар ятхыгъэхэм къыщагъэсэбэпын.</w:t>
      </w:r>
    </w:p>
    <w:p w:rsidR="00B029D2" w:rsidRDefault="00B029D2" w:rsidP="00CE1D68">
      <w:pPr>
        <w:ind w:left="-567" w:firstLine="709"/>
        <w:jc w:val="both"/>
      </w:pPr>
      <w:r>
        <w:t>Хэт? Сыт? Сыт хуэдэ? Сыт ищ1эрэ? Сыт ищ1а? Сыт ищ1эну? Сыт ящ1эну? Сыт ищ1эн? Упщ1эхэм жэуап яхуэхъу псалъэхэм щыгъуэзэн. Апхуэдэ упщ1эхэр еджак1уэхэми ягъэувыфын.</w:t>
      </w:r>
    </w:p>
    <w:p w:rsidR="00B029D2" w:rsidRDefault="00B029D2" w:rsidP="00CE1D68">
      <w:pPr>
        <w:ind w:left="-567" w:firstLine="709"/>
        <w:jc w:val="both"/>
      </w:pPr>
      <w:r>
        <w:t>Предметхэм, лэжьыгъэхэм, щытык1эхэм я ц1эхэр зэхадзыфын.</w:t>
      </w:r>
    </w:p>
    <w:p w:rsidR="00B029D2" w:rsidRDefault="00B029D2" w:rsidP="00CE1D68">
      <w:pPr>
        <w:ind w:left="-567" w:firstLine="709"/>
        <w:jc w:val="both"/>
      </w:pPr>
      <w:r>
        <w:t>Предметхэм я ц1эхэр гуп-гупурэ ягуэшыфын. Ахэр къызэщ1эзубыдэ псалъэхэр къыхуагъуэтыфын</w:t>
      </w:r>
    </w:p>
    <w:p w:rsidR="00B029D2" w:rsidRDefault="00B029D2" w:rsidP="00CE1D68">
      <w:pPr>
        <w:ind w:left="-567" w:firstLine="709"/>
        <w:jc w:val="both"/>
      </w:pPr>
      <w:r>
        <w:t>Зи мыхьэнэк1э зэпэгъунэгъу псалъэхэм щыгъуэзэн.</w:t>
      </w:r>
    </w:p>
    <w:p w:rsidR="00B029D2" w:rsidRDefault="00B029D2" w:rsidP="00CE1D68">
      <w:pPr>
        <w:ind w:left="-567" w:firstLine="709"/>
        <w:jc w:val="both"/>
      </w:pPr>
      <w:r>
        <w:t>Зи мыхьэнэк1э зэпэув псалъэхэм щыгъуэзэн.</w:t>
      </w:r>
    </w:p>
    <w:p w:rsidR="00B029D2" w:rsidRDefault="00B029D2" w:rsidP="00CE1D68">
      <w:pPr>
        <w:ind w:left="-567" w:firstLine="709"/>
        <w:jc w:val="both"/>
      </w:pPr>
      <w:r>
        <w:t>Псалъэ зэлъэбжьэгъухэм теухуауэ гуры1уэныгъэ ягъуэтын. Псалъэ зыбжанэм апхуэдэу зэдахэт 1ыхьэхэр къыхагъэбелджылык1ыфу есэн.</w:t>
      </w:r>
    </w:p>
    <w:p w:rsidR="00B029D2" w:rsidRDefault="00B029D2" w:rsidP="00CE1D68">
      <w:pPr>
        <w:ind w:left="-567" w:firstLine="709"/>
        <w:jc w:val="both"/>
      </w:pPr>
    </w:p>
    <w:p w:rsidR="00B029D2" w:rsidRDefault="00B029D2" w:rsidP="00CE1D68">
      <w:pPr>
        <w:ind w:left="-567" w:firstLine="709"/>
        <w:jc w:val="both"/>
      </w:pPr>
      <w:r>
        <w:t>Псалъэухар (сыхьэт 12)</w:t>
      </w:r>
    </w:p>
    <w:p w:rsidR="00B029D2" w:rsidRDefault="00B029D2" w:rsidP="00CE1D68">
      <w:pPr>
        <w:ind w:left="-567" w:firstLine="709"/>
        <w:jc w:val="both"/>
      </w:pPr>
      <w:r>
        <w:t>Зэр псалъэухаурэ зэпкърыхын, а псалъэухахэм къыхагъуэтык1ын ахэр зытепсэлъыхьыр, а зытепсэлъыхьым хужа1эр къэзыгъэлъагъуэ псалъэхэр (иужьк1э подлежащэ, сказуемэ жыхуа1энухэр). Псалъэухам хэт псалъэхэм яку дэлъ зэпхыныгъэхэр къахутэфын, упщ1э хуагъэувыфыным ипкъ итк1э.</w:t>
      </w:r>
    </w:p>
    <w:p w:rsidR="00B029D2" w:rsidRDefault="00B029D2" w:rsidP="00CE1D68">
      <w:pPr>
        <w:ind w:left="-567" w:firstLine="709"/>
        <w:jc w:val="both"/>
      </w:pPr>
      <w:r>
        <w:t>Точкэр. Ар псалъэухам и к1эм ягъэувыфу есэн.Упщ1э нэгъыщэмрэ хэ1этык1а нэгъыщэмрэ гъэувыныгъэм нэ1уасэ хуэхъун. Псалъэухахэм я интонацэр да1ыгъынымк1эесэныгъэ ягъуэтын.</w:t>
      </w:r>
    </w:p>
    <w:p w:rsidR="00B029D2" w:rsidRDefault="00B029D2" w:rsidP="00CE1D68">
      <w:pPr>
        <w:ind w:left="-567" w:firstLine="709"/>
        <w:jc w:val="both"/>
      </w:pPr>
      <w:r>
        <w:t>Дэтхэнэ зы псалъэухари хьэрфышхуэк1э кърагъэжьэным теухуауэ я1э есэныгъэм зрагъэужьын.Псалъэуха зэхалъхьэфын.</w:t>
      </w:r>
    </w:p>
    <w:p w:rsidR="00B029D2" w:rsidRDefault="00B029D2" w:rsidP="00CE1D68">
      <w:pPr>
        <w:ind w:left="-567" w:firstLine="709"/>
        <w:jc w:val="both"/>
      </w:pPr>
      <w:r>
        <w:t>Темэк1э зэпха упщ1эхэм егъэджак1уэм и унафэм щ1эту жьэры1уатэуи тхыгъэк1и жэуап иратыфын.Сюжетнэ сурэтхэм теухуауэ псалъэуха зэхалъхьэфын.</w:t>
      </w:r>
    </w:p>
    <w:p w:rsidR="00B029D2" w:rsidRDefault="00B029D2" w:rsidP="00CE1D68">
      <w:pPr>
        <w:ind w:left="-567" w:firstLine="709"/>
        <w:jc w:val="both"/>
      </w:pPr>
      <w:r>
        <w:t>Къызэджа текст мыиным щыщ 1ыхьэхэм егъэджак1уэ и унафэм ш1эту псалъащхьэхэр хуагъэувыфын, изложенэу къа1уэтэжыфын.</w:t>
      </w:r>
    </w:p>
    <w:p w:rsidR="00B029D2" w:rsidRDefault="00B029D2" w:rsidP="00CE1D68">
      <w:pPr>
        <w:ind w:left="-567" w:firstLine="709"/>
        <w:jc w:val="both"/>
      </w:pPr>
      <w:r>
        <w:t>Ет1уанэ гъэ еджэгъуэм и к1эм деж еджак1уэхэм ящ1эн хуейхэмрэ яхузэф1эк1ыпхъэхэмрэ.</w:t>
      </w:r>
    </w:p>
    <w:p w:rsidR="00B029D2" w:rsidRDefault="00B029D2" w:rsidP="00CE1D68">
      <w:pPr>
        <w:ind w:left="-567" w:firstLine="709"/>
        <w:jc w:val="both"/>
      </w:pPr>
    </w:p>
    <w:p w:rsidR="00B029D2" w:rsidRDefault="00B029D2" w:rsidP="00CE1D68">
      <w:pPr>
        <w:ind w:left="-567" w:firstLine="709"/>
        <w:jc w:val="both"/>
      </w:pPr>
      <w:r>
        <w:t>Псалъэухак1э зэджэр.</w:t>
      </w:r>
    </w:p>
    <w:p w:rsidR="00B029D2" w:rsidRDefault="00B029D2" w:rsidP="00CE1D68">
      <w:pPr>
        <w:ind w:left="-567" w:firstLine="709"/>
        <w:jc w:val="both"/>
      </w:pPr>
      <w:r>
        <w:t>Псалъэм и къегъэжьап1эм «э» щы1уу щытми » а» зэратхыр.</w:t>
      </w:r>
    </w:p>
    <w:p w:rsidR="00B029D2" w:rsidRDefault="00B029D2" w:rsidP="00CE1D68">
      <w:pPr>
        <w:ind w:left="-567" w:firstLine="709"/>
        <w:jc w:val="both"/>
      </w:pPr>
      <w:r>
        <w:t>Ударенэк1э зэджэр.</w:t>
      </w:r>
    </w:p>
    <w:p w:rsidR="00B029D2" w:rsidRDefault="00B029D2" w:rsidP="00CE1D68">
      <w:pPr>
        <w:ind w:left="-567" w:firstLine="709"/>
        <w:jc w:val="both"/>
      </w:pPr>
      <w:r>
        <w:t>Хьэрф ы-р макъ зэпэщ1эзых дамыгъэу къызэрагъэсэбэпыр.</w:t>
      </w:r>
    </w:p>
    <w:p w:rsidR="00B029D2" w:rsidRDefault="00B029D2" w:rsidP="00CE1D68">
      <w:pPr>
        <w:ind w:left="-567" w:firstLine="709"/>
        <w:jc w:val="both"/>
      </w:pPr>
    </w:p>
    <w:p w:rsidR="00B029D2" w:rsidRDefault="00B029D2" w:rsidP="00CE1D68">
      <w:pPr>
        <w:ind w:left="-567" w:firstLine="709"/>
        <w:jc w:val="both"/>
      </w:pPr>
      <w:r>
        <w:t>Пычыгъуэ «йэ» зэхахыу е ятхынк1э зэрыхъур, «йы «зэхахыу и ятхынк1э зэрыхъур.</w:t>
      </w:r>
    </w:p>
    <w:p w:rsidR="00B029D2" w:rsidRDefault="00B029D2" w:rsidP="00CE1D68">
      <w:pPr>
        <w:ind w:left="-567" w:firstLine="709"/>
        <w:jc w:val="both"/>
      </w:pPr>
      <w:r>
        <w:t>Хьэрф э, е ю, я-хэр урыс алфавитым ща1э мыхьэнэи тету адыгэбзэм къыщык1уэнк1э зэрыхъур.</w:t>
      </w:r>
    </w:p>
    <w:p w:rsidR="00B029D2" w:rsidRDefault="00B029D2" w:rsidP="00CE1D68">
      <w:pPr>
        <w:ind w:left="-567" w:firstLine="709"/>
        <w:jc w:val="both"/>
      </w:pPr>
      <w:r>
        <w:t>Пычыгъуэ уы зэхахыу у ятхынк1э зэрыхъур.</w:t>
      </w:r>
    </w:p>
    <w:p w:rsidR="00B029D2" w:rsidRDefault="00B029D2" w:rsidP="00CE1D68">
      <w:pPr>
        <w:ind w:left="-567" w:firstLine="709"/>
        <w:jc w:val="both"/>
      </w:pPr>
      <w:r>
        <w:t>Бзэм а-мрэ э-мрэ зэхэзещхъуэн щыхъуу къыщык1уэм деж ахэр зыхэт псалъэр щхьэхуэу жа1эным ипкъ итк1э къапщ1э зэрыхъур (хэкъузэныгъэр а макъым техуэу къахьыным и сэбэпк1э).Алфавитымрэ ар пщ1энымрэ и мыхьэнэмрэ.Псалъэхэм езыхэм-р жэуап зыхуэхъу упщ1э я1эу зэрыщытыр.</w:t>
      </w:r>
    </w:p>
    <w:p w:rsidR="00B029D2" w:rsidRDefault="00B029D2" w:rsidP="00CE1D68">
      <w:pPr>
        <w:ind w:left="-567" w:firstLine="709"/>
        <w:jc w:val="both"/>
      </w:pPr>
      <w:r>
        <w:t>Псалъэ тыншу зэхэт текст мыиныр диктанту ятхыфын, гъэм и к1эм деж абы и инагъыр псалъэ 30-40-м нагъэсу.</w:t>
      </w:r>
    </w:p>
    <w:p w:rsidR="00B029D2" w:rsidRDefault="00B029D2" w:rsidP="00CE1D68">
      <w:pPr>
        <w:ind w:left="-567" w:firstLine="709"/>
        <w:jc w:val="both"/>
      </w:pPr>
      <w:r>
        <w:t>Къызэджа текст мыиныр (псалъэ 40-50) егъэджак1уэм игъэув планым тету жьэры1уатэуи тхыгъэк1и къа1уэтэжыфын.</w:t>
      </w:r>
    </w:p>
    <w:p w:rsidR="00B029D2" w:rsidRDefault="00B029D2" w:rsidP="00CE1D68">
      <w:pPr>
        <w:ind w:left="-567" w:firstLine="709"/>
        <w:jc w:val="both"/>
      </w:pPr>
    </w:p>
    <w:p w:rsidR="00B029D2" w:rsidRDefault="00B029D2" w:rsidP="00CE1D68">
      <w:pPr>
        <w:ind w:left="-567" w:firstLine="709"/>
        <w:jc w:val="both"/>
      </w:pPr>
    </w:p>
    <w:p w:rsidR="00B029D2" w:rsidRDefault="00B029D2" w:rsidP="00CE1D68">
      <w:pPr>
        <w:rPr>
          <w:rFonts w:ascii="Calibri" w:hAnsi="Calibri" w:cs="Calibri"/>
          <w:sz w:val="22"/>
          <w:szCs w:val="22"/>
        </w:rPr>
      </w:pPr>
    </w:p>
    <w:p w:rsidR="00B029D2" w:rsidRDefault="00B029D2">
      <w:pPr>
        <w:spacing w:after="200" w:line="276" w:lineRule="auto"/>
      </w:pPr>
      <w:r>
        <w:br w:type="page"/>
      </w:r>
    </w:p>
    <w:p w:rsidR="00B029D2" w:rsidRDefault="00B029D2">
      <w:pPr>
        <w:spacing w:after="200" w:line="276" w:lineRule="auto"/>
      </w:pPr>
    </w:p>
    <w:tbl>
      <w:tblPr>
        <w:tblW w:w="16113" w:type="dxa"/>
        <w:tblInd w:w="-106" w:type="dxa"/>
        <w:tblLayout w:type="fixed"/>
        <w:tblLook w:val="01E0"/>
      </w:tblPr>
      <w:tblGrid>
        <w:gridCol w:w="710"/>
        <w:gridCol w:w="1275"/>
        <w:gridCol w:w="2268"/>
        <w:gridCol w:w="2511"/>
        <w:gridCol w:w="1458"/>
        <w:gridCol w:w="1560"/>
        <w:gridCol w:w="1559"/>
        <w:gridCol w:w="1276"/>
        <w:gridCol w:w="1275"/>
        <w:gridCol w:w="993"/>
        <w:gridCol w:w="1228"/>
      </w:tblGrid>
      <w:tr w:rsidR="00B029D2" w:rsidRPr="001C51F0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29D2" w:rsidRPr="00950D13" w:rsidRDefault="00B029D2" w:rsidP="00185480">
            <w:pPr>
              <w:tabs>
                <w:tab w:val="left" w:pos="1080"/>
              </w:tabs>
              <w:ind w:left="113" w:right="113"/>
              <w:jc w:val="both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950D13">
              <w:rPr>
                <w:b/>
                <w:bCs/>
                <w:color w:val="000000"/>
                <w:sz w:val="24"/>
                <w:szCs w:val="24"/>
              </w:rPr>
              <w:t>Урок бжы-гъэр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950D13" w:rsidRDefault="00B029D2" w:rsidP="00185480">
            <w:pPr>
              <w:jc w:val="both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950D13">
              <w:rPr>
                <w:b/>
                <w:bCs/>
                <w:color w:val="000000"/>
                <w:sz w:val="24"/>
                <w:szCs w:val="24"/>
              </w:rPr>
              <w:t xml:space="preserve">Разделыр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950D13" w:rsidRDefault="00B029D2" w:rsidP="00185480">
            <w:pPr>
              <w:jc w:val="both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950D13">
              <w:rPr>
                <w:b/>
                <w:bCs/>
                <w:color w:val="000000"/>
                <w:sz w:val="24"/>
                <w:szCs w:val="24"/>
              </w:rPr>
              <w:t xml:space="preserve">Темэхэр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950D13" w:rsidRDefault="00B029D2" w:rsidP="00185480">
            <w:pPr>
              <w:jc w:val="both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950D13">
              <w:rPr>
                <w:b/>
                <w:bCs/>
                <w:color w:val="000000"/>
                <w:sz w:val="24"/>
                <w:szCs w:val="24"/>
              </w:rPr>
              <w:t>Дызыпэплъэ ехъулIэныгъэхэр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950D13" w:rsidRDefault="00B029D2" w:rsidP="00185480">
            <w:pPr>
              <w:jc w:val="both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950D13">
              <w:rPr>
                <w:b/>
                <w:bCs/>
                <w:color w:val="000000"/>
                <w:sz w:val="24"/>
                <w:szCs w:val="24"/>
              </w:rPr>
              <w:t>Къызэрытпщытэну Iэмалхэр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950D13" w:rsidRDefault="00B029D2" w:rsidP="001854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50D13">
              <w:rPr>
                <w:b/>
                <w:bCs/>
                <w:color w:val="000000"/>
                <w:sz w:val="24"/>
                <w:szCs w:val="24"/>
              </w:rPr>
              <w:t>Къызэрапщытэ лэжьыгъэхэр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950D13" w:rsidRDefault="00B029D2" w:rsidP="00185480">
            <w:pPr>
              <w:jc w:val="both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950D13">
              <w:rPr>
                <w:b/>
                <w:bCs/>
                <w:color w:val="000000"/>
                <w:sz w:val="24"/>
                <w:szCs w:val="24"/>
              </w:rPr>
              <w:t>Урокым къэдгъэсэбэ-пынур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950D13" w:rsidRDefault="00B029D2" w:rsidP="00185480">
            <w:pPr>
              <w:jc w:val="both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950D13">
              <w:rPr>
                <w:b/>
                <w:bCs/>
                <w:color w:val="000000"/>
                <w:sz w:val="24"/>
                <w:szCs w:val="24"/>
              </w:rPr>
              <w:t>Классым щагъэ-защIэ лэжьы-гъэхэр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950D13" w:rsidRDefault="00B029D2" w:rsidP="00185480">
            <w:pPr>
              <w:jc w:val="both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950D13">
              <w:rPr>
                <w:b/>
                <w:bCs/>
                <w:color w:val="000000"/>
                <w:sz w:val="24"/>
                <w:szCs w:val="24"/>
              </w:rPr>
              <w:t>Унэ лэжьы-гъэхэр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950D13" w:rsidRDefault="00B029D2" w:rsidP="00185480">
            <w:pPr>
              <w:jc w:val="both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950D13">
              <w:rPr>
                <w:b/>
                <w:bCs/>
                <w:color w:val="000000"/>
                <w:sz w:val="24"/>
                <w:szCs w:val="24"/>
              </w:rPr>
              <w:t>Урокыр щекIуэ-кIыну зэманыр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950D13" w:rsidRDefault="00B029D2" w:rsidP="00185480">
            <w:pPr>
              <w:jc w:val="both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950D13">
              <w:rPr>
                <w:b/>
                <w:bCs/>
                <w:color w:val="000000"/>
                <w:sz w:val="24"/>
                <w:szCs w:val="24"/>
                <w:lang w:eastAsia="ja-JP"/>
              </w:rPr>
              <w:t>Щек1уэк1а зэманыр</w:t>
            </w: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tabs>
                <w:tab w:val="left" w:pos="108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950D13" w:rsidRDefault="00B029D2" w:rsidP="001854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Макъхэр хьэрфхэр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950D13">
              <w:rPr>
                <w:b/>
                <w:bCs/>
                <w:color w:val="000000"/>
                <w:sz w:val="24"/>
                <w:szCs w:val="24"/>
              </w:rPr>
              <w:t>(Звуки буквы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Псалъэуха, псалъэ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(Слово, предложение.)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3"/>
                <w:sz w:val="24"/>
                <w:szCs w:val="24"/>
              </w:rPr>
              <w:t>Бзэр псалъэухахэурэ, пса</w:t>
            </w:r>
            <w:r w:rsidRPr="001C51F0">
              <w:rPr>
                <w:color w:val="000000"/>
                <w:spacing w:val="5"/>
                <w:sz w:val="24"/>
                <w:szCs w:val="24"/>
              </w:rPr>
              <w:t>лъэухахэр пса-лъэурэ, псалъэхэр пычыгъуэхэу, пычы</w:t>
            </w:r>
            <w:r w:rsidRPr="001C51F0">
              <w:rPr>
                <w:color w:val="000000"/>
                <w:spacing w:val="1"/>
                <w:sz w:val="24"/>
                <w:szCs w:val="24"/>
              </w:rPr>
              <w:t>гъуэхэр макъыу зэпкърыхыныр     еджак</w:t>
            </w:r>
            <w:r w:rsidRPr="001C51F0">
              <w:rPr>
                <w:color w:val="000000"/>
                <w:sz w:val="24"/>
                <w:szCs w:val="24"/>
              </w:rPr>
              <w:t>I</w:t>
            </w:r>
            <w:r w:rsidRPr="001C51F0">
              <w:rPr>
                <w:color w:val="000000"/>
                <w:spacing w:val="1"/>
                <w:sz w:val="24"/>
                <w:szCs w:val="24"/>
              </w:rPr>
              <w:t xml:space="preserve">уэхэм зэрахузэфIэкIым  адэкIэ </w:t>
            </w:r>
            <w:r w:rsidRPr="001C51F0">
              <w:rPr>
                <w:color w:val="000000"/>
                <w:spacing w:val="2"/>
                <w:sz w:val="24"/>
                <w:szCs w:val="24"/>
              </w:rPr>
              <w:t>зегъэужьын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2</w:t>
            </w:r>
          </w:p>
          <w:p w:rsidR="00B029D2" w:rsidRPr="00E5705A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 xml:space="preserve"> 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Л.4 къитх.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Л.5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къитх.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Макъзешэхэр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2"/>
                <w:sz w:val="24"/>
                <w:szCs w:val="24"/>
              </w:rPr>
              <w:t>Макъзешэхэмрэ макъ дэкIуашэхэмрэ зэхэ</w:t>
            </w:r>
            <w:r w:rsidRPr="001C51F0">
              <w:rPr>
                <w:color w:val="000000"/>
                <w:sz w:val="24"/>
                <w:szCs w:val="24"/>
              </w:rPr>
              <w:t>гъэкIынымкIэ яIэ зэфIэкIхэмрэ есэныгъэхэмрэ егъэфIэ</w:t>
            </w:r>
            <w:r w:rsidRPr="001C51F0">
              <w:rPr>
                <w:color w:val="000000"/>
                <w:spacing w:val="1"/>
                <w:sz w:val="24"/>
                <w:szCs w:val="24"/>
              </w:rPr>
              <w:t>кIуэн.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Зэрагъэу-нэху диктант (дакъ.5).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Таблицэ «Макъхэр», «Хьэрфхэр»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6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7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Л.9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зэрызэщхьэщык1 хьэрфыр щ1этхъэн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Л.8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Псалъи1 къэс зэрызэщхьэщык1 хьэрфыр щ1этхъэн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rPr>
          <w:trHeight w:val="48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Макъ дэк1уашэхэр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(Согласные б</w:t>
            </w:r>
            <w:r w:rsidRPr="001C51F0">
              <w:rPr>
                <w:color w:val="000000"/>
                <w:sz w:val="24"/>
                <w:szCs w:val="24"/>
              </w:rPr>
              <w:t>уквы)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spacing w:before="5"/>
              <w:ind w:left="10" w:right="48" w:firstLine="720"/>
              <w:jc w:val="both"/>
              <w:rPr>
                <w:i/>
                <w:iCs/>
                <w:color w:val="000000"/>
                <w:spacing w:val="-5"/>
                <w:sz w:val="24"/>
                <w:szCs w:val="24"/>
              </w:rPr>
            </w:pPr>
            <w:r w:rsidRPr="001C51F0">
              <w:rPr>
                <w:color w:val="000000"/>
                <w:spacing w:val="-1"/>
                <w:sz w:val="24"/>
                <w:szCs w:val="24"/>
              </w:rPr>
              <w:t xml:space="preserve">Хьэрфыр зыхухэха макъым нэмыщI, нэгъуэщI макъ къигъэлъагъуэу къыщыкIуэр зэхэцIыхукIыфын икIи </w:t>
            </w:r>
            <w:r w:rsidRPr="001C51F0">
              <w:rPr>
                <w:color w:val="000000"/>
                <w:spacing w:val="1"/>
                <w:sz w:val="24"/>
                <w:szCs w:val="24"/>
              </w:rPr>
              <w:t>къеджэфын: псалъэм и къежьапIэм деж щызэхэпх макъ</w:t>
            </w:r>
            <w:r w:rsidRPr="001C51F0">
              <w:rPr>
                <w:color w:val="000000"/>
                <w:spacing w:val="3"/>
                <w:sz w:val="24"/>
                <w:szCs w:val="24"/>
              </w:rPr>
              <w:t xml:space="preserve">зешэ э-р хьэрфзешэ а-кIэ къызэрагъэлъагъуэр </w:t>
            </w:r>
            <w:r w:rsidRPr="001C51F0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(адыгэ, </w:t>
            </w:r>
            <w:r w:rsidRPr="001C51F0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адакъэ, адрей), </w:t>
            </w:r>
            <w:r w:rsidRPr="001C51F0">
              <w:rPr>
                <w:color w:val="000000"/>
                <w:spacing w:val="7"/>
                <w:sz w:val="24"/>
                <w:szCs w:val="24"/>
              </w:rPr>
              <w:t>п, т хьэрфхэмкIэ пI,тI макъ дэкIуа</w:t>
            </w:r>
            <w:r w:rsidRPr="001C51F0">
              <w:rPr>
                <w:color w:val="000000"/>
                <w:spacing w:val="3"/>
                <w:sz w:val="24"/>
                <w:szCs w:val="24"/>
              </w:rPr>
              <w:t xml:space="preserve">шэхэр къагъэлъэ-гъуэнкIэ зэрыхъур </w:t>
            </w:r>
            <w:r w:rsidRPr="001C51F0">
              <w:rPr>
                <w:i/>
                <w:iCs/>
                <w:color w:val="000000"/>
                <w:spacing w:val="3"/>
                <w:sz w:val="24"/>
                <w:szCs w:val="24"/>
              </w:rPr>
              <w:t>(пкъынэ, ткIуат</w:t>
            </w:r>
            <w:r w:rsidRPr="001C51F0">
              <w:rPr>
                <w:i/>
                <w:iCs/>
                <w:color w:val="000000"/>
                <w:spacing w:val="-5"/>
                <w:sz w:val="24"/>
                <w:szCs w:val="24"/>
              </w:rPr>
              <w:t>кIуэ).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Текстым елэжьын.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Таблицэ «Макъхэр», «Хьэрфхэр»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10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11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къэт хьэрфхэр хэгъэувэжын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13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къэт хьэрфхэр хэгъэувэжын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B029D2" w:rsidRPr="001C51F0">
        <w:trPr>
          <w:trHeight w:val="17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Къызэрапщытэ диктант, грамматическэ лэжьыгъэ щ1ыгъуу.</w:t>
            </w:r>
          </w:p>
          <w:p w:rsidR="00B029D2" w:rsidRDefault="00B029D2" w:rsidP="0018548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B029D2" w:rsidRPr="005E0FD3" w:rsidRDefault="00B029D2" w:rsidP="001854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Щыуагъэхэм теухуа лэжьыгъэхэр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spacing w:before="5"/>
              <w:ind w:left="10" w:right="48" w:firstLine="72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C51F0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Пычыгъуэмк1э щыгъуазэ щ1ын.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(Слоги.)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-1"/>
                <w:sz w:val="24"/>
                <w:szCs w:val="24"/>
              </w:rPr>
              <w:t>Псалъэр пычыгъуэкIэрэ зэпыудыныр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Л.21 псалъэхэр пычыгъуэк1э зэпыудын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Псалъэр зэрырахьэк1ыр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(Перенос слов.)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53" w:firstLine="720"/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3"/>
                <w:sz w:val="24"/>
                <w:szCs w:val="24"/>
              </w:rPr>
              <w:t xml:space="preserve">Псалъэр щатхкIэ, сатырым щимыхуэм деж, абы щыщ </w:t>
            </w:r>
            <w:r w:rsidRPr="001C51F0">
              <w:rPr>
                <w:color w:val="000000"/>
                <w:spacing w:val="1"/>
                <w:sz w:val="24"/>
                <w:szCs w:val="24"/>
              </w:rPr>
              <w:t>Iыхьэхэр къыкIэлъыкIуэ сатырым зэрырахьэкIым и ха</w:t>
            </w:r>
            <w:r w:rsidRPr="001C51F0">
              <w:rPr>
                <w:color w:val="000000"/>
                <w:spacing w:val="5"/>
                <w:sz w:val="24"/>
                <w:szCs w:val="24"/>
              </w:rPr>
              <w:t xml:space="preserve">бзэм щыщ нэхъ къызэрыгуэкIхэр ящIэн, хьэрф зэгуэт </w:t>
            </w:r>
            <w:r w:rsidRPr="001C51F0">
              <w:rPr>
                <w:color w:val="000000"/>
                <w:spacing w:val="3"/>
                <w:sz w:val="24"/>
                <w:szCs w:val="24"/>
              </w:rPr>
              <w:t>зыхэт псалъэхэм я ехьэкIыкIэм кIэлъыгъэплъын, шыт</w:t>
            </w:r>
            <w:r w:rsidRPr="001C51F0">
              <w:rPr>
                <w:color w:val="000000"/>
                <w:spacing w:val="5"/>
                <w:sz w:val="24"/>
                <w:szCs w:val="24"/>
              </w:rPr>
              <w:t>хэкIэ къагъэсэбэпыфу егъэсэн, у зыхэт хьэрф зэгуэтхэм</w:t>
            </w:r>
            <w:r w:rsidRPr="001C51F0">
              <w:rPr>
                <w:color w:val="000000"/>
                <w:sz w:val="24"/>
                <w:szCs w:val="24"/>
              </w:rPr>
              <w:t xml:space="preserve"> </w:t>
            </w:r>
            <w:r w:rsidRPr="001C51F0">
              <w:rPr>
                <w:color w:val="000000"/>
                <w:spacing w:val="4"/>
                <w:w w:val="101"/>
                <w:sz w:val="24"/>
                <w:szCs w:val="24"/>
              </w:rPr>
              <w:t>щыщ дэтхэнэ зы макъзешэ ы къызыкIэлъыкIуэр и за</w:t>
            </w:r>
            <w:r w:rsidRPr="001C51F0">
              <w:rPr>
                <w:color w:val="000000"/>
                <w:spacing w:val="2"/>
                <w:w w:val="101"/>
                <w:sz w:val="24"/>
                <w:szCs w:val="24"/>
              </w:rPr>
              <w:t xml:space="preserve">къуэу сатырым къибнэ зэрыхъур егъэщIэн </w:t>
            </w:r>
            <w:r w:rsidRPr="001C51F0">
              <w:rPr>
                <w:i/>
                <w:iCs/>
                <w:color w:val="000000"/>
                <w:spacing w:val="2"/>
                <w:w w:val="101"/>
                <w:sz w:val="24"/>
                <w:szCs w:val="24"/>
              </w:rPr>
              <w:t xml:space="preserve">(кхъу-за-нэ, </w:t>
            </w:r>
            <w:r w:rsidRPr="001C51F0">
              <w:rPr>
                <w:i/>
                <w:iCs/>
                <w:color w:val="000000"/>
                <w:spacing w:val="-3"/>
                <w:sz w:val="24"/>
                <w:szCs w:val="24"/>
              </w:rPr>
              <w:t>къу-да-мэ).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Творческэ лэжьыгъэ-хэр.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>Сборникым ит текстыр къэгъэсэбэпын.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25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26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Л.28 зэрырахьэк1ым хуэдэу зэпыхын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Л.27 псалъэухахэр зэк1элъыхьыжын,хъыбар ц1ык1у хъун хуэдэу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Псалъэр зэрырахьэк1ым теухуа лэжьыгъэхэр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53" w:firstLine="72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Изложенэ.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53" w:firstLine="720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Макъзешэ Э-р хьэрфзешэ а-к1э къыщагъэлъагъуэр.</w:t>
            </w:r>
          </w:p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(Буква а в начале слова.)</w:t>
            </w:r>
          </w:p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Макъзешэ э-р хьэрфзешэ –а-к1э къызэрагъэлъагъуэм теухуа лэжьыгъэхэр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-1"/>
                <w:sz w:val="24"/>
                <w:szCs w:val="24"/>
              </w:rPr>
              <w:t xml:space="preserve">Хьэрфыр зыхухэха макъым нэмыщI, нэгъуэщI макъ къигъэлъагъуэу къыщыкIуэр зэхэцIыхукIыфын икIи </w:t>
            </w:r>
            <w:r w:rsidRPr="001C51F0">
              <w:rPr>
                <w:color w:val="000000"/>
                <w:spacing w:val="1"/>
                <w:sz w:val="24"/>
                <w:szCs w:val="24"/>
              </w:rPr>
              <w:t>къеджэфын: псалъэм и къежьапIэм деж щызэхэпх макъ</w:t>
            </w:r>
            <w:r w:rsidRPr="001C51F0">
              <w:rPr>
                <w:color w:val="000000"/>
                <w:spacing w:val="3"/>
                <w:sz w:val="24"/>
                <w:szCs w:val="24"/>
              </w:rPr>
              <w:t xml:space="preserve">зешэ э-р хьэрфзешэ а-кIэ къызэрагъэлъагъуэр </w:t>
            </w:r>
            <w:r w:rsidRPr="001C51F0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(адыгэ, </w:t>
            </w:r>
            <w:r w:rsidRPr="001C51F0">
              <w:rPr>
                <w:i/>
                <w:iCs/>
                <w:color w:val="000000"/>
                <w:spacing w:val="7"/>
                <w:sz w:val="24"/>
                <w:szCs w:val="24"/>
              </w:rPr>
              <w:t>адакъэ, адрей),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Таблицэ. Карточкэхэр.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30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Л.31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хьэрф а-р щ1этхъэн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П1, т1 макъ дэк1уашэхэр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 xml:space="preserve">(Согласные звуки п1, т1)  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spacing w:before="5"/>
              <w:ind w:left="10" w:right="48" w:firstLine="720"/>
              <w:jc w:val="both"/>
              <w:rPr>
                <w:i/>
                <w:iCs/>
                <w:color w:val="000000"/>
                <w:spacing w:val="-5"/>
                <w:sz w:val="24"/>
                <w:szCs w:val="24"/>
              </w:rPr>
            </w:pPr>
            <w:r w:rsidRPr="001C51F0">
              <w:rPr>
                <w:color w:val="000000"/>
                <w:spacing w:val="7"/>
                <w:sz w:val="24"/>
                <w:szCs w:val="24"/>
              </w:rPr>
              <w:t>п, т хьэрфхэмкIэ пI,тI макъ дэкIуа</w:t>
            </w:r>
            <w:r w:rsidRPr="001C51F0">
              <w:rPr>
                <w:color w:val="000000"/>
                <w:spacing w:val="3"/>
                <w:sz w:val="24"/>
                <w:szCs w:val="24"/>
              </w:rPr>
              <w:t xml:space="preserve">шэхэр къагъэлъэ-гъуэнкIэ зэрыхъур </w:t>
            </w:r>
            <w:r w:rsidRPr="001C51F0">
              <w:rPr>
                <w:i/>
                <w:iCs/>
                <w:color w:val="000000"/>
                <w:spacing w:val="3"/>
                <w:sz w:val="24"/>
                <w:szCs w:val="24"/>
              </w:rPr>
              <w:t>(пкъынэ, ткIуат</w:t>
            </w:r>
            <w:r w:rsidRPr="001C51F0">
              <w:rPr>
                <w:i/>
                <w:iCs/>
                <w:color w:val="000000"/>
                <w:spacing w:val="-5"/>
                <w:sz w:val="24"/>
                <w:szCs w:val="24"/>
              </w:rPr>
              <w:t>кIуэ).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Тектсым елэжьын.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34, 35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 xml:space="preserve">Л.36, П1, т1 макъхэр къэзыгъэлъагъуэ п, т  хьэрфхэр щ1этхъэн 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 xml:space="preserve">Л.37 П1, т1 макъхэр къэзыгъэлъагъуэ п, т  хьэрфхэр щ1этхъэн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rPr>
          <w:trHeight w:val="30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Зэпэщ1эзых ы-р къыщык1уэр</w:t>
            </w:r>
          </w:p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(Работа над ошибками. Разделительный ы)</w:t>
            </w:r>
          </w:p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Зэпэщ1эзых ы-м теухуа лэжьыгъэхэр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38" w:right="43" w:firstLine="720"/>
              <w:jc w:val="both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1C51F0">
              <w:rPr>
                <w:color w:val="000000"/>
                <w:spacing w:val="7"/>
                <w:sz w:val="24"/>
                <w:szCs w:val="24"/>
              </w:rPr>
              <w:t>Макъ къимыгъэлъагъуэу хьэрф щатхым и къэкIуэ</w:t>
            </w:r>
            <w:r w:rsidRPr="001C51F0">
              <w:rPr>
                <w:color w:val="000000"/>
                <w:sz w:val="24"/>
                <w:szCs w:val="24"/>
              </w:rPr>
              <w:t>кIэм нэIуасэ хуэ-щIын, хьэрфым макъ къыщимыгъэлъа</w:t>
            </w:r>
            <w:r w:rsidRPr="001C51F0">
              <w:rPr>
                <w:color w:val="000000"/>
                <w:spacing w:val="4"/>
                <w:sz w:val="24"/>
                <w:szCs w:val="24"/>
              </w:rPr>
              <w:t xml:space="preserve">гъуэм деж,  хьэрфым    къемыджэу егъэсэн:  </w:t>
            </w:r>
            <w:r w:rsidRPr="001C51F0">
              <w:rPr>
                <w:i/>
                <w:iCs/>
                <w:color w:val="000000"/>
                <w:spacing w:val="4"/>
                <w:sz w:val="24"/>
                <w:szCs w:val="24"/>
              </w:rPr>
              <w:t>(жыгыуIу, екIуэкIыу, епщэкIыу, ежэкIыу, ефIэкIыу).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Карточкэхэр.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39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44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Л.43 зэпэщ1эзых ы зыхэт псалъэхэр  къыхэтхык1ын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 xml:space="preserve"> Л.45 зэпэщ1эзых ы зыхэт псалъэхэр  къыхэтхык1ын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rPr>
          <w:trHeight w:val="30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Бзэм зезыгъэужь лэжьыгъэ. </w:t>
            </w:r>
          </w:p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38" w:right="43" w:firstLine="720"/>
              <w:jc w:val="both"/>
              <w:rPr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rPr>
          <w:trHeight w:val="1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Хьэрф у-м макъзешэ къызэригъэлъагъуэр.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(Буква у обозначает гласный звук)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38" w:right="43" w:firstLine="720"/>
              <w:jc w:val="both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1C51F0">
              <w:rPr>
                <w:color w:val="000000"/>
                <w:spacing w:val="4"/>
                <w:sz w:val="24"/>
                <w:szCs w:val="24"/>
              </w:rPr>
              <w:t>Макъзешэ у-мрэ макъ дэкIуашэ у-мрэ зэхэгъэкIы</w:t>
            </w:r>
            <w:r w:rsidRPr="001C51F0">
              <w:rPr>
                <w:color w:val="000000"/>
                <w:spacing w:val="1"/>
                <w:sz w:val="24"/>
                <w:szCs w:val="24"/>
              </w:rPr>
              <w:t>нымкIэ яIэ есэны-гъэхэр егъэфIэкIуэн.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>таблицэ, карточкэ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48, 49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Л.52 хьэрф къэтхэр хэгъэувэжын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Хьэрф у-м и ужьк1э ы зэрамытхыр.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(После буквы у  буква ы не пишется)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38" w:right="43" w:firstLine="720"/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1C51F0">
              <w:rPr>
                <w:color w:val="000000"/>
                <w:spacing w:val="7"/>
                <w:sz w:val="24"/>
                <w:szCs w:val="24"/>
              </w:rPr>
              <w:t>Макъ дэк1уашэ у-ми, 1упэр хъурей хъууэ къапсэлъ адрей макъ дэк1уашэхэми я ужьк1э макъ ы къапсэль, ауэ хьэрф ы зэрамытхыр егъэщ1эн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 xml:space="preserve">Зэрагъэу-нэху диктант. 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Карточкэхэр.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7C2509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53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55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Л.54макъ ы къапсэлъу, ауэ хьэрф ы щамытх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псалъэхэр къыхэтхык1ын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л.58 сурэтхэм я ц1эр тхын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Хьэрф у-м макъ дэк1уашэ къызэригъэлъагъуэр.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(Буква у обозначает соласный звук)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38" w:right="43" w:firstLine="720"/>
              <w:jc w:val="both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1C51F0">
              <w:rPr>
                <w:color w:val="000000"/>
                <w:spacing w:val="4"/>
                <w:sz w:val="24"/>
                <w:szCs w:val="24"/>
              </w:rPr>
              <w:t>Макъзешэ у-мрэ макъ дэкIуашэ у-мрэ зэхэгъэкIы</w:t>
            </w:r>
            <w:r w:rsidRPr="001C51F0">
              <w:rPr>
                <w:color w:val="000000"/>
                <w:spacing w:val="1"/>
                <w:sz w:val="24"/>
                <w:szCs w:val="24"/>
              </w:rPr>
              <w:t>нымкIэ яIэ есэны-гъэхэр егъэфIэкIуэн.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>таблицэ, карточкэ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56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Л.57 скобкэм дэтхэм щыщу тэмэмыр псалъэм хэгъэувэжын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9B15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9B15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Къызэрапщытэ диктант , грамматическэ лэжьыгъэ щ1ыгъуу. «Фонетикэ»</w:t>
            </w:r>
          </w:p>
          <w:p w:rsidR="00B029D2" w:rsidRDefault="00B029D2" w:rsidP="009B152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9B15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Щыуагъэхэм теухуа лэжьыгъэхэр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38" w:right="43" w:firstLine="720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Хьэрф и-, е-хэр 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(Буква  и в начале слова)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spacing w:before="5"/>
              <w:ind w:left="29" w:right="58" w:firstLine="720"/>
              <w:jc w:val="both"/>
              <w:rPr>
                <w:i/>
                <w:iCs/>
                <w:color w:val="000000"/>
                <w:spacing w:val="7"/>
                <w:sz w:val="24"/>
                <w:szCs w:val="24"/>
              </w:rPr>
            </w:pPr>
            <w:r w:rsidRPr="001C51F0">
              <w:rPr>
                <w:color w:val="000000"/>
                <w:spacing w:val="3"/>
                <w:sz w:val="24"/>
                <w:szCs w:val="24"/>
              </w:rPr>
              <w:t>ХьэрфкIэ къэмыгъэлъэгъуа макъхэр тхыгъэм къыхагъуэтэфу икIи къеджэфу егъэсэным ехьэлIа лэжьы</w:t>
            </w:r>
            <w:r w:rsidRPr="001C51F0">
              <w:rPr>
                <w:color w:val="000000"/>
                <w:spacing w:val="5"/>
                <w:sz w:val="24"/>
                <w:szCs w:val="24"/>
              </w:rPr>
              <w:t>гъэхэр егъэкIуэкIын: у-, й-хэм я ужькIэ ы къыщапсэ</w:t>
            </w:r>
            <w:r w:rsidRPr="001C51F0">
              <w:rPr>
                <w:color w:val="000000"/>
                <w:spacing w:val="6"/>
                <w:sz w:val="24"/>
                <w:szCs w:val="24"/>
              </w:rPr>
              <w:t xml:space="preserve">лъыр, ауэ ямытхыныр </w:t>
            </w:r>
            <w:r w:rsidRPr="001C51F0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(унэ, гъуджэ, гущэ, итхьэ-щIащ, </w:t>
            </w:r>
            <w:r w:rsidRPr="001C51F0">
              <w:rPr>
                <w:i/>
                <w:iCs/>
                <w:color w:val="000000"/>
                <w:spacing w:val="7"/>
                <w:sz w:val="24"/>
                <w:szCs w:val="24"/>
              </w:rPr>
              <w:t>ин, игъуэ).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>таблицэ, карточкэ, сурэтхэр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60, 61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Л.62 скобкэм дэтхэм щыщу тэмэмыр псалъэм хэгъэув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Хьэрф е-р псалъэм и къегъэжьап1эм.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(Работа над ошибками. Буква е в начале слова)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spacing w:before="43"/>
              <w:ind w:left="62" w:right="29" w:firstLine="72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Пычыгъуэ йэ зэхахыу е ятхынкIэ зэрыхъум щыгъэ</w:t>
            </w:r>
            <w:r w:rsidRPr="001C51F0">
              <w:rPr>
                <w:color w:val="000000"/>
                <w:spacing w:val="4"/>
                <w:sz w:val="24"/>
                <w:szCs w:val="24"/>
              </w:rPr>
              <w:t xml:space="preserve">гъуэзэн. Ар тхы-гъэм къыщагъэсэбэпын </w:t>
            </w:r>
            <w:r w:rsidRPr="001C51F0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(еджэн, ерыщ, </w:t>
            </w:r>
            <w:r w:rsidRPr="001C51F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ежьу, </w:t>
            </w:r>
            <w:r w:rsidRPr="001C51F0">
              <w:rPr>
                <w:color w:val="000000"/>
                <w:spacing w:val="2"/>
                <w:sz w:val="24"/>
                <w:szCs w:val="24"/>
              </w:rPr>
              <w:t xml:space="preserve">н.).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Акъылым зегъэужьын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>таблицэ, карточкэ, сурэтхэр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Л.63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Л.64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Л.65 скобкэм дэтхэм щыщу тэмэмыр псалъэм хэгъэув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Л.66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скобкэм дэтхэм щыщу тэмэмыр псалъэм хэгъэув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 xml:space="preserve">Хьэрф э-р къызэрык1уэр 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(Буква э)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53" w:right="19" w:firstLine="720"/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4"/>
                <w:sz w:val="24"/>
                <w:szCs w:val="24"/>
              </w:rPr>
              <w:t>Хьэрф э-р, урысыбзэм щиIэ мыхьэнэр иIэу, адыгэ</w:t>
            </w:r>
            <w:r w:rsidRPr="001C51F0">
              <w:rPr>
                <w:color w:val="000000"/>
                <w:spacing w:val="1"/>
                <w:sz w:val="24"/>
                <w:szCs w:val="24"/>
              </w:rPr>
              <w:t xml:space="preserve">бзэми къыщагъэсэбэпынкIэ зэрыхъум щыгъэгъуэзэн. Ар </w:t>
            </w:r>
            <w:r w:rsidRPr="001C51F0">
              <w:rPr>
                <w:color w:val="000000"/>
                <w:spacing w:val="3"/>
                <w:sz w:val="24"/>
                <w:szCs w:val="24"/>
              </w:rPr>
              <w:t xml:space="preserve">къызыщагъэсэбэп псалъэхэм къе-джэфын икIи ахэр ятхыфын   </w:t>
            </w:r>
            <w:r w:rsidRPr="001C51F0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(экскурс, экскаватор, этаж, элеватор, </w:t>
            </w:r>
            <w:r w:rsidRPr="001C51F0">
              <w:rPr>
                <w:color w:val="000000"/>
                <w:spacing w:val="3"/>
                <w:sz w:val="24"/>
                <w:szCs w:val="24"/>
              </w:rPr>
              <w:t>н.).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>таблицэ, карточкэ, сурэтхэр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67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Л.68 жэуапхэр хэтхэжын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Хьэрф ю, я-р къызэрык1уэр.</w:t>
            </w:r>
          </w:p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 Буква ю,я)</w:t>
            </w:r>
          </w:p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Хьэрф ю,я-хэм теухуа лэжьыгъэхэр</w:t>
            </w:r>
            <w:r w:rsidRPr="001C51F0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right="43" w:firstLine="720"/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1"/>
                <w:sz w:val="24"/>
                <w:szCs w:val="24"/>
              </w:rPr>
              <w:t xml:space="preserve">Хьэрф ю, я-хэр, урысыбзэм щаIэ мыхьэнэр яIэжу, </w:t>
            </w:r>
            <w:r w:rsidRPr="001C51F0">
              <w:rPr>
                <w:color w:val="000000"/>
                <w:spacing w:val="14"/>
                <w:sz w:val="24"/>
                <w:szCs w:val="24"/>
              </w:rPr>
              <w:t xml:space="preserve">адыгэбзэм къызэрыщагъэсэбэпыр ящIэн </w:t>
            </w:r>
            <w:r w:rsidRPr="001C51F0">
              <w:rPr>
                <w:i/>
                <w:iCs/>
                <w:color w:val="000000"/>
                <w:spacing w:val="14"/>
                <w:sz w:val="24"/>
                <w:szCs w:val="24"/>
              </w:rPr>
              <w:t>(Юрэ, яс</w:t>
            </w:r>
            <w:r w:rsidRPr="001C51F0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лъэ, </w:t>
            </w:r>
            <w:r w:rsidRPr="001C51F0">
              <w:rPr>
                <w:color w:val="000000"/>
                <w:spacing w:val="19"/>
                <w:sz w:val="24"/>
                <w:szCs w:val="24"/>
              </w:rPr>
              <w:t>н.).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>таблицэ, карточкэ, сурэтхэр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69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Л.70 скобкэм дэтхэм щыщу тэмэмыр псалъэм хэгъэувэн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Л.71 скобкэм дэтхэм щыщу тэмэмыр псалъэм хэгъэувэн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Хьэрф ё-р къызэрык1уэр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(Буква е)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2"/>
                <w:sz w:val="24"/>
                <w:szCs w:val="24"/>
              </w:rPr>
              <w:t xml:space="preserve">Хьэрф ё-р, урысыбзэ алфавитым щиIэ мыхьэнэр зэриIэу, адыгэбзэм къызэрыщагъэсэбэпыр ящIэн </w:t>
            </w:r>
            <w:r w:rsidRPr="001C51F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(ёлкэ, </w:t>
            </w:r>
            <w:r w:rsidRPr="001C51F0">
              <w:rPr>
                <w:i/>
                <w:iCs/>
                <w:color w:val="000000"/>
                <w:spacing w:val="16"/>
                <w:sz w:val="24"/>
                <w:szCs w:val="24"/>
              </w:rPr>
              <w:t>шофёр, пулемёт, вертолёт, самолет).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Планым тету текстыр зэхегъэлъ-хьэн..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Текст.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73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 xml:space="preserve">Л.74  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 xml:space="preserve">хьэрф дэхуахэр хэгъэувэжын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Хьэрф е, ю, я-хэм теухуа лэжьыгъэхэр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Изложенэ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Макъ дэк1уашэ жьгъыжьхэмрэ  дэгухэмрэ</w:t>
            </w:r>
          </w:p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(Звонкие и глухие согласные)</w:t>
            </w:r>
          </w:p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Макъ дэк1уашэ жьгъыжьгъхэмрэ дэгухэмрэ теухуа лэжьыгъэхэр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10" w:right="62" w:firstLine="720"/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4"/>
                <w:sz w:val="24"/>
                <w:szCs w:val="24"/>
              </w:rPr>
              <w:t>Зэгуэгъу хъу мэкъ дэкIуашэ дэгухэмрэ  жьгъыжьгъхэмрэ зэхацIыхукIыфын (п — б, ф — в, т — д, н.)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Тест лэжьыгъэ.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Грамматическэ лэжьыгъэхэр зэрыт карточкэхэр.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77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Л.79 псэущхьэхэм я ц1эхэр тхын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Л.80 макъ дэк1уашэ жьгъыжьхэмрэ  дэгухэмрэ зэхэтхык1ын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Хьэрф зэгуэтк1э къагъэлъагъуэ макъхэр.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 xml:space="preserve">(Звуки, обозначающиеся буквами 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из 2-4-х знаков)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4"/>
                <w:sz w:val="24"/>
                <w:szCs w:val="24"/>
              </w:rPr>
              <w:t xml:space="preserve">Хьэрф зэгуэткIэ къэгъэлъэгъуа макъхэр, ахэр зыхэт </w:t>
            </w:r>
            <w:r w:rsidRPr="001C51F0">
              <w:rPr>
                <w:color w:val="000000"/>
                <w:sz w:val="24"/>
                <w:szCs w:val="24"/>
              </w:rPr>
              <w:t xml:space="preserve">пычыгъуэхэр, псалъэхэр ятхыным теухуа есэныгъэхэм </w:t>
            </w:r>
            <w:r w:rsidRPr="001C51F0">
              <w:rPr>
                <w:color w:val="000000"/>
                <w:spacing w:val="6"/>
                <w:sz w:val="24"/>
                <w:szCs w:val="24"/>
              </w:rPr>
              <w:t>зрагъэужьын. Псалъэхэр, псалъэухахэр, тхыгъэ кIэщI</w:t>
            </w:r>
            <w:r w:rsidRPr="001C51F0">
              <w:rPr>
                <w:color w:val="000000"/>
                <w:spacing w:val="3"/>
                <w:sz w:val="24"/>
                <w:szCs w:val="24"/>
              </w:rPr>
              <w:t>хэр  Iэрытхми зэрыбми  къытратхыкIын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Практиче-скэ лэжьыгъэ.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Таблицэ. Карточкэ зэхуэмыдэхэр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83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86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85 хьэрф зэгуэтхэр щ1этхъэн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Л.87 хьэрф дэхуахэр хэгъэувэжын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Ударенэк1э зэджэр.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(Ударение)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w w:val="101"/>
                <w:sz w:val="24"/>
                <w:szCs w:val="24"/>
              </w:rPr>
              <w:t xml:space="preserve">Псалъэм ударенэ зытехуэу хэт пычыгъуэр </w:t>
            </w:r>
            <w:r w:rsidRPr="001C51F0">
              <w:rPr>
                <w:color w:val="000000"/>
                <w:spacing w:val="-1"/>
                <w:w w:val="101"/>
                <w:sz w:val="24"/>
                <w:szCs w:val="24"/>
              </w:rPr>
              <w:t>къыхагъэбел-джылыкIыфын.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88, 89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Л.90 ударенэ дамыгъэр тегъэувэн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Л.91 ударенэ дамыгъэр тегъэувэн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Ударенэм теухуа лэжьыгъэхэр.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(Практическая работа по теме «Ударение»)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w w:val="101"/>
                <w:sz w:val="24"/>
                <w:szCs w:val="24"/>
              </w:rPr>
              <w:t xml:space="preserve">Псалъэм ударенэ зытехуэу хэт пычыгъуэр </w:t>
            </w:r>
            <w:r w:rsidRPr="001C51F0">
              <w:rPr>
                <w:color w:val="000000"/>
                <w:spacing w:val="-1"/>
                <w:w w:val="101"/>
                <w:sz w:val="24"/>
                <w:szCs w:val="24"/>
              </w:rPr>
              <w:t>къыхагъэбел-джылыкIыфын.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Творческэ лэжьыгъэ-хэр.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>таблицэ, карточкэ, сурэтхэр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92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Л.93 ударенэ дамыгъэр тегъэувэн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Ударенэр зытемыхуэж макъ э-р.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(Звук э, на который уже не ставится ударение)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spacing w:before="5"/>
              <w:ind w:right="67" w:firstLine="720"/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-1"/>
                <w:w w:val="101"/>
                <w:sz w:val="24"/>
                <w:szCs w:val="24"/>
              </w:rPr>
              <w:t>Пычыгъуэм ударенэр зэры</w:t>
            </w:r>
            <w:r w:rsidRPr="001C51F0">
              <w:rPr>
                <w:color w:val="000000"/>
                <w:w w:val="101"/>
                <w:sz w:val="24"/>
                <w:szCs w:val="24"/>
              </w:rPr>
              <w:t xml:space="preserve">теIэпхъукIым къыхэкIкIэ, а пычыгъуэм хэт макъыр а-ми </w:t>
            </w:r>
            <w:r w:rsidRPr="001C51F0">
              <w:rPr>
                <w:color w:val="000000"/>
                <w:spacing w:val="-5"/>
                <w:w w:val="101"/>
                <w:sz w:val="24"/>
                <w:szCs w:val="24"/>
              </w:rPr>
              <w:t xml:space="preserve">э-ми щызэхамыщIыкIым деж, е а-м и пIэкIэ э зэхахыу </w:t>
            </w:r>
            <w:r w:rsidRPr="001C51F0">
              <w:rPr>
                <w:color w:val="000000"/>
                <w:spacing w:val="-3"/>
                <w:w w:val="101"/>
                <w:sz w:val="24"/>
                <w:szCs w:val="24"/>
              </w:rPr>
              <w:t>щыщытым деж, ятхынур зищIысыр къахутэфын, къы</w:t>
            </w:r>
            <w:r w:rsidRPr="001C51F0">
              <w:rPr>
                <w:color w:val="000000"/>
                <w:spacing w:val="2"/>
                <w:w w:val="101"/>
                <w:sz w:val="24"/>
                <w:szCs w:val="24"/>
              </w:rPr>
              <w:t xml:space="preserve">зэрапщытэ псалъэ къыхуагъуэту (апхуэдэу ящIыныр </w:t>
            </w:r>
            <w:r w:rsidRPr="001C51F0">
              <w:rPr>
                <w:color w:val="000000"/>
                <w:spacing w:val="-3"/>
                <w:w w:val="101"/>
                <w:sz w:val="24"/>
                <w:szCs w:val="24"/>
              </w:rPr>
              <w:t xml:space="preserve">мыгугъуу щыщытым деж) </w:t>
            </w:r>
            <w:r w:rsidRPr="001C51F0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(бажафэ </w:t>
            </w:r>
            <w:r w:rsidRPr="001C51F0">
              <w:rPr>
                <w:color w:val="000000"/>
                <w:spacing w:val="-3"/>
                <w:w w:val="101"/>
                <w:sz w:val="24"/>
                <w:szCs w:val="24"/>
              </w:rPr>
              <w:t xml:space="preserve">— </w:t>
            </w:r>
            <w:r w:rsidRPr="001C51F0">
              <w:rPr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бажэ, фалъэшхуэ – фалъэ, щIалэфI – щIалэ, щакIуэфI – щакIуэ, н).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Практиче-скэ лэжьыгъэ.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>таблицэ, карточкэ, сурэтхэр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96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94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Л.95, къитхык1ын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Л.97 фигу ивубыдар фтхыж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Адыгэ алфавит.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(Кабардинский  алфавит)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-2"/>
                <w:w w:val="101"/>
                <w:sz w:val="24"/>
                <w:szCs w:val="24"/>
              </w:rPr>
              <w:t>Алфавитым и мыхьэнэр. Хьэрфхэм зэре</w:t>
            </w:r>
            <w:r w:rsidRPr="001C51F0">
              <w:rPr>
                <w:color w:val="000000"/>
                <w:spacing w:val="1"/>
                <w:w w:val="101"/>
                <w:sz w:val="24"/>
                <w:szCs w:val="24"/>
              </w:rPr>
              <w:t>джэмрэ абыхэм къагъэлъагъуэ макъхэм я IукIэмрэ зэхацIыхукIыфын. Алфавитым хьэрфхэм ща</w:t>
            </w:r>
            <w:r w:rsidRPr="001C51F0">
              <w:rPr>
                <w:color w:val="000000"/>
                <w:w w:val="101"/>
                <w:sz w:val="24"/>
                <w:szCs w:val="24"/>
              </w:rPr>
              <w:t>Iэ къызэкIэлъыкIуэкIэр ящIэн.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>Алфавит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98, 100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Л.101 псалъэхэр фтхы  алфавитыр зэрызэк1элъык1уэм тету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Л.103 къитхык1ын къуажэц1эхэр алфавитым тету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Бзэм зезыгъэужь лэжьыгъэ. Сочиненэ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Макъхэмрэ Хьэрфхэмрэ теухуа творческэ проектхэм щелэжь урок.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Изложенэ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950D13" w:rsidRDefault="00B029D2" w:rsidP="001854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50D13">
              <w:rPr>
                <w:b/>
                <w:bCs/>
                <w:color w:val="000000"/>
                <w:sz w:val="24"/>
                <w:szCs w:val="24"/>
              </w:rPr>
              <w:t>Псалъэ.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950D13">
              <w:rPr>
                <w:b/>
                <w:bCs/>
                <w:color w:val="000000"/>
                <w:sz w:val="24"/>
                <w:szCs w:val="24"/>
              </w:rPr>
              <w:t>(Слова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Ц1эхэмрэ унэц1эхэмрэ хьэрфышхуэк1э</w:t>
            </w:r>
            <w:r>
              <w:rPr>
                <w:color w:val="000000"/>
                <w:sz w:val="24"/>
                <w:szCs w:val="24"/>
              </w:rPr>
              <w:t xml:space="preserve"> кърагъажьэу зэратхыр</w:t>
            </w:r>
            <w:r w:rsidRPr="001C51F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1C51F0">
              <w:rPr>
                <w:color w:val="000000"/>
                <w:sz w:val="24"/>
                <w:szCs w:val="24"/>
              </w:rPr>
              <w:t xml:space="preserve"> Большая буква в именах и фамилиях)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-2"/>
                <w:w w:val="101"/>
                <w:sz w:val="24"/>
                <w:szCs w:val="24"/>
              </w:rPr>
              <w:t>Хьэрфышхуэхэр щатхым теухуауэ зрагъэщIахэм зра</w:t>
            </w:r>
            <w:r w:rsidRPr="001C51F0">
              <w:rPr>
                <w:color w:val="000000"/>
                <w:spacing w:val="7"/>
                <w:w w:val="101"/>
                <w:sz w:val="24"/>
                <w:szCs w:val="24"/>
              </w:rPr>
              <w:t>гъэужьын (хагъэ-хъуэн).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Практиче-скэ лэжьыгъэ.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>Сурэт, псэущхьэ иту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105,106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950D13" w:rsidRDefault="00B029D2" w:rsidP="001854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Псэущхьэхэм ф1ащ ц1эхэр хьэрфышхуэк1э кърагъажьэу зэратхыр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Къалэхэм, къуажэхэм, псыежэххэм я ц1эхэр хьэрфышхуэк1э кърагъажьэу зэратхыр.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(Большая буква в названиях рек, озёр, городов, сёл. улиц)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7"/>
                <w:w w:val="101"/>
                <w:sz w:val="24"/>
                <w:szCs w:val="24"/>
              </w:rPr>
              <w:t xml:space="preserve">Къалэхэм, къуажэхэм, псыхэм </w:t>
            </w:r>
            <w:r w:rsidRPr="001C51F0">
              <w:rPr>
                <w:color w:val="000000"/>
                <w:w w:val="101"/>
                <w:sz w:val="24"/>
                <w:szCs w:val="24"/>
              </w:rPr>
              <w:t xml:space="preserve">я цIэхэр хьэрфышхуэкIэ къра-гъажьэу зэратхыр ящIэн. </w:t>
            </w:r>
            <w:r w:rsidRPr="001C51F0">
              <w:rPr>
                <w:color w:val="000000"/>
                <w:spacing w:val="2"/>
                <w:w w:val="101"/>
                <w:sz w:val="24"/>
                <w:szCs w:val="24"/>
              </w:rPr>
              <w:t>Ар я тхыгъэхэм къыщагъэсэбэпыфын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>таблицэ, карточкэ, сурэтхэр къуажэ, къалэ иту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Л.115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Л.117 псэущхьэхэм я ц1эхэр пытхэжын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Хэт? Сыт? упщ1эхэм жэуап хуэхъу псалъэхэр.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(Слова, отвечающие на вопросы кто?, что?)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34" w:right="48" w:firstLine="720"/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50"/>
                <w:w w:val="101"/>
                <w:sz w:val="24"/>
                <w:szCs w:val="24"/>
              </w:rPr>
              <w:t xml:space="preserve">Хэт? Сыт? Сыт хуэдэ? Сыт ищIэрэ? </w:t>
            </w:r>
            <w:r w:rsidRPr="001C51F0">
              <w:rPr>
                <w:color w:val="000000"/>
                <w:spacing w:val="44"/>
                <w:w w:val="101"/>
                <w:sz w:val="24"/>
                <w:szCs w:val="24"/>
              </w:rPr>
              <w:t xml:space="preserve">Сыт ищIа? Сыт ищIэнур? Сыт ящIэну? </w:t>
            </w:r>
            <w:r w:rsidRPr="001C51F0">
              <w:rPr>
                <w:color w:val="000000"/>
                <w:spacing w:val="6"/>
                <w:w w:val="101"/>
                <w:sz w:val="24"/>
                <w:szCs w:val="24"/>
              </w:rPr>
              <w:t xml:space="preserve">Сыт ящIэрэ? упщIэхэм жэуап яхуэхъу псалъэхэм </w:t>
            </w:r>
            <w:r w:rsidRPr="001C51F0">
              <w:rPr>
                <w:color w:val="000000"/>
                <w:spacing w:val="-2"/>
                <w:w w:val="101"/>
                <w:sz w:val="24"/>
                <w:szCs w:val="24"/>
              </w:rPr>
              <w:t>щыгъэгъуэзэн. Апхуэдэ упщIэхэр езы еджакIуэхэми ягъэу</w:t>
            </w:r>
            <w:r w:rsidRPr="001C51F0">
              <w:rPr>
                <w:color w:val="000000"/>
                <w:spacing w:val="-5"/>
                <w:w w:val="101"/>
                <w:sz w:val="24"/>
                <w:szCs w:val="24"/>
              </w:rPr>
              <w:t>выфын.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>Сурэт предмет иту  Хэт? е Сыт?  упщ1эхэр жэуап  хуэхъуну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124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125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Л.126 предметхэр зыхэтхык1ын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Л.128 псалъэ къыхэгъэщахэм упщ1э хуэгъэувын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2136F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 xml:space="preserve">Хэт? </w:t>
            </w:r>
            <w:r>
              <w:rPr>
                <w:color w:val="000000"/>
                <w:sz w:val="24"/>
                <w:szCs w:val="24"/>
              </w:rPr>
              <w:t xml:space="preserve"> Сыт? </w:t>
            </w:r>
            <w:r w:rsidRPr="001C51F0">
              <w:rPr>
                <w:color w:val="000000"/>
                <w:sz w:val="24"/>
                <w:szCs w:val="24"/>
              </w:rPr>
              <w:t>упщ1эм жэуап</w:t>
            </w:r>
            <w:r>
              <w:rPr>
                <w:color w:val="000000"/>
                <w:sz w:val="24"/>
                <w:szCs w:val="24"/>
              </w:rPr>
              <w:t xml:space="preserve">  хуэхъу псалъэхэм теухуа лэжьыгъэхэр</w:t>
            </w:r>
            <w:r w:rsidRPr="001C51F0">
              <w:rPr>
                <w:color w:val="000000"/>
                <w:sz w:val="24"/>
                <w:szCs w:val="24"/>
              </w:rPr>
              <w:t>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(Слова, отвечающие на вопрос кто?</w:t>
            </w:r>
            <w:r>
              <w:rPr>
                <w:color w:val="000000"/>
                <w:sz w:val="24"/>
                <w:szCs w:val="24"/>
              </w:rPr>
              <w:t xml:space="preserve"> Что?</w:t>
            </w:r>
            <w:r w:rsidRPr="001C51F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34" w:right="48" w:firstLine="720"/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50"/>
                <w:w w:val="101"/>
                <w:sz w:val="24"/>
                <w:szCs w:val="24"/>
              </w:rPr>
              <w:t>Хэт?</w:t>
            </w:r>
            <w:r>
              <w:rPr>
                <w:color w:val="000000"/>
                <w:spacing w:val="50"/>
                <w:w w:val="101"/>
                <w:sz w:val="24"/>
                <w:szCs w:val="24"/>
              </w:rPr>
              <w:t>Сыт?</w:t>
            </w:r>
            <w:r w:rsidRPr="001C51F0">
              <w:rPr>
                <w:color w:val="000000"/>
                <w:spacing w:val="50"/>
                <w:w w:val="101"/>
                <w:sz w:val="24"/>
                <w:szCs w:val="24"/>
              </w:rPr>
              <w:t xml:space="preserve"> </w:t>
            </w:r>
            <w:r w:rsidRPr="001C51F0">
              <w:rPr>
                <w:color w:val="000000"/>
                <w:spacing w:val="6"/>
                <w:w w:val="101"/>
                <w:sz w:val="24"/>
                <w:szCs w:val="24"/>
              </w:rPr>
              <w:t xml:space="preserve">упщIэм жэуап яхуэхъу псалъэхэм </w:t>
            </w:r>
            <w:r w:rsidRPr="001C51F0">
              <w:rPr>
                <w:color w:val="000000"/>
                <w:spacing w:val="-2"/>
                <w:w w:val="101"/>
                <w:sz w:val="24"/>
                <w:szCs w:val="24"/>
              </w:rPr>
              <w:t>щыгъэгъуэзэн. Апхуэдэ упщIэхэр езы еджакIуэхэми ягъэу</w:t>
            </w:r>
            <w:r w:rsidRPr="001C51F0">
              <w:rPr>
                <w:color w:val="000000"/>
                <w:spacing w:val="-5"/>
                <w:w w:val="101"/>
                <w:sz w:val="24"/>
                <w:szCs w:val="24"/>
              </w:rPr>
              <w:t>выфын.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Текстым елэжьын.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>Сурэт предмет иту  Хэт? упщ1эм жэуап  хуэхъуну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127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Л.130 Хэт? упщ1эр жэуап хуэхъу псалъэхэр къыхэтхык1ын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Сыт хуэдэ? упщ1эм жэуап хуэхъу псалъэхэр.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(Работа над ошибками. Слова, отвечающие на вопрос</w:t>
            </w:r>
            <w:r>
              <w:rPr>
                <w:color w:val="000000"/>
                <w:sz w:val="24"/>
                <w:szCs w:val="24"/>
              </w:rPr>
              <w:t xml:space="preserve"> какой</w:t>
            </w:r>
            <w:r w:rsidRPr="001C51F0">
              <w:rPr>
                <w:color w:val="000000"/>
                <w:sz w:val="24"/>
                <w:szCs w:val="24"/>
              </w:rPr>
              <w:t>?)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50"/>
                <w:w w:val="101"/>
                <w:sz w:val="24"/>
                <w:szCs w:val="24"/>
              </w:rPr>
              <w:t>Сыт хуэдэ?</w:t>
            </w:r>
            <w:r w:rsidRPr="001C51F0">
              <w:rPr>
                <w:color w:val="000000"/>
                <w:spacing w:val="6"/>
                <w:w w:val="101"/>
                <w:sz w:val="24"/>
                <w:szCs w:val="24"/>
              </w:rPr>
              <w:t xml:space="preserve"> упщIэхэм жэуап яхуэхъу псалъэхэм </w:t>
            </w:r>
            <w:r w:rsidRPr="001C51F0">
              <w:rPr>
                <w:color w:val="000000"/>
                <w:spacing w:val="-2"/>
                <w:w w:val="101"/>
                <w:sz w:val="24"/>
                <w:szCs w:val="24"/>
              </w:rPr>
              <w:t>щыгъэгъуэзэн. Апхуэдэ упщIэхэр езы еджакIуэхэми ягъэу</w:t>
            </w:r>
            <w:r w:rsidRPr="001C51F0">
              <w:rPr>
                <w:color w:val="000000"/>
                <w:spacing w:val="-5"/>
                <w:w w:val="101"/>
                <w:sz w:val="24"/>
                <w:szCs w:val="24"/>
              </w:rPr>
              <w:t>выфын.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>Сурэт предмет иту  Сыт хуэдэ?  упщ1эм жэуап  хуэхъуну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136,137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Л.138 Жэуапыр точкэхэм я п1эк1э хэгъэувэжын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Л.139 упщ1эхэм жэуап етын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F136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Сыт хуэдэ? упщ1эм жэуап хуэхъу псалъэхэм теухуа лэжьыгъэхэр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302"/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8"/>
                <w:sz w:val="24"/>
                <w:szCs w:val="24"/>
              </w:rPr>
              <w:t>Зи мыхьэнэк</w:t>
            </w:r>
            <w:r w:rsidRPr="001C51F0">
              <w:rPr>
                <w:color w:val="000000"/>
                <w:spacing w:val="5"/>
                <w:sz w:val="24"/>
                <w:szCs w:val="24"/>
              </w:rPr>
              <w:t>Iэ</w:t>
            </w:r>
            <w:r w:rsidRPr="001C51F0">
              <w:rPr>
                <w:color w:val="000000"/>
                <w:spacing w:val="8"/>
                <w:sz w:val="24"/>
                <w:szCs w:val="24"/>
              </w:rPr>
              <w:t xml:space="preserve"> зэпэщ</w:t>
            </w:r>
            <w:r w:rsidRPr="001C51F0">
              <w:rPr>
                <w:color w:val="000000"/>
                <w:spacing w:val="5"/>
                <w:sz w:val="24"/>
                <w:szCs w:val="24"/>
              </w:rPr>
              <w:t>Iэ</w:t>
            </w:r>
            <w:r w:rsidRPr="001C51F0">
              <w:rPr>
                <w:color w:val="000000"/>
                <w:spacing w:val="8"/>
                <w:sz w:val="24"/>
                <w:szCs w:val="24"/>
              </w:rPr>
              <w:t>уэ псалъэхэм щыгъэгъуэзэн.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 xml:space="preserve">Сурэт предметым и щытык1э къэзыгъэлъ. псалъ. и  иту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141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Л.140 мыхьэнэк1э ек1у псалъэ точкэхэм я п1эк1э хэгъэувэжын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Сыт ищ1эрэ? упщ1эм жэуап хуэхъу псалъ.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(С</w:t>
            </w:r>
            <w:r>
              <w:rPr>
                <w:color w:val="000000"/>
                <w:sz w:val="24"/>
                <w:szCs w:val="24"/>
              </w:rPr>
              <w:t>лова, отвечающие на вопрос  что делает</w:t>
            </w:r>
            <w:r w:rsidRPr="001C51F0">
              <w:rPr>
                <w:color w:val="000000"/>
                <w:sz w:val="24"/>
                <w:szCs w:val="24"/>
              </w:rPr>
              <w:t>?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Практиче-скэ лэжьыгъэ.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>Сурэт предмет иту  Сыт ищ1эрэ?  упщ1эм жэуап  хуэхъуну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149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Л.150 предметым ищ1э псалъэхэр екъуаит1к1э щ1этхъэн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Сыт ищ1эрэ упщ1эм жэуап хуэхъу псалъэхэм теухуа лэжьыгъэхэр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58"/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3"/>
                <w:w w:val="101"/>
                <w:sz w:val="24"/>
                <w:szCs w:val="24"/>
              </w:rPr>
              <w:t>Предметхэм я цIэхэр (къащыщIхэр) къызэрыкI пса</w:t>
            </w:r>
            <w:r w:rsidRPr="001C51F0">
              <w:rPr>
                <w:color w:val="000000"/>
                <w:w w:val="101"/>
                <w:sz w:val="24"/>
                <w:szCs w:val="24"/>
              </w:rPr>
              <w:t xml:space="preserve">лъэхэр гуп-гупурэ ягуэшыфын, ахэр зыгъэзащIэ (къызыщыщI) предмет елъытакIэ (цIыхухэм, псэущхьэхэм, </w:t>
            </w:r>
            <w:r w:rsidRPr="001C51F0">
              <w:rPr>
                <w:color w:val="000000"/>
                <w:spacing w:val="1"/>
                <w:w w:val="101"/>
                <w:sz w:val="24"/>
                <w:szCs w:val="24"/>
              </w:rPr>
              <w:t>хьэпшыпхэм, дунейм и къэхъукъащIэхэм, н.).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Практиче-скэ лэжьыгъэ.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 xml:space="preserve">Таблицэ. 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Л.154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Л.155 зи мыхьэнэк1э загъунэгъу псалъэхэр зэгъусэ щ1ын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E690C">
            <w:pPr>
              <w:rPr>
                <w:color w:val="000000"/>
                <w:sz w:val="24"/>
                <w:szCs w:val="24"/>
              </w:rPr>
            </w:pPr>
            <w:r w:rsidRPr="00950D13">
              <w:rPr>
                <w:b/>
                <w:bCs/>
                <w:color w:val="000000"/>
                <w:sz w:val="24"/>
                <w:szCs w:val="24"/>
              </w:rPr>
              <w:t xml:space="preserve">Къызэрапщытэ </w:t>
            </w:r>
            <w:r>
              <w:rPr>
                <w:b/>
                <w:bCs/>
                <w:color w:val="000000"/>
                <w:sz w:val="24"/>
                <w:szCs w:val="24"/>
              </w:rPr>
              <w:t>диктант, грамматическэ лэжьыгъэ щ1ыгъуу.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color w:val="000000"/>
                <w:sz w:val="24"/>
                <w:szCs w:val="24"/>
              </w:rPr>
              <w:t>Къызэрапщытэ диктант</w:t>
            </w:r>
            <w:r w:rsidRPr="001C51F0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Послелогхэр.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(Послелоги)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10" w:right="72"/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9"/>
                <w:sz w:val="24"/>
                <w:szCs w:val="24"/>
              </w:rPr>
              <w:t xml:space="preserve">Нэхъыбэрэ дызрихьэлIэ послелогхэр егъэцIыхун </w:t>
            </w:r>
            <w:r w:rsidRPr="001C51F0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(нэс, деж, щхьэкIэ, </w:t>
            </w:r>
            <w:r w:rsidRPr="001C51F0">
              <w:rPr>
                <w:color w:val="000000"/>
                <w:spacing w:val="1"/>
                <w:sz w:val="24"/>
                <w:szCs w:val="24"/>
              </w:rPr>
              <w:t xml:space="preserve">н.) Послелогхэр зи гъусэ псалъэхэм </w:t>
            </w:r>
            <w:r w:rsidRPr="001C51F0">
              <w:rPr>
                <w:color w:val="000000"/>
                <w:spacing w:val="5"/>
                <w:sz w:val="24"/>
                <w:szCs w:val="24"/>
              </w:rPr>
              <w:t>пыхауэ зэратхым гу лъегъэтэн.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Творческэ лэжьыгъэ.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Карточкэ зыхуэмыдэхэр.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 xml:space="preserve">Л. 159 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Л.160 псалъэуха зэхэгъэувэн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E690C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 xml:space="preserve">Послелогхэм </w:t>
            </w:r>
            <w:r>
              <w:rPr>
                <w:color w:val="000000"/>
                <w:sz w:val="24"/>
                <w:szCs w:val="24"/>
              </w:rPr>
              <w:t xml:space="preserve"> теухуа лэжьыгъэхэр.</w:t>
            </w:r>
            <w:r w:rsidRPr="001C51F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10" w:right="72"/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9"/>
                <w:sz w:val="24"/>
                <w:szCs w:val="24"/>
              </w:rPr>
              <w:t xml:space="preserve">Нэхъыбэрэ дызрихьэлIэ послелогхэр егъэцIыхун </w:t>
            </w:r>
            <w:r w:rsidRPr="001C51F0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(нэс, деж, щхьэкIэ, </w:t>
            </w:r>
            <w:r w:rsidRPr="001C51F0">
              <w:rPr>
                <w:color w:val="000000"/>
                <w:spacing w:val="1"/>
                <w:sz w:val="24"/>
                <w:szCs w:val="24"/>
              </w:rPr>
              <w:t xml:space="preserve">н.) Послелогхэр зи гъусэ псалъэхэм </w:t>
            </w:r>
            <w:r w:rsidRPr="001C51F0">
              <w:rPr>
                <w:color w:val="000000"/>
                <w:spacing w:val="5"/>
                <w:sz w:val="24"/>
                <w:szCs w:val="24"/>
              </w:rPr>
              <w:t>пыхауэ зэратхым гу лъегъэтэн.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Карточкэ зыхуэмыдэхэр.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161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Л.162 послелогхэр хэгъэувэжын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E690C" w:rsidRDefault="00B029D2" w:rsidP="001E690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690C">
              <w:rPr>
                <w:b/>
                <w:bCs/>
                <w:color w:val="000000"/>
                <w:sz w:val="24"/>
                <w:szCs w:val="24"/>
              </w:rPr>
              <w:t>Бзэм зезыгъэужь лэжьыгъэ. Сочиненэ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left="10" w:right="72"/>
              <w:jc w:val="both"/>
              <w:rPr>
                <w:color w:val="000000"/>
                <w:spacing w:val="9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Псалъэ лъабжьэ.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(Корень слова)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5"/>
                <w:sz w:val="24"/>
                <w:szCs w:val="24"/>
              </w:rPr>
              <w:t>Псалъэ лъабжьэм щыгъэгъуэзэн. Псалъэ зэлъаб</w:t>
            </w:r>
            <w:r w:rsidRPr="001C51F0">
              <w:rPr>
                <w:color w:val="000000"/>
                <w:spacing w:val="3"/>
                <w:sz w:val="24"/>
                <w:szCs w:val="24"/>
              </w:rPr>
              <w:t>жьэгъухэм теухуауэ гурыIуэныгъэ егъэгъуэтын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  <w:lang w:eastAsia="ja-JP"/>
              </w:rPr>
              <w:t xml:space="preserve">тест 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163,164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Л.165 псалъэ лъабжьэхэр къыхэгъэщын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Л.168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къитхык1ын, псалъащхьэ къыхуэгупсысын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Псалъэ зэлъабжьэгъухэр</w:t>
            </w:r>
          </w:p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(Однокоренные слова)</w:t>
            </w:r>
          </w:p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Псалъэ лъабжьэм, псалъэ зэлъабжьэгъухэм теухуа лэжьыгъэхэр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right="58"/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3"/>
                <w:sz w:val="24"/>
                <w:szCs w:val="24"/>
              </w:rPr>
              <w:t xml:space="preserve">Апхуэдэ </w:t>
            </w:r>
            <w:r w:rsidRPr="001C51F0">
              <w:rPr>
                <w:color w:val="000000"/>
                <w:spacing w:val="6"/>
                <w:sz w:val="24"/>
                <w:szCs w:val="24"/>
              </w:rPr>
              <w:t xml:space="preserve">псалъэхэм зэдайуэ хэт </w:t>
            </w:r>
            <w:r w:rsidRPr="001C51F0">
              <w:rPr>
                <w:color w:val="000000"/>
                <w:spacing w:val="6"/>
                <w:sz w:val="24"/>
                <w:szCs w:val="24"/>
                <w:lang w:val="en-US"/>
              </w:rPr>
              <w:t>I</w:t>
            </w:r>
            <w:r w:rsidRPr="001C51F0">
              <w:rPr>
                <w:color w:val="000000"/>
                <w:spacing w:val="6"/>
                <w:sz w:val="24"/>
                <w:szCs w:val="24"/>
              </w:rPr>
              <w:t xml:space="preserve">ыхьэхэм гу лъатэн. Псалъэ </w:t>
            </w:r>
            <w:r w:rsidRPr="001C51F0">
              <w:rPr>
                <w:color w:val="000000"/>
                <w:spacing w:val="1"/>
                <w:sz w:val="24"/>
                <w:szCs w:val="24"/>
              </w:rPr>
              <w:t>зыбжанэм апхуэдэу зэдыхэт Iыхьэхэр къыхагъэбелджы</w:t>
            </w:r>
            <w:r w:rsidRPr="001C51F0">
              <w:rPr>
                <w:color w:val="000000"/>
                <w:sz w:val="24"/>
                <w:szCs w:val="24"/>
              </w:rPr>
              <w:t>лыкIыфу есэн. Апхуэдэ Iыхьэхэр зэщхьу щатхым гу лъе</w:t>
            </w:r>
            <w:r w:rsidRPr="001C51F0">
              <w:rPr>
                <w:color w:val="000000"/>
                <w:spacing w:val="-2"/>
                <w:sz w:val="24"/>
                <w:szCs w:val="24"/>
              </w:rPr>
              <w:t xml:space="preserve">гъэтэн </w:t>
            </w:r>
            <w:r w:rsidRPr="001C51F0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(мажьэ </w:t>
            </w:r>
            <w:r w:rsidRPr="001C51F0">
              <w:rPr>
                <w:color w:val="000000"/>
                <w:spacing w:val="-2"/>
                <w:sz w:val="24"/>
                <w:szCs w:val="24"/>
              </w:rPr>
              <w:t xml:space="preserve">— </w:t>
            </w:r>
            <w:r w:rsidRPr="001C51F0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мажьэшхуэ </w:t>
            </w:r>
            <w:r w:rsidRPr="001C51F0">
              <w:rPr>
                <w:color w:val="000000"/>
                <w:spacing w:val="-2"/>
                <w:sz w:val="24"/>
                <w:szCs w:val="24"/>
              </w:rPr>
              <w:t xml:space="preserve">— </w:t>
            </w:r>
            <w:r w:rsidRPr="001C51F0">
              <w:rPr>
                <w:i/>
                <w:iCs/>
                <w:color w:val="000000"/>
                <w:spacing w:val="-2"/>
                <w:sz w:val="24"/>
                <w:szCs w:val="24"/>
              </w:rPr>
              <w:t>мажьэ фIыцIэ).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Карточкэ зыхуэмыдэхэр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 xml:space="preserve">Л. 167 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Л.169 псалъэхэм я лъэбжьэгъу къгупщысауэ тхын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Л.171 псалъэ къэс и лъабжьэгъу къыхуэхьын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Щхьэзакъуэ лэжьыгъэ. Псалъэ лъабжьэ. Псалъэ зэлъэбжьэгъухэр.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right="58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Изложенэ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shd w:val="clear" w:color="auto" w:fill="FFFFFF"/>
              <w:ind w:right="58"/>
              <w:jc w:val="both"/>
              <w:rPr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2136F6" w:rsidRDefault="00B029D2" w:rsidP="0018548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136F6">
              <w:rPr>
                <w:b/>
                <w:bCs/>
                <w:color w:val="000000"/>
                <w:sz w:val="24"/>
                <w:szCs w:val="24"/>
              </w:rPr>
              <w:t>Псалъэуха.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2136F6">
              <w:rPr>
                <w:b/>
                <w:bCs/>
                <w:color w:val="000000"/>
                <w:sz w:val="24"/>
                <w:szCs w:val="24"/>
              </w:rPr>
              <w:t>(Предложения)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Щыуагъэхэм елэжьыжын.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Бзэр псалъэухаурэ зэрызэхэтыр.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(Работа над ошибками. Предложение.Устная речь)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3"/>
                <w:sz w:val="24"/>
                <w:szCs w:val="24"/>
              </w:rPr>
              <w:t>Бзэр псалъэухаурэ зэпкърыхын (гуэшын), а пса</w:t>
            </w:r>
            <w:r w:rsidRPr="001C51F0">
              <w:rPr>
                <w:color w:val="000000"/>
                <w:spacing w:val="2"/>
                <w:sz w:val="24"/>
                <w:szCs w:val="24"/>
              </w:rPr>
              <w:t xml:space="preserve">лъэухахэм къыхагъуэ-тыкIын ахэр зытепсэлъыхьыр, а зытепсэлъыхьым хужаIэр къэзыгъэлъагъуэ псалъэхэр </w:t>
            </w:r>
            <w:r w:rsidRPr="001C51F0">
              <w:rPr>
                <w:color w:val="000000"/>
                <w:spacing w:val="5"/>
                <w:sz w:val="24"/>
                <w:szCs w:val="24"/>
              </w:rPr>
              <w:t>(иужькIэ подлежащэ, сказуемэ жыхуаIэнухэр).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Таблицэ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173,174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Л.175 псалъэхэм псалъэуха къыхэщ1ык1ын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Псалъэухам хэт псалъэ нэхъыщхьэхэр.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(Главные члены предложения)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5"/>
                <w:sz w:val="24"/>
                <w:szCs w:val="24"/>
              </w:rPr>
              <w:t>Псалъэухам и пкъыгъуэ нэхъыщхьэхэр. Псалъэухам хэт пса</w:t>
            </w:r>
            <w:r w:rsidRPr="001C51F0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1C51F0">
              <w:rPr>
                <w:color w:val="000000"/>
                <w:spacing w:val="1"/>
                <w:sz w:val="24"/>
                <w:szCs w:val="24"/>
              </w:rPr>
              <w:t>лъэхэм яку дэлъ зэпхыныгъэр къахутэфын, упщIэ хуа</w:t>
            </w:r>
            <w:r w:rsidRPr="001C51F0">
              <w:rPr>
                <w:color w:val="000000"/>
                <w:sz w:val="24"/>
                <w:szCs w:val="24"/>
              </w:rPr>
              <w:t>гъэувыным ипкъ иткIэ.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Тест лэжьыгъэ.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Карточкэ зыхуэмыдэхэр.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178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182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Л.179 упщ1эхэм жэуап етын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Л.183 псалъэухам хэт псалъэ нэхъыщхьэхэр щ1этхъэн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2136F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Псалъэухам хэт псалъэхэр зэрыхэпхар.</w:t>
            </w:r>
          </w:p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(Связь слов в предложении)</w:t>
            </w:r>
          </w:p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Псалъэухам хэт псалъэхэр зэрызэпхам теухуа лэжьыгъэхэр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Псалъэухахэр я мыхьэнэкIэ зэры</w:t>
            </w:r>
            <w:r w:rsidRPr="001C51F0">
              <w:rPr>
                <w:color w:val="000000"/>
                <w:spacing w:val="7"/>
                <w:sz w:val="24"/>
                <w:szCs w:val="24"/>
              </w:rPr>
              <w:t>зэщхьэщык</w:t>
            </w:r>
            <w:r w:rsidRPr="001C51F0">
              <w:rPr>
                <w:color w:val="000000"/>
                <w:spacing w:val="5"/>
                <w:sz w:val="24"/>
                <w:szCs w:val="24"/>
              </w:rPr>
              <w:t>Iы</w:t>
            </w:r>
            <w:r w:rsidRPr="001C51F0">
              <w:rPr>
                <w:color w:val="000000"/>
                <w:spacing w:val="7"/>
                <w:sz w:val="24"/>
                <w:szCs w:val="24"/>
              </w:rPr>
              <w:t>м кIэлъыгъэплъын.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Карточкэ зыхуэмыдэхэр.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188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190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Л.189 псалъэхэм псалъэуха къыхэщ1ык1ын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Л.191 упщ1эхэм жэуап етын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rPr>
          <w:trHeight w:val="30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950D13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Зэра1уатэ,зэрыупщ1э, хэ1этык1а псалъэухахэр.</w:t>
            </w:r>
          </w:p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(Повествовательные, вопросительные и восклицательные предложения)</w:t>
            </w:r>
          </w:p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Зэра1уатэ, зэрыупщ1э, хэ1этык1а псалъэухахэм теухуа лэжьыгъэхэр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7"/>
                <w:sz w:val="24"/>
                <w:szCs w:val="24"/>
              </w:rPr>
              <w:t xml:space="preserve">Псалъэухам и кIэм </w:t>
            </w:r>
            <w:r w:rsidRPr="001C51F0">
              <w:rPr>
                <w:color w:val="000000"/>
                <w:sz w:val="24"/>
                <w:szCs w:val="24"/>
              </w:rPr>
              <w:t>точкэ, упщIэ, хэIэтыкIа нагъыщэ ягъэувыфу егъэсэн. Пса</w:t>
            </w:r>
            <w:r w:rsidRPr="001C51F0">
              <w:rPr>
                <w:color w:val="000000"/>
                <w:sz w:val="24"/>
                <w:szCs w:val="24"/>
              </w:rPr>
              <w:softHyphen/>
            </w:r>
            <w:r w:rsidRPr="001C51F0">
              <w:rPr>
                <w:color w:val="000000"/>
                <w:spacing w:val="2"/>
                <w:sz w:val="24"/>
                <w:szCs w:val="24"/>
              </w:rPr>
              <w:t xml:space="preserve">лъэухахэр я къэпсэлъыкIэкIэ зэрызэщхьыр, 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pacing w:val="2"/>
                <w:sz w:val="24"/>
                <w:szCs w:val="24"/>
              </w:rPr>
              <w:t>зэрызэщхьэщыкIыр зэхагъэкIыфу егъэсэн.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Таблицэ. Зэхуэмыдэ карточкэхэр.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192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Л.193 Нагъыщэхэр тэмэму гъэувын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AE17C9" w:rsidRDefault="00B029D2" w:rsidP="001854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36F6">
              <w:rPr>
                <w:b/>
                <w:bCs/>
                <w:color w:val="000000"/>
                <w:sz w:val="24"/>
                <w:szCs w:val="24"/>
              </w:rPr>
              <w:t xml:space="preserve">Къызэрапщытэ </w:t>
            </w:r>
            <w:r>
              <w:rPr>
                <w:b/>
                <w:bCs/>
                <w:color w:val="000000"/>
                <w:sz w:val="24"/>
                <w:szCs w:val="24"/>
              </w:rPr>
              <w:t>диктант , грамматическэ лэжьыгъэ щ1ыгъуу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Щыуагъэхэм елэжьыжын.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Илъэсым яджам къызэрытрагъэзэж лэжьыгъэхэр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(Работа над ошибками. Повторение изученного за год.)</w:t>
            </w:r>
          </w:p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Акъылым зезыгъэужь Iэмалхэр.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  <w:lang w:eastAsia="ja-JP"/>
              </w:rPr>
            </w:pPr>
            <w:r w:rsidRPr="001C51F0">
              <w:rPr>
                <w:color w:val="000000"/>
                <w:sz w:val="24"/>
                <w:szCs w:val="24"/>
              </w:rPr>
              <w:t>рабоч. тетрадь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 206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Л.210 послелогхэр хэгъэувэжын</w:t>
            </w:r>
          </w:p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 w:rsidRPr="001C51F0">
              <w:rPr>
                <w:color w:val="000000"/>
                <w:sz w:val="24"/>
                <w:szCs w:val="24"/>
              </w:rPr>
              <w:t>Л.211 псалъэуха къэс и к1эм щытын хуей нагъыщэр тэмэму гъэувын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Бзэм теухуауэ ягъэхьэзыра проектхэм ягъэлъэгъуэныгъэ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029D2" w:rsidRPr="001C51F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Default="00B029D2" w:rsidP="001854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Диктанту 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Изложенэу 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Сочиненэу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D2" w:rsidRPr="001C51F0" w:rsidRDefault="00B029D2" w:rsidP="0018548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029D2" w:rsidRDefault="00B029D2">
      <w:pPr>
        <w:spacing w:after="200" w:line="276" w:lineRule="auto"/>
      </w:pPr>
    </w:p>
    <w:p w:rsidR="00B029D2" w:rsidRDefault="00B029D2"/>
    <w:p w:rsidR="00B029D2" w:rsidRPr="001C51F0" w:rsidRDefault="00B029D2" w:rsidP="00C16D4B">
      <w:pPr>
        <w:tabs>
          <w:tab w:val="left" w:pos="1320"/>
        </w:tabs>
        <w:jc w:val="center"/>
        <w:rPr>
          <w:color w:val="000000"/>
          <w:sz w:val="24"/>
          <w:szCs w:val="24"/>
        </w:rPr>
      </w:pPr>
    </w:p>
    <w:p w:rsidR="00B029D2" w:rsidRPr="001C51F0" w:rsidRDefault="00B029D2" w:rsidP="00C16D4B">
      <w:pPr>
        <w:tabs>
          <w:tab w:val="left" w:pos="1320"/>
        </w:tabs>
        <w:jc w:val="center"/>
        <w:rPr>
          <w:color w:val="000000"/>
          <w:sz w:val="24"/>
          <w:szCs w:val="24"/>
        </w:rPr>
      </w:pPr>
    </w:p>
    <w:p w:rsidR="00B029D2" w:rsidRPr="001C51F0" w:rsidRDefault="00B029D2" w:rsidP="00C16D4B">
      <w:pPr>
        <w:tabs>
          <w:tab w:val="left" w:pos="1320"/>
        </w:tabs>
        <w:jc w:val="center"/>
        <w:rPr>
          <w:color w:val="000000"/>
          <w:sz w:val="24"/>
          <w:szCs w:val="24"/>
        </w:rPr>
      </w:pPr>
    </w:p>
    <w:p w:rsidR="00B029D2" w:rsidRDefault="00B029D2" w:rsidP="00B03C6B">
      <w:pPr>
        <w:tabs>
          <w:tab w:val="left" w:pos="1320"/>
        </w:tabs>
        <w:rPr>
          <w:color w:val="000000"/>
          <w:sz w:val="24"/>
          <w:szCs w:val="24"/>
        </w:rPr>
      </w:pPr>
    </w:p>
    <w:p w:rsidR="00B029D2" w:rsidRDefault="00B029D2" w:rsidP="00C16D4B">
      <w:pPr>
        <w:tabs>
          <w:tab w:val="left" w:pos="1320"/>
        </w:tabs>
        <w:jc w:val="center"/>
        <w:rPr>
          <w:color w:val="000000"/>
          <w:sz w:val="24"/>
          <w:szCs w:val="24"/>
        </w:rPr>
      </w:pPr>
    </w:p>
    <w:p w:rsidR="00B029D2" w:rsidRPr="001C51F0" w:rsidRDefault="00B029D2" w:rsidP="00C16D4B">
      <w:pPr>
        <w:tabs>
          <w:tab w:val="left" w:pos="1320"/>
        </w:tabs>
        <w:jc w:val="center"/>
        <w:rPr>
          <w:color w:val="000000"/>
          <w:sz w:val="24"/>
          <w:szCs w:val="24"/>
        </w:rPr>
      </w:pPr>
    </w:p>
    <w:p w:rsidR="00B029D2" w:rsidRPr="001C51F0" w:rsidRDefault="00B029D2" w:rsidP="00C16D4B">
      <w:pPr>
        <w:tabs>
          <w:tab w:val="left" w:pos="1320"/>
        </w:tabs>
        <w:jc w:val="center"/>
        <w:rPr>
          <w:color w:val="000000"/>
          <w:sz w:val="24"/>
          <w:szCs w:val="24"/>
        </w:rPr>
      </w:pPr>
    </w:p>
    <w:p w:rsidR="00B029D2" w:rsidRPr="001C51F0" w:rsidRDefault="00B029D2" w:rsidP="00C16D4B">
      <w:pPr>
        <w:tabs>
          <w:tab w:val="left" w:pos="1320"/>
        </w:tabs>
        <w:jc w:val="center"/>
        <w:rPr>
          <w:color w:val="000000"/>
          <w:sz w:val="24"/>
          <w:szCs w:val="24"/>
        </w:rPr>
      </w:pPr>
    </w:p>
    <w:p w:rsidR="00B029D2" w:rsidRPr="001C51F0" w:rsidRDefault="00B029D2" w:rsidP="006F0A0E">
      <w:pPr>
        <w:autoSpaceDE w:val="0"/>
        <w:autoSpaceDN w:val="0"/>
        <w:adjustRightInd w:val="0"/>
        <w:spacing w:line="276" w:lineRule="auto"/>
        <w:ind w:firstLine="360"/>
        <w:jc w:val="center"/>
        <w:rPr>
          <w:i/>
          <w:iCs/>
          <w:color w:val="000000"/>
          <w:sz w:val="24"/>
          <w:szCs w:val="24"/>
        </w:rPr>
      </w:pPr>
    </w:p>
    <w:p w:rsidR="00B029D2" w:rsidRPr="001C51F0" w:rsidRDefault="00B029D2" w:rsidP="006F0A0E">
      <w:pPr>
        <w:autoSpaceDE w:val="0"/>
        <w:autoSpaceDN w:val="0"/>
        <w:adjustRightInd w:val="0"/>
        <w:spacing w:line="276" w:lineRule="auto"/>
        <w:ind w:firstLine="360"/>
        <w:jc w:val="center"/>
        <w:rPr>
          <w:color w:val="000000"/>
          <w:sz w:val="24"/>
          <w:szCs w:val="24"/>
        </w:rPr>
      </w:pPr>
    </w:p>
    <w:sectPr w:rsidR="00B029D2" w:rsidRPr="001C51F0" w:rsidSect="00ED5EAF">
      <w:footerReference w:type="default" r:id="rId8"/>
      <w:pgSz w:w="16838" w:h="11906" w:orient="landscape"/>
      <w:pgMar w:top="851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9D2" w:rsidRDefault="00B029D2" w:rsidP="00ED5EAF">
      <w:r>
        <w:separator/>
      </w:r>
    </w:p>
  </w:endnote>
  <w:endnote w:type="continuationSeparator" w:id="1">
    <w:p w:rsidR="00B029D2" w:rsidRDefault="00B029D2" w:rsidP="00ED5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9D2" w:rsidRDefault="00B029D2">
    <w:pPr>
      <w:pStyle w:val="Footer"/>
      <w:jc w:val="right"/>
    </w:pPr>
    <w:r w:rsidRPr="00ED5EAF">
      <w:rPr>
        <w:sz w:val="24"/>
        <w:szCs w:val="24"/>
      </w:rPr>
      <w:fldChar w:fldCharType="begin"/>
    </w:r>
    <w:r w:rsidRPr="00ED5EAF">
      <w:rPr>
        <w:sz w:val="24"/>
        <w:szCs w:val="24"/>
      </w:rPr>
      <w:instrText xml:space="preserve"> PAGE   \* MERGEFORMAT </w:instrText>
    </w:r>
    <w:r w:rsidRPr="00ED5EAF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D5EAF">
      <w:rPr>
        <w:sz w:val="24"/>
        <w:szCs w:val="24"/>
      </w:rPr>
      <w:fldChar w:fldCharType="end"/>
    </w:r>
  </w:p>
  <w:p w:rsidR="00B029D2" w:rsidRDefault="00B029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9D2" w:rsidRDefault="00B029D2" w:rsidP="00ED5EAF">
      <w:r>
        <w:separator/>
      </w:r>
    </w:p>
  </w:footnote>
  <w:footnote w:type="continuationSeparator" w:id="1">
    <w:p w:rsidR="00B029D2" w:rsidRDefault="00B029D2" w:rsidP="00ED5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D1977"/>
    <w:multiLevelType w:val="hybridMultilevel"/>
    <w:tmpl w:val="CC3E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D4B"/>
    <w:rsid w:val="00034FEB"/>
    <w:rsid w:val="00041D15"/>
    <w:rsid w:val="0004398A"/>
    <w:rsid w:val="0004769A"/>
    <w:rsid w:val="000568D5"/>
    <w:rsid w:val="000737A1"/>
    <w:rsid w:val="0008082F"/>
    <w:rsid w:val="00084EFC"/>
    <w:rsid w:val="00094FE7"/>
    <w:rsid w:val="000D21E8"/>
    <w:rsid w:val="000E1E58"/>
    <w:rsid w:val="000E2012"/>
    <w:rsid w:val="000E3BAD"/>
    <w:rsid w:val="001019D8"/>
    <w:rsid w:val="00181A80"/>
    <w:rsid w:val="00185480"/>
    <w:rsid w:val="0019257C"/>
    <w:rsid w:val="001B4B81"/>
    <w:rsid w:val="001C51F0"/>
    <w:rsid w:val="001D3A72"/>
    <w:rsid w:val="001E690C"/>
    <w:rsid w:val="001F288C"/>
    <w:rsid w:val="002002A6"/>
    <w:rsid w:val="00211069"/>
    <w:rsid w:val="002136F6"/>
    <w:rsid w:val="00222288"/>
    <w:rsid w:val="00254AAD"/>
    <w:rsid w:val="00277A2F"/>
    <w:rsid w:val="002871CF"/>
    <w:rsid w:val="00295FB4"/>
    <w:rsid w:val="002D119C"/>
    <w:rsid w:val="003031A2"/>
    <w:rsid w:val="0035190C"/>
    <w:rsid w:val="003823EC"/>
    <w:rsid w:val="00384C71"/>
    <w:rsid w:val="003B345A"/>
    <w:rsid w:val="003D3C77"/>
    <w:rsid w:val="003D6AE7"/>
    <w:rsid w:val="003F74DE"/>
    <w:rsid w:val="00405A61"/>
    <w:rsid w:val="004274DF"/>
    <w:rsid w:val="0045702B"/>
    <w:rsid w:val="00493BD7"/>
    <w:rsid w:val="00495D4A"/>
    <w:rsid w:val="004B0AEB"/>
    <w:rsid w:val="004B6A5C"/>
    <w:rsid w:val="004C50F1"/>
    <w:rsid w:val="00517E8F"/>
    <w:rsid w:val="0053086C"/>
    <w:rsid w:val="00545128"/>
    <w:rsid w:val="005A0FFD"/>
    <w:rsid w:val="005B4006"/>
    <w:rsid w:val="005C2DA2"/>
    <w:rsid w:val="005D4F80"/>
    <w:rsid w:val="005E0FD3"/>
    <w:rsid w:val="005E40CE"/>
    <w:rsid w:val="005E6D77"/>
    <w:rsid w:val="006050A9"/>
    <w:rsid w:val="006179DE"/>
    <w:rsid w:val="0062260B"/>
    <w:rsid w:val="00646FB0"/>
    <w:rsid w:val="0067630A"/>
    <w:rsid w:val="006A6599"/>
    <w:rsid w:val="006C7C26"/>
    <w:rsid w:val="006D54AC"/>
    <w:rsid w:val="006D6114"/>
    <w:rsid w:val="006F0A0E"/>
    <w:rsid w:val="006F1270"/>
    <w:rsid w:val="00707C1D"/>
    <w:rsid w:val="00724887"/>
    <w:rsid w:val="007271AF"/>
    <w:rsid w:val="007868B5"/>
    <w:rsid w:val="00787866"/>
    <w:rsid w:val="0079411E"/>
    <w:rsid w:val="007B299B"/>
    <w:rsid w:val="007C2509"/>
    <w:rsid w:val="00821A8C"/>
    <w:rsid w:val="00846916"/>
    <w:rsid w:val="00853D3F"/>
    <w:rsid w:val="008569F7"/>
    <w:rsid w:val="008652F2"/>
    <w:rsid w:val="008706E7"/>
    <w:rsid w:val="008E57AC"/>
    <w:rsid w:val="009461DB"/>
    <w:rsid w:val="00946F83"/>
    <w:rsid w:val="00950D13"/>
    <w:rsid w:val="009B1527"/>
    <w:rsid w:val="009F1FB2"/>
    <w:rsid w:val="009F6E31"/>
    <w:rsid w:val="00A1697E"/>
    <w:rsid w:val="00A3307D"/>
    <w:rsid w:val="00A619F5"/>
    <w:rsid w:val="00A80195"/>
    <w:rsid w:val="00A879AB"/>
    <w:rsid w:val="00A91926"/>
    <w:rsid w:val="00AB24E3"/>
    <w:rsid w:val="00AE17C9"/>
    <w:rsid w:val="00B029D2"/>
    <w:rsid w:val="00B03C6B"/>
    <w:rsid w:val="00B0748D"/>
    <w:rsid w:val="00B167A1"/>
    <w:rsid w:val="00B44B26"/>
    <w:rsid w:val="00B56B9B"/>
    <w:rsid w:val="00B70891"/>
    <w:rsid w:val="00B721B4"/>
    <w:rsid w:val="00B743C1"/>
    <w:rsid w:val="00B86334"/>
    <w:rsid w:val="00BC1F77"/>
    <w:rsid w:val="00BD4CBF"/>
    <w:rsid w:val="00C01ED8"/>
    <w:rsid w:val="00C16D4B"/>
    <w:rsid w:val="00C328C8"/>
    <w:rsid w:val="00C51FA7"/>
    <w:rsid w:val="00C748B8"/>
    <w:rsid w:val="00C77A8F"/>
    <w:rsid w:val="00C86956"/>
    <w:rsid w:val="00C920E6"/>
    <w:rsid w:val="00CE1D68"/>
    <w:rsid w:val="00D04C96"/>
    <w:rsid w:val="00D23A2A"/>
    <w:rsid w:val="00D31D64"/>
    <w:rsid w:val="00D33B36"/>
    <w:rsid w:val="00D40942"/>
    <w:rsid w:val="00D52E5C"/>
    <w:rsid w:val="00DA00D5"/>
    <w:rsid w:val="00DC60F2"/>
    <w:rsid w:val="00E31B4B"/>
    <w:rsid w:val="00E5705A"/>
    <w:rsid w:val="00E77622"/>
    <w:rsid w:val="00E778EB"/>
    <w:rsid w:val="00EB56EE"/>
    <w:rsid w:val="00EB648F"/>
    <w:rsid w:val="00EB67C2"/>
    <w:rsid w:val="00EC13DF"/>
    <w:rsid w:val="00ED5EAF"/>
    <w:rsid w:val="00EE0C9E"/>
    <w:rsid w:val="00F0431A"/>
    <w:rsid w:val="00F1361A"/>
    <w:rsid w:val="00F168F6"/>
    <w:rsid w:val="00F3317B"/>
    <w:rsid w:val="00F41DE7"/>
    <w:rsid w:val="00F6274D"/>
    <w:rsid w:val="00F676F3"/>
    <w:rsid w:val="00F67805"/>
    <w:rsid w:val="00F96C76"/>
    <w:rsid w:val="00FB1107"/>
    <w:rsid w:val="00FC5737"/>
    <w:rsid w:val="00FE2A18"/>
    <w:rsid w:val="00FF430A"/>
    <w:rsid w:val="00FF501A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4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6D4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16D4B"/>
    <w:rPr>
      <w:rFonts w:ascii="Times New Roman" w:eastAsia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ED5E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5EAF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ED5E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EAF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6F0A0E"/>
    <w:pPr>
      <w:ind w:left="720"/>
    </w:pPr>
  </w:style>
  <w:style w:type="paragraph" w:customStyle="1" w:styleId="ParagraphStyle">
    <w:name w:val="Paragraph Style"/>
    <w:uiPriority w:val="99"/>
    <w:rsid w:val="00853D3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01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E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7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24</Pages>
  <Words>3198</Words>
  <Characters>18230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Кабардино-Балкарская Республика</dc:title>
  <dc:subject/>
  <dc:creator>ДОМАШНИЕ</dc:creator>
  <cp:keywords/>
  <dc:description/>
  <cp:lastModifiedBy>Admin</cp:lastModifiedBy>
  <cp:revision>3</cp:revision>
  <cp:lastPrinted>2008-03-14T00:32:00Z</cp:lastPrinted>
  <dcterms:created xsi:type="dcterms:W3CDTF">2008-03-13T22:13:00Z</dcterms:created>
  <dcterms:modified xsi:type="dcterms:W3CDTF">2017-10-17T06:00:00Z</dcterms:modified>
</cp:coreProperties>
</file>